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5488" w14:textId="77777777" w:rsidR="00477E68" w:rsidRPr="00665BFA" w:rsidRDefault="00477E68" w:rsidP="0055671C">
      <w:pPr>
        <w:rPr>
          <w:rFonts w:cs="Arial"/>
        </w:rPr>
      </w:pPr>
    </w:p>
    <w:tbl>
      <w:tblPr>
        <w:tblStyle w:val="Tabellenraster"/>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19"/>
      </w:tblGrid>
      <w:tr w:rsidR="00CF2602" w14:paraId="400F75DB" w14:textId="77777777" w:rsidTr="0060751F">
        <w:trPr>
          <w:trHeight w:val="397"/>
        </w:trPr>
        <w:tc>
          <w:tcPr>
            <w:tcW w:w="9471" w:type="dxa"/>
            <w:gridSpan w:val="2"/>
          </w:tcPr>
          <w:p w14:paraId="0C94B5CF" w14:textId="77777777" w:rsidR="00477E68" w:rsidRPr="00FF0F48" w:rsidRDefault="00CF2602" w:rsidP="00FF0F48">
            <w:pPr>
              <w:rPr>
                <w:b/>
              </w:rPr>
            </w:pPr>
            <w:r>
              <w:rPr>
                <w:b/>
              </w:rPr>
              <w:t xml:space="preserve">Ansprechpartner / Vertreter </w:t>
            </w:r>
            <w:r w:rsidR="007C03CC">
              <w:rPr>
                <w:b/>
              </w:rPr>
              <w:t>(</w:t>
            </w:r>
            <w:r>
              <w:rPr>
                <w:b/>
              </w:rPr>
              <w:t>ZEV</w:t>
            </w:r>
            <w:r w:rsidR="007C03CC">
              <w:rPr>
                <w:b/>
              </w:rPr>
              <w:t>)</w:t>
            </w:r>
          </w:p>
        </w:tc>
      </w:tr>
      <w:tr w:rsidR="00FF0F48" w14:paraId="3FDBB648" w14:textId="77777777" w:rsidTr="0060751F">
        <w:trPr>
          <w:trHeight w:val="397"/>
        </w:trPr>
        <w:tc>
          <w:tcPr>
            <w:tcW w:w="9471" w:type="dxa"/>
            <w:gridSpan w:val="2"/>
          </w:tcPr>
          <w:p w14:paraId="2C291A1E" w14:textId="42A18DD6" w:rsidR="00FF0F48" w:rsidRDefault="00FF0F48" w:rsidP="00FF0F48">
            <w:pPr>
              <w:spacing w:before="120" w:after="120" w:line="240" w:lineRule="auto"/>
              <w:jc w:val="both"/>
              <w:rPr>
                <w:b/>
              </w:rPr>
            </w:pPr>
            <w:r>
              <w:rPr>
                <w:sz w:val="20"/>
              </w:rPr>
              <w:t xml:space="preserve">Die Grundeigentümer können den Zusammenschluss zum Eigenverbrauch, im Folgenden „Zusammenschluss“ oder „ZEV“, für sich als Endverbraucher sowie für ihre MieterInnen / PächterInnen, im Folgenden „Mieter/Pächter“, vorsehen. Die Grundeigentümer bezeichnen eine rechtsverbindliche Person oder Firma, welche den Zusammenschluss nach Aussen vertritt. Der Ansprechpartner/Vertreter des Zusammenschlusses tritt gegenüber </w:t>
            </w:r>
            <w:r w:rsidR="00917DC4">
              <w:rPr>
                <w:sz w:val="20"/>
              </w:rPr>
              <w:t>dem EW Diessbach</w:t>
            </w:r>
            <w:r>
              <w:rPr>
                <w:sz w:val="20"/>
              </w:rPr>
              <w:t xml:space="preserve"> als ein Endverbraucher auf.</w:t>
            </w:r>
          </w:p>
        </w:tc>
      </w:tr>
      <w:tr w:rsidR="00CF2602" w14:paraId="1900581F" w14:textId="77777777" w:rsidTr="007C03CC">
        <w:trPr>
          <w:trHeight w:val="682"/>
        </w:trPr>
        <w:tc>
          <w:tcPr>
            <w:tcW w:w="9471" w:type="dxa"/>
            <w:gridSpan w:val="2"/>
          </w:tcPr>
          <w:p w14:paraId="6AECC9A3" w14:textId="77777777" w:rsidR="00CF2602" w:rsidRPr="007D66E1" w:rsidRDefault="00CF2602" w:rsidP="003D4811">
            <w:pPr>
              <w:spacing w:before="120" w:after="120" w:line="240" w:lineRule="auto"/>
              <w:jc w:val="both"/>
              <w:rPr>
                <w:sz w:val="20"/>
              </w:rPr>
            </w:pPr>
            <w:r w:rsidRPr="007D66E1">
              <w:rPr>
                <w:sz w:val="20"/>
              </w:rPr>
              <w:t>Der Zusammenschluss</w:t>
            </w:r>
            <w:r w:rsidR="00B4604D" w:rsidRPr="007D66E1">
              <w:rPr>
                <w:sz w:val="20"/>
              </w:rPr>
              <w:t xml:space="preserve"> (Grundeigentümer, Mieter, Pächter)</w:t>
            </w:r>
            <w:r w:rsidRPr="007D66E1">
              <w:rPr>
                <w:sz w:val="20"/>
              </w:rPr>
              <w:t xml:space="preserve"> be</w:t>
            </w:r>
            <w:r w:rsidR="00CC71FE" w:rsidRPr="007D66E1">
              <w:rPr>
                <w:sz w:val="20"/>
              </w:rPr>
              <w:t>zeichnet</w:t>
            </w:r>
            <w:r w:rsidRPr="007D66E1">
              <w:rPr>
                <w:sz w:val="20"/>
              </w:rPr>
              <w:t xml:space="preserve"> folgende Person</w:t>
            </w:r>
            <w:r w:rsidR="00CC71FE" w:rsidRPr="007D66E1">
              <w:rPr>
                <w:sz w:val="20"/>
              </w:rPr>
              <w:t xml:space="preserve"> oder </w:t>
            </w:r>
            <w:r w:rsidR="00B4604D" w:rsidRPr="007D66E1">
              <w:rPr>
                <w:sz w:val="20"/>
              </w:rPr>
              <w:t>Firma</w:t>
            </w:r>
            <w:r w:rsidRPr="007D66E1">
              <w:rPr>
                <w:sz w:val="20"/>
              </w:rPr>
              <w:t xml:space="preserve"> als Vertreter</w:t>
            </w:r>
            <w:r w:rsidR="00CC71FE" w:rsidRPr="007D66E1">
              <w:rPr>
                <w:sz w:val="20"/>
              </w:rPr>
              <w:t xml:space="preserve"> und Bevollmächtigter der/des Grundeigentümer(s)</w:t>
            </w:r>
            <w:r w:rsidRPr="007D66E1">
              <w:rPr>
                <w:sz w:val="20"/>
              </w:rPr>
              <w:t xml:space="preserve">: </w:t>
            </w:r>
          </w:p>
        </w:tc>
      </w:tr>
      <w:tr w:rsidR="006409DB" w14:paraId="79221884" w14:textId="77777777" w:rsidTr="0060751F">
        <w:tc>
          <w:tcPr>
            <w:tcW w:w="9471" w:type="dxa"/>
            <w:gridSpan w:val="2"/>
          </w:tcPr>
          <w:p w14:paraId="3D4151F0" w14:textId="21A2C812" w:rsidR="006409DB" w:rsidRDefault="006409DB" w:rsidP="00FF0F48">
            <w:pPr>
              <w:spacing w:line="240" w:lineRule="auto"/>
            </w:pPr>
            <w:r>
              <w:object w:dxaOrig="225" w:dyaOrig="225" w14:anchorId="1AB13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62.75pt;height:19.5pt" o:ole="">
                  <v:imagedata r:id="rId8" o:title=""/>
                </v:shape>
                <w:control r:id="rId9" w:name="CheckBox1" w:shapeid="_x0000_i1045"/>
              </w:object>
            </w:r>
          </w:p>
          <w:p w14:paraId="0DF13244" w14:textId="35591977" w:rsidR="006409DB" w:rsidRDefault="006409DB" w:rsidP="00FF0F48">
            <w:pPr>
              <w:spacing w:line="240" w:lineRule="auto"/>
            </w:pPr>
            <w:r>
              <w:object w:dxaOrig="225" w:dyaOrig="225" w14:anchorId="1C68D8C7">
                <v:shape id="_x0000_i1047" type="#_x0000_t75" style="width:458.25pt;height:18.75pt" o:ole="">
                  <v:imagedata r:id="rId10" o:title=""/>
                </v:shape>
                <w:control r:id="rId11" w:name="CheckBox2" w:shapeid="_x0000_i1047"/>
              </w:object>
            </w:r>
          </w:p>
        </w:tc>
      </w:tr>
      <w:tr w:rsidR="00B4604D" w14:paraId="6DF8AE7A" w14:textId="77777777" w:rsidTr="00CB7C28">
        <w:trPr>
          <w:trHeight w:val="340"/>
        </w:trPr>
        <w:tc>
          <w:tcPr>
            <w:tcW w:w="2552" w:type="dxa"/>
            <w:vAlign w:val="center"/>
          </w:tcPr>
          <w:p w14:paraId="2C137A8A" w14:textId="77777777" w:rsidR="00B4604D" w:rsidRPr="007D66E1" w:rsidRDefault="00B4604D" w:rsidP="00CC71FE">
            <w:pPr>
              <w:rPr>
                <w:sz w:val="20"/>
              </w:rPr>
            </w:pPr>
            <w:r w:rsidRPr="007D66E1">
              <w:rPr>
                <w:sz w:val="20"/>
              </w:rPr>
              <w:t>Name, Vorname:</w:t>
            </w:r>
          </w:p>
        </w:tc>
        <w:sdt>
          <w:sdtPr>
            <w:rPr>
              <w:i/>
              <w:color w:val="365F91" w:themeColor="accent1" w:themeShade="BF"/>
              <w:sz w:val="20"/>
            </w:rPr>
            <w:id w:val="1696732026"/>
            <w:lock w:val="sdtLocked"/>
            <w:placeholder>
              <w:docPart w:val="A307F0D0A56A4AB7836B1500AC45511D"/>
            </w:placeholder>
            <w:showingPlcHdr/>
            <w:text/>
          </w:sdtPr>
          <w:sdtEndPr/>
          <w:sdtContent>
            <w:tc>
              <w:tcPr>
                <w:tcW w:w="6919" w:type="dxa"/>
                <w:tcBorders>
                  <w:bottom w:val="dotted" w:sz="4" w:space="0" w:color="808080" w:themeColor="background1" w:themeShade="80"/>
                </w:tcBorders>
                <w:vAlign w:val="center"/>
              </w:tcPr>
              <w:p w14:paraId="0250B9E8" w14:textId="77777777" w:rsidR="00B4604D" w:rsidRPr="009E0A69" w:rsidRDefault="004D209F" w:rsidP="00CC71FE">
                <w:pPr>
                  <w:rPr>
                    <w:i/>
                    <w:color w:val="365F91" w:themeColor="accent1" w:themeShade="BF"/>
                    <w:sz w:val="20"/>
                  </w:rPr>
                </w:pPr>
                <w:r>
                  <w:rPr>
                    <w:i/>
                    <w:color w:val="365F91" w:themeColor="accent1" w:themeShade="BF"/>
                    <w:sz w:val="20"/>
                  </w:rPr>
                  <w:t>…..</w:t>
                </w:r>
              </w:p>
            </w:tc>
          </w:sdtContent>
        </w:sdt>
      </w:tr>
      <w:tr w:rsidR="00B4604D" w14:paraId="0E33D86E" w14:textId="77777777" w:rsidTr="00CB7C28">
        <w:trPr>
          <w:trHeight w:val="340"/>
        </w:trPr>
        <w:tc>
          <w:tcPr>
            <w:tcW w:w="2552" w:type="dxa"/>
            <w:vAlign w:val="center"/>
          </w:tcPr>
          <w:p w14:paraId="784A7D2C" w14:textId="77777777" w:rsidR="00B4604D" w:rsidRPr="007D66E1" w:rsidRDefault="00B4604D" w:rsidP="00CC71FE">
            <w:pPr>
              <w:rPr>
                <w:sz w:val="20"/>
              </w:rPr>
            </w:pPr>
            <w:r w:rsidRPr="007D66E1">
              <w:rPr>
                <w:sz w:val="20"/>
              </w:rPr>
              <w:t>Strasse</w:t>
            </w:r>
            <w:r w:rsidR="0027713D" w:rsidRPr="007D66E1">
              <w:rPr>
                <w:sz w:val="20"/>
              </w:rPr>
              <w:t xml:space="preserve"> </w:t>
            </w:r>
            <w:r w:rsidRPr="007D66E1">
              <w:rPr>
                <w:sz w:val="20"/>
              </w:rPr>
              <w:t>/</w:t>
            </w:r>
            <w:r w:rsidR="0027713D" w:rsidRPr="007D66E1">
              <w:rPr>
                <w:sz w:val="20"/>
              </w:rPr>
              <w:t xml:space="preserve"> </w:t>
            </w:r>
            <w:r w:rsidRPr="007D66E1">
              <w:rPr>
                <w:sz w:val="20"/>
              </w:rPr>
              <w:t>HausNr.:</w:t>
            </w:r>
          </w:p>
        </w:tc>
        <w:sdt>
          <w:sdtPr>
            <w:rPr>
              <w:i/>
              <w:color w:val="365F91" w:themeColor="accent1" w:themeShade="BF"/>
              <w:sz w:val="20"/>
            </w:rPr>
            <w:id w:val="1064837574"/>
            <w:lock w:val="sdtLocked"/>
            <w:placeholder>
              <w:docPart w:val="962D80F70F1E42FBB8E5F001ED01237E"/>
            </w:placeholde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5CB105AE" w14:textId="77777777" w:rsidR="00B4604D" w:rsidRPr="009E0A69" w:rsidRDefault="004D209F" w:rsidP="00CC71FE">
                <w:pPr>
                  <w:rPr>
                    <w:i/>
                    <w:color w:val="365F91" w:themeColor="accent1" w:themeShade="BF"/>
                    <w:sz w:val="20"/>
                  </w:rPr>
                </w:pPr>
                <w:r w:rsidRPr="004723B8">
                  <w:rPr>
                    <w:i/>
                    <w:color w:val="365F91" w:themeColor="accent1" w:themeShade="BF"/>
                    <w:sz w:val="20"/>
                  </w:rPr>
                  <w:t>…..</w:t>
                </w:r>
              </w:p>
            </w:tc>
          </w:sdtContent>
        </w:sdt>
      </w:tr>
      <w:tr w:rsidR="00B4604D" w14:paraId="534F614D" w14:textId="77777777" w:rsidTr="00CB7C28">
        <w:trPr>
          <w:trHeight w:val="340"/>
        </w:trPr>
        <w:tc>
          <w:tcPr>
            <w:tcW w:w="2552" w:type="dxa"/>
            <w:vAlign w:val="center"/>
          </w:tcPr>
          <w:p w14:paraId="76029CDE" w14:textId="77777777" w:rsidR="00B4604D" w:rsidRPr="007D66E1" w:rsidRDefault="00B4604D" w:rsidP="00CC71FE">
            <w:pPr>
              <w:rPr>
                <w:sz w:val="20"/>
              </w:rPr>
            </w:pPr>
            <w:r w:rsidRPr="007D66E1">
              <w:rPr>
                <w:sz w:val="20"/>
              </w:rPr>
              <w:t>PLZ, Ort:</w:t>
            </w:r>
          </w:p>
        </w:tc>
        <w:sdt>
          <w:sdtPr>
            <w:rPr>
              <w:i/>
              <w:color w:val="365F91" w:themeColor="accent1" w:themeShade="BF"/>
              <w:sz w:val="20"/>
            </w:rPr>
            <w:id w:val="421227185"/>
            <w:lock w:val="sdtLocked"/>
            <w:placeholder>
              <w:docPart w:val="C3FCC099206E4C4DB1192D0C0DE1B483"/>
            </w:placeholde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5D48F798" w14:textId="77777777" w:rsidR="00B4604D" w:rsidRPr="009E0A69" w:rsidRDefault="004D209F" w:rsidP="00CC71FE">
                <w:pPr>
                  <w:rPr>
                    <w:i/>
                    <w:color w:val="365F91" w:themeColor="accent1" w:themeShade="BF"/>
                    <w:sz w:val="20"/>
                  </w:rPr>
                </w:pPr>
                <w:r w:rsidRPr="0080579A">
                  <w:rPr>
                    <w:i/>
                    <w:color w:val="365F91" w:themeColor="accent1" w:themeShade="BF"/>
                    <w:sz w:val="20"/>
                  </w:rPr>
                  <w:t>…..</w:t>
                </w:r>
              </w:p>
            </w:tc>
          </w:sdtContent>
        </w:sdt>
      </w:tr>
      <w:tr w:rsidR="00B4604D" w14:paraId="71E0AE16" w14:textId="77777777" w:rsidTr="00CB7C28">
        <w:trPr>
          <w:trHeight w:val="340"/>
        </w:trPr>
        <w:tc>
          <w:tcPr>
            <w:tcW w:w="2552" w:type="dxa"/>
            <w:vAlign w:val="center"/>
          </w:tcPr>
          <w:p w14:paraId="2754B412" w14:textId="77777777" w:rsidR="00B4604D" w:rsidRPr="007D66E1" w:rsidRDefault="00B4604D" w:rsidP="00CC71FE">
            <w:pPr>
              <w:rPr>
                <w:sz w:val="20"/>
              </w:rPr>
            </w:pPr>
            <w:r w:rsidRPr="007D66E1">
              <w:rPr>
                <w:sz w:val="20"/>
              </w:rPr>
              <w:t>Tel.</w:t>
            </w:r>
            <w:r w:rsidR="0027713D" w:rsidRPr="007D66E1">
              <w:rPr>
                <w:sz w:val="20"/>
              </w:rPr>
              <w:t xml:space="preserve"> </w:t>
            </w:r>
            <w:r w:rsidRPr="007D66E1">
              <w:rPr>
                <w:sz w:val="20"/>
              </w:rPr>
              <w:t>/ Mobil:</w:t>
            </w:r>
          </w:p>
        </w:tc>
        <w:sdt>
          <w:sdtPr>
            <w:rPr>
              <w:i/>
              <w:color w:val="365F91" w:themeColor="accent1" w:themeShade="BF"/>
              <w:sz w:val="20"/>
            </w:rPr>
            <w:id w:val="953986817"/>
            <w:lock w:val="sdtLocked"/>
            <w:placeholder>
              <w:docPart w:val="1049310C3B604942A8D944D4DFAB1CF4"/>
            </w:placeholde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778CDBFF" w14:textId="77777777" w:rsidR="00B4604D" w:rsidRPr="009E0A69" w:rsidRDefault="004D209F" w:rsidP="00CC71FE">
                <w:pPr>
                  <w:rPr>
                    <w:i/>
                    <w:color w:val="365F91" w:themeColor="accent1" w:themeShade="BF"/>
                    <w:sz w:val="20"/>
                  </w:rPr>
                </w:pPr>
                <w:r w:rsidRPr="004A731E">
                  <w:rPr>
                    <w:i/>
                    <w:color w:val="365F91" w:themeColor="accent1" w:themeShade="BF"/>
                    <w:sz w:val="20"/>
                  </w:rPr>
                  <w:t>…..</w:t>
                </w:r>
              </w:p>
            </w:tc>
          </w:sdtContent>
        </w:sdt>
      </w:tr>
      <w:tr w:rsidR="00B4604D" w14:paraId="1566742D" w14:textId="77777777" w:rsidTr="00CB7C28">
        <w:trPr>
          <w:trHeight w:val="340"/>
        </w:trPr>
        <w:tc>
          <w:tcPr>
            <w:tcW w:w="2552" w:type="dxa"/>
            <w:vAlign w:val="center"/>
          </w:tcPr>
          <w:p w14:paraId="538363EC" w14:textId="77777777" w:rsidR="00B4604D" w:rsidRPr="007D66E1" w:rsidRDefault="00507CB6" w:rsidP="00CC71FE">
            <w:pPr>
              <w:rPr>
                <w:sz w:val="20"/>
              </w:rPr>
            </w:pPr>
            <w:r>
              <w:rPr>
                <w:sz w:val="20"/>
              </w:rPr>
              <w:t>E-Mail:</w:t>
            </w:r>
          </w:p>
        </w:tc>
        <w:sdt>
          <w:sdtPr>
            <w:rPr>
              <w:i/>
              <w:color w:val="365F91" w:themeColor="accent1" w:themeShade="BF"/>
              <w:sz w:val="20"/>
            </w:rPr>
            <w:id w:val="860633888"/>
            <w:lock w:val="sdtLocked"/>
            <w:placeholder>
              <w:docPart w:val="21CF236540844E2887B6F53E581441A2"/>
            </w:placeholde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729D3E28" w14:textId="77777777" w:rsidR="00B4604D" w:rsidRPr="009E0A69" w:rsidRDefault="004D209F" w:rsidP="00CC71FE">
                <w:pPr>
                  <w:rPr>
                    <w:i/>
                    <w:color w:val="365F91" w:themeColor="accent1" w:themeShade="BF"/>
                    <w:sz w:val="20"/>
                  </w:rPr>
                </w:pPr>
                <w:r w:rsidRPr="00895C77">
                  <w:rPr>
                    <w:i/>
                    <w:color w:val="365F91" w:themeColor="accent1" w:themeShade="BF"/>
                    <w:sz w:val="20"/>
                  </w:rPr>
                  <w:t>…..</w:t>
                </w:r>
              </w:p>
            </w:tc>
          </w:sdtContent>
        </w:sdt>
      </w:tr>
      <w:tr w:rsidR="006409DB" w14:paraId="54D1E663" w14:textId="77777777" w:rsidTr="0060751F">
        <w:trPr>
          <w:trHeight w:val="109"/>
        </w:trPr>
        <w:tc>
          <w:tcPr>
            <w:tcW w:w="9471" w:type="dxa"/>
            <w:gridSpan w:val="2"/>
            <w:tcBorders>
              <w:bottom w:val="single" w:sz="4" w:space="0" w:color="auto"/>
            </w:tcBorders>
          </w:tcPr>
          <w:p w14:paraId="1683AEB4" w14:textId="011F8297" w:rsidR="007C03CC" w:rsidRPr="0060751F" w:rsidRDefault="0060751F" w:rsidP="00FF0F48">
            <w:pPr>
              <w:spacing w:before="120" w:after="120" w:line="240" w:lineRule="auto"/>
              <w:jc w:val="both"/>
              <w:rPr>
                <w:sz w:val="20"/>
              </w:rPr>
            </w:pPr>
            <w:r>
              <w:rPr>
                <w:sz w:val="20"/>
              </w:rPr>
              <w:t xml:space="preserve">Der Ansprechpartner/Vertreter ist </w:t>
            </w:r>
            <w:r w:rsidR="007C03CC">
              <w:rPr>
                <w:sz w:val="20"/>
              </w:rPr>
              <w:t xml:space="preserve">die Ansprechperson gegenüber </w:t>
            </w:r>
            <w:r w:rsidR="00917DC4">
              <w:rPr>
                <w:sz w:val="20"/>
              </w:rPr>
              <w:t>dem EW Diessbach</w:t>
            </w:r>
            <w:r w:rsidR="007C03CC">
              <w:rPr>
                <w:sz w:val="20"/>
              </w:rPr>
              <w:t xml:space="preserve"> </w:t>
            </w:r>
            <w:r w:rsidR="00507CB6">
              <w:rPr>
                <w:sz w:val="20"/>
              </w:rPr>
              <w:t>in</w:t>
            </w:r>
            <w:r w:rsidR="007C03CC">
              <w:rPr>
                <w:sz w:val="20"/>
              </w:rPr>
              <w:t xml:space="preserve"> </w:t>
            </w:r>
            <w:r w:rsidR="00507CB6">
              <w:rPr>
                <w:sz w:val="20"/>
              </w:rPr>
              <w:t>allen Belangen</w:t>
            </w:r>
            <w:r w:rsidR="007C03CC">
              <w:rPr>
                <w:sz w:val="20"/>
              </w:rPr>
              <w:t xml:space="preserve"> betreffend des </w:t>
            </w:r>
            <w:r w:rsidR="00131F37">
              <w:rPr>
                <w:sz w:val="20"/>
              </w:rPr>
              <w:t>ZEV</w:t>
            </w:r>
            <w:r w:rsidR="007C03CC">
              <w:rPr>
                <w:sz w:val="20"/>
              </w:rPr>
              <w:t xml:space="preserve">, z.B. für den Empfang und die Bezahlung der Rechnungen sowie für das Aufgebot zur periodischen Kontrolle gemäss NIV Art. 5. Bei Abnahme eines allfälligen Produktionsüberschusses durch </w:t>
            </w:r>
            <w:r w:rsidR="00917DC4">
              <w:rPr>
                <w:sz w:val="20"/>
              </w:rPr>
              <w:t>das EW Diessbach</w:t>
            </w:r>
            <w:r w:rsidR="007C03CC">
              <w:rPr>
                <w:sz w:val="20"/>
              </w:rPr>
              <w:t xml:space="preserve"> wird die Vergütung dem Vertreter ausbezahlt.</w:t>
            </w:r>
          </w:p>
        </w:tc>
      </w:tr>
      <w:tr w:rsidR="00B4604D" w14:paraId="3BAD040A" w14:textId="77777777" w:rsidTr="0060751F">
        <w:trPr>
          <w:trHeight w:val="109"/>
        </w:trPr>
        <w:tc>
          <w:tcPr>
            <w:tcW w:w="9471" w:type="dxa"/>
            <w:gridSpan w:val="2"/>
            <w:tcBorders>
              <w:top w:val="single" w:sz="4" w:space="0" w:color="auto"/>
            </w:tcBorders>
          </w:tcPr>
          <w:p w14:paraId="13804A3F" w14:textId="77777777" w:rsidR="00B4604D" w:rsidRPr="006409DB" w:rsidRDefault="00B4604D" w:rsidP="00B4604D">
            <w:pPr>
              <w:rPr>
                <w:b/>
                <w:sz w:val="8"/>
              </w:rPr>
            </w:pPr>
          </w:p>
        </w:tc>
      </w:tr>
      <w:tr w:rsidR="00B4604D" w14:paraId="243D6249" w14:textId="77777777" w:rsidTr="0060751F">
        <w:trPr>
          <w:trHeight w:val="397"/>
        </w:trPr>
        <w:tc>
          <w:tcPr>
            <w:tcW w:w="9471" w:type="dxa"/>
            <w:gridSpan w:val="2"/>
          </w:tcPr>
          <w:p w14:paraId="7780D377" w14:textId="77777777" w:rsidR="00B4604D" w:rsidRPr="000B3078" w:rsidRDefault="00B4604D" w:rsidP="00FF0F48">
            <w:pPr>
              <w:rPr>
                <w:b/>
              </w:rPr>
            </w:pPr>
            <w:r w:rsidRPr="000B3078">
              <w:rPr>
                <w:b/>
              </w:rPr>
              <w:t>Objektangaben</w:t>
            </w:r>
            <w:r w:rsidR="009E0A69">
              <w:rPr>
                <w:b/>
              </w:rPr>
              <w:t xml:space="preserve"> </w:t>
            </w:r>
            <w:r w:rsidR="00131F37">
              <w:rPr>
                <w:b/>
              </w:rPr>
              <w:t>ZEV</w:t>
            </w:r>
          </w:p>
        </w:tc>
      </w:tr>
      <w:tr w:rsidR="009E0A69" w14:paraId="5AD196ED" w14:textId="77777777" w:rsidTr="0060751F">
        <w:trPr>
          <w:trHeight w:val="397"/>
        </w:trPr>
        <w:tc>
          <w:tcPr>
            <w:tcW w:w="9471" w:type="dxa"/>
            <w:gridSpan w:val="2"/>
            <w:vAlign w:val="center"/>
          </w:tcPr>
          <w:p w14:paraId="61F04D47" w14:textId="77777777" w:rsidR="009E0A69" w:rsidRPr="009E0A69" w:rsidRDefault="009E0A69" w:rsidP="009E0A69">
            <w:pPr>
              <w:rPr>
                <w:sz w:val="20"/>
              </w:rPr>
            </w:pPr>
            <w:r>
              <w:rPr>
                <w:sz w:val="20"/>
              </w:rPr>
              <w:t xml:space="preserve">Der </w:t>
            </w:r>
            <w:r w:rsidR="00131F37">
              <w:rPr>
                <w:sz w:val="20"/>
              </w:rPr>
              <w:t>ZEV</w:t>
            </w:r>
            <w:r>
              <w:rPr>
                <w:sz w:val="20"/>
              </w:rPr>
              <w:t xml:space="preserve"> soll </w:t>
            </w:r>
            <w:r w:rsidR="00507CB6">
              <w:rPr>
                <w:sz w:val="20"/>
              </w:rPr>
              <w:t>am</w:t>
            </w:r>
            <w:r>
              <w:rPr>
                <w:sz w:val="20"/>
              </w:rPr>
              <w:t xml:space="preserve"> Netzanschlusspunkt</w:t>
            </w:r>
            <w:r w:rsidR="00507CB6">
              <w:rPr>
                <w:sz w:val="20"/>
              </w:rPr>
              <w:t xml:space="preserve"> des folgenden Objekts</w:t>
            </w:r>
            <w:r>
              <w:rPr>
                <w:sz w:val="20"/>
              </w:rPr>
              <w:t xml:space="preserve"> realisiert werden: </w:t>
            </w:r>
          </w:p>
        </w:tc>
      </w:tr>
      <w:tr w:rsidR="00B4604D" w14:paraId="2DF42428" w14:textId="77777777" w:rsidTr="00CB7C28">
        <w:trPr>
          <w:trHeight w:val="340"/>
        </w:trPr>
        <w:tc>
          <w:tcPr>
            <w:tcW w:w="2552" w:type="dxa"/>
            <w:vAlign w:val="center"/>
          </w:tcPr>
          <w:p w14:paraId="3597DEC9" w14:textId="77777777" w:rsidR="00B4604D" w:rsidRPr="007D66E1" w:rsidRDefault="00507CB6" w:rsidP="009E0A69">
            <w:pPr>
              <w:rPr>
                <w:sz w:val="20"/>
              </w:rPr>
            </w:pPr>
            <w:r w:rsidRPr="007D66E1">
              <w:rPr>
                <w:sz w:val="20"/>
              </w:rPr>
              <w:t>Straße</w:t>
            </w:r>
            <w:r w:rsidR="0027713D" w:rsidRPr="007D66E1">
              <w:rPr>
                <w:sz w:val="20"/>
              </w:rPr>
              <w:t xml:space="preserve"> </w:t>
            </w:r>
            <w:r w:rsidR="00B4604D" w:rsidRPr="007D66E1">
              <w:rPr>
                <w:sz w:val="20"/>
              </w:rPr>
              <w:t>/</w:t>
            </w:r>
            <w:r w:rsidR="0027713D" w:rsidRPr="007D66E1">
              <w:rPr>
                <w:sz w:val="20"/>
              </w:rPr>
              <w:t xml:space="preserve"> </w:t>
            </w:r>
            <w:r w:rsidR="00B4604D" w:rsidRPr="007D66E1">
              <w:rPr>
                <w:sz w:val="20"/>
              </w:rPr>
              <w:t>HausNr.:</w:t>
            </w:r>
          </w:p>
        </w:tc>
        <w:sdt>
          <w:sdtPr>
            <w:rPr>
              <w:i/>
              <w:color w:val="365F91" w:themeColor="accent1" w:themeShade="BF"/>
              <w:sz w:val="20"/>
            </w:rPr>
            <w:id w:val="-827583725"/>
            <w:placeholder>
              <w:docPart w:val="982B424632274EBFB801A1671C811F35"/>
            </w:placeholder>
            <w:showingPlcHd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1E4A92F3" w14:textId="77777777" w:rsidR="00B4604D" w:rsidRPr="009E0A69" w:rsidRDefault="004D209F" w:rsidP="009E0A69">
                <w:pPr>
                  <w:rPr>
                    <w:i/>
                    <w:sz w:val="20"/>
                  </w:rPr>
                </w:pPr>
                <w:r>
                  <w:rPr>
                    <w:i/>
                    <w:color w:val="365F91" w:themeColor="accent1" w:themeShade="BF"/>
                    <w:sz w:val="20"/>
                  </w:rPr>
                  <w:t>…..</w:t>
                </w:r>
              </w:p>
            </w:tc>
          </w:sdtContent>
        </w:sdt>
      </w:tr>
      <w:tr w:rsidR="00B4604D" w14:paraId="2CC4C0A3" w14:textId="77777777" w:rsidTr="00CB7C28">
        <w:trPr>
          <w:trHeight w:val="340"/>
        </w:trPr>
        <w:tc>
          <w:tcPr>
            <w:tcW w:w="2552" w:type="dxa"/>
            <w:vAlign w:val="center"/>
          </w:tcPr>
          <w:p w14:paraId="0A1BEEFF" w14:textId="77777777" w:rsidR="00B4604D" w:rsidRPr="007D66E1" w:rsidRDefault="00B4604D" w:rsidP="009E0A69">
            <w:pPr>
              <w:rPr>
                <w:sz w:val="20"/>
              </w:rPr>
            </w:pPr>
            <w:r w:rsidRPr="007D66E1">
              <w:rPr>
                <w:sz w:val="20"/>
              </w:rPr>
              <w:t>PLZ, Ort:</w:t>
            </w:r>
          </w:p>
        </w:tc>
        <w:sdt>
          <w:sdtPr>
            <w:rPr>
              <w:i/>
              <w:color w:val="365F91" w:themeColor="accent1" w:themeShade="BF"/>
              <w:sz w:val="20"/>
            </w:rPr>
            <w:id w:val="-61564982"/>
            <w:placeholder>
              <w:docPart w:val="5835783091AD46F7A81D43B0206629DF"/>
            </w:placeholder>
            <w:showingPlcHd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6CAC65A8" w14:textId="77777777" w:rsidR="00B4604D" w:rsidRPr="009E0A69" w:rsidRDefault="004D209F" w:rsidP="009E0A69">
                <w:pPr>
                  <w:rPr>
                    <w:i/>
                    <w:sz w:val="20"/>
                  </w:rPr>
                </w:pPr>
                <w:r>
                  <w:rPr>
                    <w:i/>
                    <w:color w:val="365F91" w:themeColor="accent1" w:themeShade="BF"/>
                    <w:sz w:val="20"/>
                  </w:rPr>
                  <w:t>…..</w:t>
                </w:r>
              </w:p>
            </w:tc>
          </w:sdtContent>
        </w:sdt>
      </w:tr>
      <w:tr w:rsidR="00B4604D" w14:paraId="6858B2AD" w14:textId="77777777" w:rsidTr="00CB7C28">
        <w:trPr>
          <w:trHeight w:val="340"/>
        </w:trPr>
        <w:tc>
          <w:tcPr>
            <w:tcW w:w="2552" w:type="dxa"/>
            <w:vAlign w:val="center"/>
          </w:tcPr>
          <w:p w14:paraId="131F088E" w14:textId="77777777" w:rsidR="00B4604D" w:rsidRPr="007D66E1" w:rsidRDefault="00CC71FE" w:rsidP="009E0A69">
            <w:pPr>
              <w:rPr>
                <w:sz w:val="20"/>
              </w:rPr>
            </w:pPr>
            <w:r w:rsidRPr="007D66E1">
              <w:rPr>
                <w:sz w:val="20"/>
              </w:rPr>
              <w:t>Parzellen-Nr.</w:t>
            </w:r>
            <w:r w:rsidR="00477E68">
              <w:rPr>
                <w:sz w:val="20"/>
              </w:rPr>
              <w:t>:</w:t>
            </w:r>
          </w:p>
        </w:tc>
        <w:sdt>
          <w:sdtPr>
            <w:rPr>
              <w:i/>
              <w:color w:val="365F91" w:themeColor="accent1" w:themeShade="BF"/>
              <w:sz w:val="20"/>
            </w:rPr>
            <w:id w:val="1956980212"/>
            <w:placeholder>
              <w:docPart w:val="6E2B8DCE0E20425FA60EB9874A11B604"/>
            </w:placeholder>
            <w:showingPlcHd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2897F32C" w14:textId="77777777" w:rsidR="004D209F" w:rsidRPr="004D209F" w:rsidRDefault="004D209F" w:rsidP="009E0A69">
                <w:pPr>
                  <w:rPr>
                    <w:i/>
                    <w:color w:val="365F91" w:themeColor="accent1" w:themeShade="BF"/>
                    <w:sz w:val="20"/>
                  </w:rPr>
                </w:pPr>
                <w:r>
                  <w:rPr>
                    <w:i/>
                    <w:color w:val="365F91" w:themeColor="accent1" w:themeShade="BF"/>
                    <w:sz w:val="20"/>
                  </w:rPr>
                  <w:t>…..</w:t>
                </w:r>
              </w:p>
            </w:tc>
          </w:sdtContent>
        </w:sdt>
      </w:tr>
      <w:tr w:rsidR="00CB7C28" w14:paraId="5BC4FF18" w14:textId="77777777" w:rsidTr="00CB7C28">
        <w:trPr>
          <w:trHeight w:val="340"/>
        </w:trPr>
        <w:tc>
          <w:tcPr>
            <w:tcW w:w="2552" w:type="dxa"/>
            <w:vAlign w:val="center"/>
          </w:tcPr>
          <w:p w14:paraId="2DCB92EE" w14:textId="77777777" w:rsidR="00CB7C28" w:rsidRPr="007D66E1" w:rsidRDefault="00CB7C28" w:rsidP="009E0A69">
            <w:pPr>
              <w:rPr>
                <w:sz w:val="20"/>
              </w:rPr>
            </w:pPr>
            <w:r>
              <w:rPr>
                <w:sz w:val="20"/>
              </w:rPr>
              <w:t>Zählernummer:</w:t>
            </w:r>
          </w:p>
        </w:tc>
        <w:tc>
          <w:tcPr>
            <w:tcW w:w="6919" w:type="dxa"/>
            <w:tcBorders>
              <w:top w:val="dotted" w:sz="4" w:space="0" w:color="808080" w:themeColor="background1" w:themeShade="80"/>
              <w:bottom w:val="dotted" w:sz="4" w:space="0" w:color="808080" w:themeColor="background1" w:themeShade="80"/>
            </w:tcBorders>
            <w:vAlign w:val="center"/>
          </w:tcPr>
          <w:p w14:paraId="75D08681" w14:textId="77777777" w:rsidR="00CB7C28" w:rsidRDefault="00CB7C28" w:rsidP="009E0A69">
            <w:pPr>
              <w:rPr>
                <w:i/>
                <w:color w:val="365F91" w:themeColor="accent1" w:themeShade="BF"/>
                <w:sz w:val="20"/>
              </w:rPr>
            </w:pPr>
            <w:r>
              <w:rPr>
                <w:i/>
                <w:color w:val="365F91" w:themeColor="accent1" w:themeShade="BF"/>
                <w:sz w:val="20"/>
              </w:rPr>
              <w:t xml:space="preserve">GEB </w:t>
            </w:r>
            <w:sdt>
              <w:sdtPr>
                <w:rPr>
                  <w:i/>
                  <w:color w:val="365F91" w:themeColor="accent1" w:themeShade="BF"/>
                  <w:sz w:val="20"/>
                </w:rPr>
                <w:id w:val="719796926"/>
                <w:placeholder>
                  <w:docPart w:val="700198E223A3420782D8DA702D28ECE4"/>
                </w:placeholder>
                <w:showingPlcHdr/>
                <w:text/>
              </w:sdtPr>
              <w:sdtEndPr/>
              <w:sdtContent>
                <w:r>
                  <w:rPr>
                    <w:i/>
                    <w:color w:val="365F91" w:themeColor="accent1" w:themeShade="BF"/>
                    <w:sz w:val="20"/>
                  </w:rPr>
                  <w:t>…..</w:t>
                </w:r>
              </w:sdtContent>
            </w:sdt>
          </w:p>
        </w:tc>
      </w:tr>
      <w:tr w:rsidR="00CB7C28" w14:paraId="20E855C3" w14:textId="77777777" w:rsidTr="00CB7C28">
        <w:trPr>
          <w:trHeight w:val="340"/>
        </w:trPr>
        <w:tc>
          <w:tcPr>
            <w:tcW w:w="9471" w:type="dxa"/>
            <w:gridSpan w:val="2"/>
            <w:vAlign w:val="center"/>
          </w:tcPr>
          <w:p w14:paraId="2F7B1BDA" w14:textId="77777777" w:rsidR="00CB7C28" w:rsidRPr="00CB7C28" w:rsidRDefault="00CB7C28" w:rsidP="009E0A69">
            <w:pPr>
              <w:rPr>
                <w:sz w:val="20"/>
              </w:rPr>
            </w:pPr>
            <w:r w:rsidRPr="00CB7C28">
              <w:rPr>
                <w:sz w:val="20"/>
              </w:rPr>
              <w:t>Für detaillierte Angaben zu den teilnehmenden Verbrauchs- und Produktionsstätten bitte Anhang 1 ausfüllen.</w:t>
            </w:r>
          </w:p>
        </w:tc>
      </w:tr>
      <w:tr w:rsidR="004E2A21" w14:paraId="77A41C70" w14:textId="77777777" w:rsidTr="00CB7C28">
        <w:trPr>
          <w:trHeight w:val="113"/>
        </w:trPr>
        <w:tc>
          <w:tcPr>
            <w:tcW w:w="2552" w:type="dxa"/>
            <w:tcBorders>
              <w:bottom w:val="single" w:sz="4" w:space="0" w:color="auto"/>
            </w:tcBorders>
          </w:tcPr>
          <w:p w14:paraId="0C2ECBF8" w14:textId="77777777" w:rsidR="004E2A21" w:rsidRPr="004E2A21" w:rsidRDefault="004E2A21" w:rsidP="004E2A21">
            <w:pPr>
              <w:rPr>
                <w:sz w:val="8"/>
              </w:rPr>
            </w:pPr>
          </w:p>
        </w:tc>
        <w:tc>
          <w:tcPr>
            <w:tcW w:w="6919" w:type="dxa"/>
            <w:tcBorders>
              <w:top w:val="dotted" w:sz="4" w:space="0" w:color="808080" w:themeColor="background1" w:themeShade="80"/>
              <w:bottom w:val="single" w:sz="4" w:space="0" w:color="auto"/>
            </w:tcBorders>
          </w:tcPr>
          <w:p w14:paraId="7A53B06C" w14:textId="77777777" w:rsidR="004E2A21" w:rsidRPr="004E2A21" w:rsidRDefault="004E2A21" w:rsidP="004E2A21">
            <w:pPr>
              <w:rPr>
                <w:sz w:val="8"/>
              </w:rPr>
            </w:pPr>
          </w:p>
        </w:tc>
      </w:tr>
      <w:tr w:rsidR="004E2A21" w14:paraId="789E1A83" w14:textId="77777777" w:rsidTr="00CB7C28">
        <w:trPr>
          <w:trHeight w:val="113"/>
        </w:trPr>
        <w:tc>
          <w:tcPr>
            <w:tcW w:w="2552" w:type="dxa"/>
            <w:tcBorders>
              <w:top w:val="single" w:sz="4" w:space="0" w:color="auto"/>
            </w:tcBorders>
          </w:tcPr>
          <w:p w14:paraId="6DE3E29B" w14:textId="77777777" w:rsidR="004E2A21" w:rsidRPr="004E2A21" w:rsidRDefault="004E2A21" w:rsidP="004E2A21">
            <w:pPr>
              <w:rPr>
                <w:sz w:val="8"/>
              </w:rPr>
            </w:pPr>
          </w:p>
        </w:tc>
        <w:tc>
          <w:tcPr>
            <w:tcW w:w="6919" w:type="dxa"/>
            <w:tcBorders>
              <w:top w:val="single" w:sz="4" w:space="0" w:color="auto"/>
            </w:tcBorders>
          </w:tcPr>
          <w:p w14:paraId="5A794021" w14:textId="77777777" w:rsidR="004E2A21" w:rsidRPr="004E2A21" w:rsidRDefault="004E2A21" w:rsidP="004E2A21">
            <w:pPr>
              <w:rPr>
                <w:sz w:val="8"/>
              </w:rPr>
            </w:pPr>
          </w:p>
        </w:tc>
      </w:tr>
      <w:tr w:rsidR="004E2A21" w14:paraId="1DBC6D0D" w14:textId="77777777" w:rsidTr="0060751F">
        <w:trPr>
          <w:trHeight w:val="397"/>
        </w:trPr>
        <w:tc>
          <w:tcPr>
            <w:tcW w:w="9471" w:type="dxa"/>
            <w:gridSpan w:val="2"/>
          </w:tcPr>
          <w:p w14:paraId="646BFC56" w14:textId="77777777" w:rsidR="004E2A21" w:rsidRPr="009E0A69" w:rsidRDefault="004E2A21" w:rsidP="00FF0F48">
            <w:pPr>
              <w:rPr>
                <w:sz w:val="20"/>
              </w:rPr>
            </w:pPr>
            <w:r>
              <w:rPr>
                <w:b/>
              </w:rPr>
              <w:t>Beginn ZEV</w:t>
            </w:r>
          </w:p>
        </w:tc>
      </w:tr>
      <w:tr w:rsidR="004E2A21" w14:paraId="6B587256" w14:textId="77777777" w:rsidTr="00CB7C28">
        <w:trPr>
          <w:trHeight w:val="397"/>
        </w:trPr>
        <w:tc>
          <w:tcPr>
            <w:tcW w:w="2552" w:type="dxa"/>
            <w:vAlign w:val="center"/>
          </w:tcPr>
          <w:p w14:paraId="60B03E39" w14:textId="77777777" w:rsidR="004E2A21" w:rsidRPr="004E2A21" w:rsidRDefault="004E2A21" w:rsidP="004E2A21">
            <w:pPr>
              <w:rPr>
                <w:sz w:val="20"/>
                <w:szCs w:val="20"/>
              </w:rPr>
            </w:pPr>
            <w:r>
              <w:rPr>
                <w:sz w:val="20"/>
                <w:szCs w:val="20"/>
              </w:rPr>
              <w:t>Datum:</w:t>
            </w:r>
          </w:p>
        </w:tc>
        <w:sdt>
          <w:sdtPr>
            <w:rPr>
              <w:i/>
              <w:color w:val="365F91" w:themeColor="accent1" w:themeShade="BF"/>
              <w:sz w:val="20"/>
              <w:szCs w:val="20"/>
            </w:rPr>
            <w:id w:val="-1514679752"/>
            <w:lock w:val="sdtLocked"/>
            <w:placeholder>
              <w:docPart w:val="1DF3D942F75D40D98E209276F94D462D"/>
            </w:placeholder>
            <w:date>
              <w:dateFormat w:val="d. MMMM yyyy"/>
              <w:lid w:val="de-CH"/>
              <w:storeMappedDataAs w:val="dateTime"/>
              <w:calendar w:val="gregorian"/>
            </w:date>
          </w:sdtPr>
          <w:sdtEndPr/>
          <w:sdtContent>
            <w:tc>
              <w:tcPr>
                <w:tcW w:w="6919" w:type="dxa"/>
                <w:vAlign w:val="center"/>
              </w:tcPr>
              <w:p w14:paraId="644FFAE1" w14:textId="77777777" w:rsidR="004E2A21" w:rsidRPr="00CB6C42" w:rsidRDefault="00CB6C42" w:rsidP="004E2A21">
                <w:pPr>
                  <w:rPr>
                    <w:i/>
                    <w:color w:val="365F91" w:themeColor="accent1" w:themeShade="BF"/>
                    <w:sz w:val="20"/>
                    <w:szCs w:val="20"/>
                  </w:rPr>
                </w:pPr>
                <w:r>
                  <w:rPr>
                    <w:i/>
                    <w:color w:val="365F91" w:themeColor="accent1" w:themeShade="BF"/>
                    <w:sz w:val="20"/>
                    <w:szCs w:val="20"/>
                    <w:lang w:val="de-CH"/>
                  </w:rPr>
                  <w:t>…..</w:t>
                </w:r>
              </w:p>
            </w:tc>
          </w:sdtContent>
        </w:sdt>
      </w:tr>
      <w:tr w:rsidR="004E2A21" w14:paraId="6B5A7C9C" w14:textId="77777777" w:rsidTr="0060751F">
        <w:trPr>
          <w:trHeight w:val="397"/>
        </w:trPr>
        <w:tc>
          <w:tcPr>
            <w:tcW w:w="9471" w:type="dxa"/>
            <w:gridSpan w:val="2"/>
            <w:vAlign w:val="center"/>
          </w:tcPr>
          <w:p w14:paraId="3B273CF6" w14:textId="716730C2" w:rsidR="004E2A21" w:rsidRPr="004E2A21" w:rsidRDefault="004E2A21" w:rsidP="004E2A21">
            <w:pPr>
              <w:rPr>
                <w:sz w:val="20"/>
                <w:szCs w:val="20"/>
              </w:rPr>
            </w:pPr>
            <w:r>
              <w:rPr>
                <w:sz w:val="20"/>
                <w:szCs w:val="20"/>
              </w:rPr>
              <w:t xml:space="preserve">Die Anmeldung muss </w:t>
            </w:r>
            <w:r w:rsidR="00917DC4">
              <w:rPr>
                <w:sz w:val="20"/>
                <w:szCs w:val="20"/>
              </w:rPr>
              <w:t>beim EW Diessbach</w:t>
            </w:r>
            <w:r>
              <w:rPr>
                <w:sz w:val="20"/>
                <w:szCs w:val="20"/>
              </w:rPr>
              <w:t xml:space="preserve"> mindestens drei Monate im Voraus vorliegen.</w:t>
            </w:r>
          </w:p>
        </w:tc>
      </w:tr>
    </w:tbl>
    <w:p w14:paraId="096B654F" w14:textId="77777777" w:rsidR="000D2C4B" w:rsidRDefault="000D2C4B">
      <w:r>
        <w:br w:type="page"/>
      </w:r>
    </w:p>
    <w:p w14:paraId="781A4C41" w14:textId="77777777" w:rsidR="000D2C4B" w:rsidRDefault="000D2C4B"/>
    <w:tbl>
      <w:tblPr>
        <w:tblStyle w:val="Tabellenraster"/>
        <w:tblW w:w="94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
        <w:gridCol w:w="6352"/>
      </w:tblGrid>
      <w:tr w:rsidR="00131F37" w:rsidRPr="004E2A21" w14:paraId="3E668B6D" w14:textId="77777777" w:rsidTr="000D2C4B">
        <w:trPr>
          <w:trHeight w:val="397"/>
        </w:trPr>
        <w:tc>
          <w:tcPr>
            <w:tcW w:w="9476" w:type="dxa"/>
            <w:gridSpan w:val="3"/>
          </w:tcPr>
          <w:p w14:paraId="23EC6189" w14:textId="77777777" w:rsidR="00131F37" w:rsidRPr="000B3078" w:rsidRDefault="00131F37" w:rsidP="00FF0F48">
            <w:pPr>
              <w:rPr>
                <w:b/>
              </w:rPr>
            </w:pPr>
            <w:r>
              <w:rPr>
                <w:b/>
              </w:rPr>
              <w:t>Grundlagen und Voraussetzungen</w:t>
            </w:r>
          </w:p>
        </w:tc>
      </w:tr>
      <w:tr w:rsidR="00131F37" w:rsidRPr="004E2A21" w14:paraId="337A5D59" w14:textId="77777777" w:rsidTr="000D2C4B">
        <w:trPr>
          <w:trHeight w:val="397"/>
        </w:trPr>
        <w:tc>
          <w:tcPr>
            <w:tcW w:w="9476" w:type="dxa"/>
            <w:gridSpan w:val="3"/>
            <w:vAlign w:val="center"/>
          </w:tcPr>
          <w:p w14:paraId="7EFFB973" w14:textId="0F544541" w:rsidR="004459EA" w:rsidRPr="009E0A69" w:rsidRDefault="004459EA" w:rsidP="00FF0F48">
            <w:pPr>
              <w:spacing w:before="120" w:after="120" w:line="240" w:lineRule="auto"/>
              <w:jc w:val="both"/>
              <w:rPr>
                <w:sz w:val="20"/>
              </w:rPr>
            </w:pPr>
            <w:r>
              <w:rPr>
                <w:sz w:val="20"/>
              </w:rPr>
              <w:t>Die vorliegende Anmeldung</w:t>
            </w:r>
            <w:r w:rsidR="00131F37">
              <w:rPr>
                <w:sz w:val="20"/>
              </w:rPr>
              <w:t xml:space="preserve"> regelt die Gründung, die Zusammensetzung und die Vertretung des </w:t>
            </w:r>
            <w:r>
              <w:rPr>
                <w:sz w:val="20"/>
              </w:rPr>
              <w:t xml:space="preserve">Zusammenschlusses als Basis für die Anwendung der Eigenverbrauchsregelung innerhalb des/der aufgeführten Objekte(s) gegenüber </w:t>
            </w:r>
            <w:r w:rsidR="00917DC4">
              <w:rPr>
                <w:sz w:val="20"/>
              </w:rPr>
              <w:t>dem EW Diessbach</w:t>
            </w:r>
            <w:r>
              <w:rPr>
                <w:sz w:val="20"/>
              </w:rPr>
              <w:t>. Die Anmeldung für einen ZEV erfolgt, wenn mehrere Grundeigentümer teilnehmen</w:t>
            </w:r>
            <w:r w:rsidR="00CB6E33">
              <w:rPr>
                <w:sz w:val="20"/>
              </w:rPr>
              <w:t>,</w:t>
            </w:r>
            <w:r>
              <w:rPr>
                <w:sz w:val="20"/>
              </w:rPr>
              <w:t xml:space="preserve"> durch den bevollmächtigten</w:t>
            </w:r>
            <w:r w:rsidR="00FF0F48">
              <w:rPr>
                <w:sz w:val="20"/>
              </w:rPr>
              <w:t xml:space="preserve"> Ansprechpartner/</w:t>
            </w:r>
            <w:r>
              <w:rPr>
                <w:sz w:val="20"/>
              </w:rPr>
              <w:t>Vertreter der Grundeigentümer gemäss Anhang 2.</w:t>
            </w:r>
            <w:r w:rsidR="00CB6E33">
              <w:rPr>
                <w:sz w:val="20"/>
              </w:rPr>
              <w:t xml:space="preserve"> </w:t>
            </w:r>
            <w:r>
              <w:rPr>
                <w:sz w:val="20"/>
              </w:rPr>
              <w:t>Bei der Teilnahme von Mieter</w:t>
            </w:r>
            <w:r w:rsidR="00CB6E33">
              <w:rPr>
                <w:sz w:val="20"/>
              </w:rPr>
              <w:t>n</w:t>
            </w:r>
            <w:r>
              <w:rPr>
                <w:sz w:val="20"/>
              </w:rPr>
              <w:t>, bzw. Pächter</w:t>
            </w:r>
            <w:r w:rsidR="00CB6E33">
              <w:rPr>
                <w:sz w:val="20"/>
              </w:rPr>
              <w:t>n</w:t>
            </w:r>
            <w:r>
              <w:rPr>
                <w:sz w:val="20"/>
              </w:rPr>
              <w:t xml:space="preserve"> bei Neubauten erfolgt die Anmeldung durch den alleinigen Grundeigentümer. Wird der ZEV vom Grundeigentümer eines bestehenden Miet-/Pachtobjektes eingerichtet, können die Mieter/Pächter zum Zeitpunkt der Einrichtung des ZEV die Versorgung durch den Grundversorger wählen. Bei einem oder mehrere</w:t>
            </w:r>
            <w:r w:rsidR="00D24C4E">
              <w:rPr>
                <w:sz w:val="20"/>
              </w:rPr>
              <w:t>n</w:t>
            </w:r>
            <w:r>
              <w:rPr>
                <w:sz w:val="20"/>
              </w:rPr>
              <w:t xml:space="preserve"> Mieter</w:t>
            </w:r>
            <w:r w:rsidR="005A6583">
              <w:rPr>
                <w:sz w:val="20"/>
              </w:rPr>
              <w:t>/n</w:t>
            </w:r>
            <w:r>
              <w:rPr>
                <w:sz w:val="20"/>
              </w:rPr>
              <w:t xml:space="preserve"> ist zusätzlich Anhang 3 auszufüllen.</w:t>
            </w:r>
          </w:p>
        </w:tc>
      </w:tr>
      <w:tr w:rsidR="00131F37" w:rsidRPr="00477E68" w14:paraId="7C981176" w14:textId="77777777" w:rsidTr="000D2C4B">
        <w:trPr>
          <w:trHeight w:val="397"/>
        </w:trPr>
        <w:tc>
          <w:tcPr>
            <w:tcW w:w="9476" w:type="dxa"/>
            <w:gridSpan w:val="3"/>
          </w:tcPr>
          <w:p w14:paraId="785C00D0" w14:textId="77777777" w:rsidR="00F01DDC" w:rsidRPr="00FF0F48" w:rsidRDefault="00355CC9" w:rsidP="00FF0F48">
            <w:pPr>
              <w:spacing w:line="240" w:lineRule="auto"/>
              <w:rPr>
                <w:b/>
              </w:rPr>
            </w:pPr>
            <w:r>
              <w:rPr>
                <w:b/>
              </w:rPr>
              <w:t>Anmeldung und Umsetzung des ZEV</w:t>
            </w:r>
          </w:p>
        </w:tc>
      </w:tr>
      <w:tr w:rsidR="00FF0F48" w:rsidRPr="00477E68" w14:paraId="7DEB9AB6" w14:textId="77777777" w:rsidTr="000D2C4B">
        <w:trPr>
          <w:trHeight w:val="397"/>
        </w:trPr>
        <w:tc>
          <w:tcPr>
            <w:tcW w:w="9476" w:type="dxa"/>
            <w:gridSpan w:val="3"/>
          </w:tcPr>
          <w:p w14:paraId="70E2DD44" w14:textId="0689EFD4" w:rsidR="00FF0F48" w:rsidRDefault="00FF0F48" w:rsidP="00FF0F48">
            <w:pPr>
              <w:spacing w:before="120" w:after="120" w:line="240" w:lineRule="auto"/>
              <w:jc w:val="both"/>
              <w:rPr>
                <w:sz w:val="20"/>
              </w:rPr>
            </w:pPr>
            <w:r>
              <w:rPr>
                <w:sz w:val="20"/>
              </w:rPr>
              <w:t>Mit der Unterzeichnung dieser Anmeldung und de</w:t>
            </w:r>
            <w:r w:rsidR="003A4DB8">
              <w:rPr>
                <w:sz w:val="20"/>
              </w:rPr>
              <w:t>n</w:t>
            </w:r>
            <w:r>
              <w:rPr>
                <w:sz w:val="20"/>
              </w:rPr>
              <w:t xml:space="preserve"> dazugehörenden Anhängen bestätig</w:t>
            </w:r>
            <w:r w:rsidR="00CB6E33">
              <w:rPr>
                <w:sz w:val="20"/>
              </w:rPr>
              <w:t>t</w:t>
            </w:r>
            <w:r>
              <w:rPr>
                <w:sz w:val="20"/>
              </w:rPr>
              <w:t xml:space="preserve"> der Grundeigentümer, bzw. der </w:t>
            </w:r>
            <w:r w:rsidR="006F5710">
              <w:rPr>
                <w:sz w:val="20"/>
              </w:rPr>
              <w:t>Bevollmächtigte</w:t>
            </w:r>
            <w:r>
              <w:rPr>
                <w:sz w:val="20"/>
              </w:rPr>
              <w:t>, dass er:</w:t>
            </w:r>
          </w:p>
          <w:p w14:paraId="4A4F6E37" w14:textId="77777777" w:rsidR="00FF0F48" w:rsidRDefault="00FF0F48" w:rsidP="00FF0F48">
            <w:pPr>
              <w:pStyle w:val="Listenabsatz"/>
              <w:numPr>
                <w:ilvl w:val="0"/>
                <w:numId w:val="3"/>
              </w:numPr>
              <w:spacing w:before="120" w:after="120" w:line="240" w:lineRule="auto"/>
              <w:ind w:left="462" w:hanging="425"/>
              <w:jc w:val="both"/>
              <w:rPr>
                <w:sz w:val="20"/>
              </w:rPr>
            </w:pPr>
            <w:r>
              <w:rPr>
                <w:sz w:val="20"/>
              </w:rPr>
              <w:t>die Energieversorgung für die Mieter/Pächter, welche sich für die Versorgung durch die ZEV entscheiden, sicher zu stellen hat</w:t>
            </w:r>
          </w:p>
          <w:p w14:paraId="64441F33" w14:textId="77777777" w:rsidR="00FF0F48" w:rsidRDefault="00FF0F48" w:rsidP="00FF0F48">
            <w:pPr>
              <w:pStyle w:val="Listenabsatz"/>
              <w:numPr>
                <w:ilvl w:val="0"/>
                <w:numId w:val="3"/>
              </w:numPr>
              <w:spacing w:before="120" w:after="120" w:line="240" w:lineRule="auto"/>
              <w:ind w:left="462" w:hanging="425"/>
              <w:jc w:val="both"/>
              <w:rPr>
                <w:sz w:val="20"/>
              </w:rPr>
            </w:pPr>
            <w:r>
              <w:rPr>
                <w:sz w:val="20"/>
              </w:rPr>
              <w:t>den Mietern/Pächtern, die ihr Recht auf Netzzugang in Anspruch nehmen, die Versorgung durch einen anderen Energielieferanten und die entsprechenden Umverdrahtung zur Messung und Abrechnung des Bezugs sicher zu stellen hat</w:t>
            </w:r>
          </w:p>
          <w:p w14:paraId="246DE4F6" w14:textId="77777777" w:rsidR="00FF0F48" w:rsidRDefault="00FF0F48" w:rsidP="00FF0F48">
            <w:pPr>
              <w:pStyle w:val="Listenabsatz"/>
              <w:numPr>
                <w:ilvl w:val="0"/>
                <w:numId w:val="3"/>
              </w:numPr>
              <w:spacing w:before="120" w:after="120" w:line="240" w:lineRule="auto"/>
              <w:ind w:left="462" w:hanging="425"/>
              <w:jc w:val="both"/>
              <w:rPr>
                <w:sz w:val="20"/>
              </w:rPr>
            </w:pPr>
            <w:r>
              <w:rPr>
                <w:sz w:val="20"/>
              </w:rPr>
              <w:t>Austritte aus dem Zusammenschluss innerhalb der gesetzlichen Vorgaben ermöglicht und dies innerhalb des Zusammenschlusses regelt</w:t>
            </w:r>
          </w:p>
          <w:p w14:paraId="26F56764" w14:textId="77777777" w:rsidR="00FF0F48" w:rsidRDefault="00FF0F48" w:rsidP="00FF0F48">
            <w:pPr>
              <w:pStyle w:val="Listenabsatz"/>
              <w:numPr>
                <w:ilvl w:val="0"/>
                <w:numId w:val="3"/>
              </w:numPr>
              <w:spacing w:before="120" w:after="120" w:line="240" w:lineRule="auto"/>
              <w:ind w:left="462" w:hanging="425"/>
              <w:jc w:val="both"/>
              <w:rPr>
                <w:sz w:val="20"/>
              </w:rPr>
            </w:pPr>
            <w:r>
              <w:rPr>
                <w:sz w:val="20"/>
              </w:rPr>
              <w:t>das Innenverhältnis des ZEV, d.h. die Beziehung zwischen mehreren Grundeigentümern untereinander, bzw. zwischen Grundeigentümer und Mieter/Pächter durch den Zusammenschluss vertraglich geregelt hat.</w:t>
            </w:r>
          </w:p>
          <w:p w14:paraId="2F8C3FBF" w14:textId="77777777" w:rsidR="00FF0F48" w:rsidRDefault="00FF0F48" w:rsidP="00FF0F48">
            <w:pPr>
              <w:pStyle w:val="Listenabsatz"/>
              <w:numPr>
                <w:ilvl w:val="0"/>
                <w:numId w:val="3"/>
              </w:numPr>
              <w:spacing w:before="120" w:after="120" w:line="240" w:lineRule="auto"/>
              <w:ind w:left="462" w:hanging="425"/>
              <w:jc w:val="both"/>
              <w:rPr>
                <w:sz w:val="20"/>
              </w:rPr>
            </w:pPr>
            <w:r>
              <w:rPr>
                <w:sz w:val="20"/>
              </w:rPr>
              <w:t>sich bewusst ist, dass er die Kosten für die Einrichtung des ZEV selber tragen muss</w:t>
            </w:r>
          </w:p>
          <w:p w14:paraId="327642C0" w14:textId="72BDA4B0" w:rsidR="00D24C4E" w:rsidRPr="00FF0F48" w:rsidRDefault="00D24C4E" w:rsidP="00FF0F48">
            <w:pPr>
              <w:pStyle w:val="Listenabsatz"/>
              <w:numPr>
                <w:ilvl w:val="0"/>
                <w:numId w:val="3"/>
              </w:numPr>
              <w:spacing w:before="120" w:after="120" w:line="240" w:lineRule="auto"/>
              <w:ind w:left="462" w:hanging="425"/>
              <w:jc w:val="both"/>
              <w:rPr>
                <w:sz w:val="20"/>
              </w:rPr>
            </w:pPr>
            <w:r w:rsidRPr="005A6583">
              <w:rPr>
                <w:sz w:val="20"/>
              </w:rPr>
              <w:t>aktuell und künftig geltende gesetzliche und regulatorische Vorgaben bei der Anwendung des ZEV umsetzt.</w:t>
            </w:r>
          </w:p>
        </w:tc>
      </w:tr>
      <w:tr w:rsidR="00131F37" w:rsidRPr="007D66E1" w14:paraId="24FDD3DF" w14:textId="77777777" w:rsidTr="000D2C4B">
        <w:trPr>
          <w:trHeight w:val="682"/>
        </w:trPr>
        <w:tc>
          <w:tcPr>
            <w:tcW w:w="9476" w:type="dxa"/>
            <w:gridSpan w:val="3"/>
          </w:tcPr>
          <w:p w14:paraId="529B2596" w14:textId="7755809B" w:rsidR="00131F37" w:rsidRPr="007D66E1" w:rsidRDefault="00917DC4" w:rsidP="00FF0F48">
            <w:pPr>
              <w:spacing w:before="120" w:after="120" w:line="240" w:lineRule="auto"/>
              <w:jc w:val="both"/>
              <w:rPr>
                <w:sz w:val="20"/>
              </w:rPr>
            </w:pPr>
            <w:r>
              <w:rPr>
                <w:sz w:val="20"/>
              </w:rPr>
              <w:t>Das EW Diessbach</w:t>
            </w:r>
            <w:r w:rsidR="00F01DDC">
              <w:rPr>
                <w:sz w:val="20"/>
              </w:rPr>
              <w:t xml:space="preserve"> hebt die Grundversorgung der in Anhang 1 genannten Verbrauchsstätten auf den von de</w:t>
            </w:r>
            <w:r>
              <w:rPr>
                <w:sz w:val="20"/>
              </w:rPr>
              <w:t xml:space="preserve">m EW Diessbach </w:t>
            </w:r>
            <w:r w:rsidR="00F01DDC">
              <w:rPr>
                <w:sz w:val="20"/>
              </w:rPr>
              <w:t>bestätigten Beginn des ZEV auf und erstellt die Schlussrechnungen an die jeweiligen Endverbraucher.</w:t>
            </w:r>
            <w:r w:rsidR="00131F37" w:rsidRPr="007D66E1">
              <w:rPr>
                <w:sz w:val="20"/>
              </w:rPr>
              <w:t xml:space="preserve"> </w:t>
            </w:r>
          </w:p>
        </w:tc>
      </w:tr>
      <w:tr w:rsidR="00F01DDC" w:rsidRPr="007D66E1" w14:paraId="308B7C67" w14:textId="77777777" w:rsidTr="000D2C4B">
        <w:trPr>
          <w:trHeight w:val="682"/>
        </w:trPr>
        <w:tc>
          <w:tcPr>
            <w:tcW w:w="9476" w:type="dxa"/>
            <w:gridSpan w:val="3"/>
          </w:tcPr>
          <w:p w14:paraId="38B5C676" w14:textId="35F62267" w:rsidR="00F01DDC" w:rsidRDefault="00F01DDC" w:rsidP="00FF0F48">
            <w:pPr>
              <w:spacing w:before="120" w:after="120" w:line="240" w:lineRule="auto"/>
              <w:jc w:val="both"/>
              <w:rPr>
                <w:sz w:val="20"/>
              </w:rPr>
            </w:pPr>
            <w:r>
              <w:rPr>
                <w:sz w:val="20"/>
              </w:rPr>
              <w:t xml:space="preserve">Der Zusammenschluss, bzw. deren Vertreter haftet vollumfänglich für die bezogene Energie, Netznutzung, Systemdienstleistungen (SDL), Abgaben und Leistungen an das Gemeinwesen, Netzzuschlägen sowie allfällig weiteren Abgaben. Der jeweilige Grundeigentümer ist verantwortlich für die Messung innerhalb des Zusammenschlusses. Die </w:t>
            </w:r>
            <w:r w:rsidR="00202379">
              <w:rPr>
                <w:sz w:val="20"/>
              </w:rPr>
              <w:t xml:space="preserve">Produktionsanlagen (EEA) mit Leistungen über 30kVA werden weiterhin durch </w:t>
            </w:r>
            <w:r w:rsidR="00917DC4">
              <w:rPr>
                <w:sz w:val="20"/>
              </w:rPr>
              <w:t>das EW Diessbach</w:t>
            </w:r>
            <w:r w:rsidR="00202379">
              <w:rPr>
                <w:sz w:val="20"/>
              </w:rPr>
              <w:t xml:space="preserve"> gemessen.</w:t>
            </w:r>
          </w:p>
        </w:tc>
      </w:tr>
      <w:tr w:rsidR="00202379" w:rsidRPr="007D66E1" w14:paraId="40EAD1AE" w14:textId="77777777" w:rsidTr="000D2C4B">
        <w:trPr>
          <w:trHeight w:val="682"/>
        </w:trPr>
        <w:tc>
          <w:tcPr>
            <w:tcW w:w="9476" w:type="dxa"/>
            <w:gridSpan w:val="3"/>
          </w:tcPr>
          <w:p w14:paraId="72304598" w14:textId="2843A046" w:rsidR="00202379" w:rsidRDefault="00202379" w:rsidP="00FF0F48">
            <w:pPr>
              <w:spacing w:before="120" w:after="120" w:line="240" w:lineRule="auto"/>
              <w:jc w:val="both"/>
              <w:rPr>
                <w:sz w:val="20"/>
              </w:rPr>
            </w:pPr>
            <w:r>
              <w:rPr>
                <w:sz w:val="20"/>
              </w:rPr>
              <w:t>Die Inbetriebnahme der Gesamtmessung erfolgt frühestens drei Monate nach Eingang der vorliegenden Anmeldung,</w:t>
            </w:r>
            <w:r w:rsidR="006F5710">
              <w:rPr>
                <w:sz w:val="20"/>
              </w:rPr>
              <w:t xml:space="preserve"> sofern die</w:t>
            </w:r>
            <w:r>
              <w:rPr>
                <w:sz w:val="20"/>
              </w:rPr>
              <w:t xml:space="preserve"> technischen Voraussetzungen</w:t>
            </w:r>
            <w:r w:rsidR="006F5710">
              <w:rPr>
                <w:sz w:val="20"/>
              </w:rPr>
              <w:t xml:space="preserve"> erfüllt sind und die</w:t>
            </w:r>
            <w:r>
              <w:rPr>
                <w:sz w:val="20"/>
              </w:rPr>
              <w:t xml:space="preserve"> Vorgaben des Meldewesens aus den Werkvorschriften</w:t>
            </w:r>
            <w:r w:rsidR="008D4592">
              <w:rPr>
                <w:sz w:val="20"/>
              </w:rPr>
              <w:t xml:space="preserve"> BE/JU/SO</w:t>
            </w:r>
            <w:r w:rsidR="006F5710">
              <w:rPr>
                <w:sz w:val="20"/>
              </w:rPr>
              <w:t xml:space="preserve"> eingehalten wurden</w:t>
            </w:r>
            <w:r>
              <w:rPr>
                <w:sz w:val="20"/>
              </w:rPr>
              <w:t>.</w:t>
            </w:r>
          </w:p>
        </w:tc>
      </w:tr>
      <w:tr w:rsidR="00FF0F48" w:rsidRPr="004E2A21" w14:paraId="7FD5DB61" w14:textId="77777777" w:rsidTr="000D2C4B">
        <w:trPr>
          <w:trHeight w:val="113"/>
        </w:trPr>
        <w:tc>
          <w:tcPr>
            <w:tcW w:w="9476" w:type="dxa"/>
            <w:gridSpan w:val="3"/>
            <w:tcBorders>
              <w:bottom w:val="single" w:sz="4" w:space="0" w:color="auto"/>
            </w:tcBorders>
            <w:vAlign w:val="center"/>
          </w:tcPr>
          <w:p w14:paraId="0B7AC4A0" w14:textId="77777777" w:rsidR="00FF0F48" w:rsidRPr="004E2A21" w:rsidRDefault="00FF0F48" w:rsidP="00FF0F48">
            <w:pPr>
              <w:rPr>
                <w:sz w:val="8"/>
                <w:szCs w:val="20"/>
              </w:rPr>
            </w:pPr>
          </w:p>
        </w:tc>
      </w:tr>
      <w:tr w:rsidR="00FF0F48" w:rsidRPr="004E2A21" w14:paraId="2F630BF0" w14:textId="77777777" w:rsidTr="000D2C4B">
        <w:trPr>
          <w:trHeight w:val="113"/>
        </w:trPr>
        <w:tc>
          <w:tcPr>
            <w:tcW w:w="9476" w:type="dxa"/>
            <w:gridSpan w:val="3"/>
            <w:tcBorders>
              <w:top w:val="single" w:sz="4" w:space="0" w:color="auto"/>
            </w:tcBorders>
            <w:vAlign w:val="center"/>
          </w:tcPr>
          <w:p w14:paraId="4A4E0D5A" w14:textId="77777777" w:rsidR="00FF0F48" w:rsidRPr="004E2A21" w:rsidRDefault="00FF0F48" w:rsidP="00FF0F48">
            <w:pPr>
              <w:rPr>
                <w:sz w:val="8"/>
                <w:szCs w:val="20"/>
              </w:rPr>
            </w:pPr>
          </w:p>
        </w:tc>
      </w:tr>
      <w:tr w:rsidR="00FF0F48" w:rsidRPr="007D66E1" w14:paraId="441709B0" w14:textId="77777777" w:rsidTr="000D2C4B">
        <w:trPr>
          <w:trHeight w:val="397"/>
        </w:trPr>
        <w:tc>
          <w:tcPr>
            <w:tcW w:w="9476" w:type="dxa"/>
            <w:gridSpan w:val="3"/>
          </w:tcPr>
          <w:p w14:paraId="05CDD2A7" w14:textId="45685F24" w:rsidR="00FF0F48" w:rsidRPr="008D4592" w:rsidRDefault="006761EF" w:rsidP="00FF0F48">
            <w:pPr>
              <w:spacing w:line="240" w:lineRule="auto"/>
              <w:rPr>
                <w:b/>
                <w:bCs/>
                <w:lang w:val="de-CH"/>
              </w:rPr>
            </w:pPr>
            <w:r w:rsidRPr="006761EF">
              <w:rPr>
                <w:b/>
                <w:bCs/>
                <w:lang w:val="de-CH"/>
              </w:rPr>
              <w:t>Messung und Anpassungen der Installation der Messinfrastruktur</w:t>
            </w:r>
          </w:p>
        </w:tc>
      </w:tr>
      <w:tr w:rsidR="00202379" w:rsidRPr="007D66E1" w14:paraId="406B6754" w14:textId="77777777" w:rsidTr="000D2C4B">
        <w:trPr>
          <w:trHeight w:val="682"/>
        </w:trPr>
        <w:tc>
          <w:tcPr>
            <w:tcW w:w="9476" w:type="dxa"/>
            <w:gridSpan w:val="3"/>
          </w:tcPr>
          <w:p w14:paraId="40AFFF08" w14:textId="4409F7D8" w:rsidR="006761EF" w:rsidRPr="006761EF" w:rsidRDefault="00917DC4" w:rsidP="006761EF">
            <w:pPr>
              <w:spacing w:before="120" w:after="120" w:line="240" w:lineRule="auto"/>
              <w:jc w:val="both"/>
              <w:rPr>
                <w:sz w:val="20"/>
              </w:rPr>
            </w:pPr>
            <w:r>
              <w:rPr>
                <w:sz w:val="20"/>
              </w:rPr>
              <w:t>Das EW Diessbach</w:t>
            </w:r>
            <w:r w:rsidR="006761EF" w:rsidRPr="006761EF">
              <w:rPr>
                <w:sz w:val="20"/>
              </w:rPr>
              <w:t xml:space="preserve"> ist verantwortlich für die Messeinrichtung am (Haus-)Anschlusspunkt sowie für die gesetzlich vorgegebene Messung von Produktionsanlagen.</w:t>
            </w:r>
          </w:p>
          <w:p w14:paraId="318ED7AD" w14:textId="77777777" w:rsidR="006761EF" w:rsidRDefault="006761EF" w:rsidP="006761EF">
            <w:pPr>
              <w:spacing w:before="120" w:after="120" w:line="240" w:lineRule="auto"/>
              <w:jc w:val="both"/>
              <w:rPr>
                <w:sz w:val="20"/>
              </w:rPr>
            </w:pPr>
            <w:r w:rsidRPr="006761EF">
              <w:rPr>
                <w:sz w:val="20"/>
              </w:rPr>
              <w:t xml:space="preserve">Sind im Anschlussobjekt neben einer Produktionsanlage auch Speicher installiert, so ist dies per Installationsanzeige zu melden. </w:t>
            </w:r>
          </w:p>
          <w:p w14:paraId="28824E16" w14:textId="77777777" w:rsidR="006761EF" w:rsidRDefault="006761EF" w:rsidP="006761EF">
            <w:pPr>
              <w:spacing w:before="120" w:after="120" w:line="240" w:lineRule="auto"/>
              <w:jc w:val="both"/>
              <w:rPr>
                <w:sz w:val="20"/>
              </w:rPr>
            </w:pPr>
            <w:r w:rsidRPr="006761EF">
              <w:rPr>
                <w:sz w:val="20"/>
              </w:rPr>
              <w:t xml:space="preserve">Sind zur Ermittlung der netzseitigen Messdaten weitere Zähler notwendig, werden diese durch die </w:t>
            </w:r>
            <w:r>
              <w:rPr>
                <w:sz w:val="20"/>
              </w:rPr>
              <w:t>GEBNET AG</w:t>
            </w:r>
            <w:r w:rsidRPr="006761EF">
              <w:rPr>
                <w:sz w:val="20"/>
              </w:rPr>
              <w:t xml:space="preserve"> installiert und den Eigentümern in Rechnung gestellt.</w:t>
            </w:r>
            <w:r>
              <w:rPr>
                <w:sz w:val="20"/>
              </w:rPr>
              <w:t xml:space="preserve"> </w:t>
            </w:r>
          </w:p>
          <w:p w14:paraId="542275C6" w14:textId="61372A25" w:rsidR="006761EF" w:rsidRDefault="006761EF" w:rsidP="006761EF">
            <w:pPr>
              <w:spacing w:before="120" w:after="120" w:line="240" w:lineRule="auto"/>
              <w:jc w:val="both"/>
              <w:rPr>
                <w:sz w:val="20"/>
              </w:rPr>
            </w:pPr>
            <w:r w:rsidRPr="006761EF">
              <w:rPr>
                <w:sz w:val="20"/>
              </w:rPr>
              <w:t xml:space="preserve">Mutationen innerhalb des Zusammenschlusses zum Eigenverbrauch haben keine Zwischenablesung der Messeinrichtung </w:t>
            </w:r>
            <w:r w:rsidR="00917DC4">
              <w:rPr>
                <w:sz w:val="20"/>
              </w:rPr>
              <w:t>des EW Diessbach</w:t>
            </w:r>
            <w:r w:rsidRPr="006761EF">
              <w:rPr>
                <w:sz w:val="20"/>
              </w:rPr>
              <w:t xml:space="preserve"> am (Haus-)Anschlusspunkt zur Folge.</w:t>
            </w:r>
            <w:r>
              <w:rPr>
                <w:sz w:val="20"/>
              </w:rPr>
              <w:t xml:space="preserve"> </w:t>
            </w:r>
          </w:p>
          <w:p w14:paraId="19B66975" w14:textId="77777777" w:rsidR="0017489B" w:rsidRDefault="006761EF" w:rsidP="006761EF">
            <w:pPr>
              <w:spacing w:before="120" w:after="120" w:line="240" w:lineRule="auto"/>
              <w:jc w:val="both"/>
              <w:rPr>
                <w:sz w:val="20"/>
              </w:rPr>
            </w:pPr>
            <w:r w:rsidRPr="006761EF">
              <w:rPr>
                <w:sz w:val="20"/>
              </w:rPr>
              <w:t>Die Eigentümer veranlassen, dass die nicht teilnehmenden Verbrauchsstätten bzw. austretenden Verbrauchstätten netzseitig vor der Eigenverbrauchs-Messeinrichtung angeschlossen werden und tragen die Kosten dafür.</w:t>
            </w:r>
            <w:r>
              <w:rPr>
                <w:sz w:val="20"/>
              </w:rPr>
              <w:t xml:space="preserve"> </w:t>
            </w:r>
          </w:p>
          <w:p w14:paraId="7AEBBAD5" w14:textId="64BE27C5" w:rsidR="00FD0E1B" w:rsidRDefault="00917DC4" w:rsidP="006761EF">
            <w:pPr>
              <w:spacing w:before="120" w:after="120" w:line="240" w:lineRule="auto"/>
              <w:jc w:val="both"/>
              <w:rPr>
                <w:sz w:val="20"/>
              </w:rPr>
            </w:pPr>
            <w:r>
              <w:rPr>
                <w:sz w:val="20"/>
              </w:rPr>
              <w:t>Das EW Diessbach</w:t>
            </w:r>
            <w:r w:rsidR="0017489B">
              <w:rPr>
                <w:sz w:val="20"/>
              </w:rPr>
              <w:t xml:space="preserve"> </w:t>
            </w:r>
            <w:r w:rsidR="006761EF" w:rsidRPr="006761EF">
              <w:rPr>
                <w:sz w:val="20"/>
              </w:rPr>
              <w:t>ist für die Dokumentation ihrer Netzinfrastruktur bis zum (Haus-)Anschlusspunkt des Zusammenschlusses verantwortlich. Für die Dokumentation von privaten Leitungen ist der Zusammenschluss zuständig.</w:t>
            </w:r>
          </w:p>
        </w:tc>
      </w:tr>
      <w:tr w:rsidR="00131F37" w14:paraId="42C14BF9" w14:textId="77777777" w:rsidTr="000D2C4B">
        <w:tc>
          <w:tcPr>
            <w:tcW w:w="9476" w:type="dxa"/>
            <w:gridSpan w:val="3"/>
          </w:tcPr>
          <w:p w14:paraId="1935DF39" w14:textId="469E878A" w:rsidR="00FD0E1B" w:rsidRDefault="00FD0E1B" w:rsidP="00FF0F48">
            <w:pPr>
              <w:spacing w:line="240" w:lineRule="auto"/>
            </w:pPr>
          </w:p>
        </w:tc>
      </w:tr>
      <w:tr w:rsidR="00FF0F48" w14:paraId="412D9435" w14:textId="77777777" w:rsidTr="00FF0F48">
        <w:tc>
          <w:tcPr>
            <w:tcW w:w="9476" w:type="dxa"/>
            <w:gridSpan w:val="3"/>
          </w:tcPr>
          <w:p w14:paraId="678A56B7" w14:textId="77777777" w:rsidR="00FF0F48" w:rsidRPr="00FF0F48" w:rsidRDefault="00FF0F48" w:rsidP="00FF0F48">
            <w:pPr>
              <w:spacing w:line="240" w:lineRule="auto"/>
              <w:rPr>
                <w:b/>
              </w:rPr>
            </w:pPr>
            <w:r>
              <w:rPr>
                <w:b/>
              </w:rPr>
              <w:t>Bestätigung</w:t>
            </w:r>
          </w:p>
        </w:tc>
      </w:tr>
      <w:tr w:rsidR="00F641AF" w14:paraId="4477784A" w14:textId="77777777" w:rsidTr="00FF0F48">
        <w:tc>
          <w:tcPr>
            <w:tcW w:w="9476" w:type="dxa"/>
            <w:gridSpan w:val="3"/>
          </w:tcPr>
          <w:p w14:paraId="0C9B7F83" w14:textId="68404563" w:rsidR="003D4811" w:rsidRPr="003D4811" w:rsidRDefault="003D4811" w:rsidP="00917DC4">
            <w:pPr>
              <w:spacing w:before="120" w:after="120" w:line="240" w:lineRule="auto"/>
              <w:jc w:val="both"/>
              <w:rPr>
                <w:sz w:val="20"/>
              </w:rPr>
            </w:pPr>
            <w:r>
              <w:rPr>
                <w:sz w:val="20"/>
              </w:rPr>
              <w:t>Diese Anmeldung muss unterschrieben und zusammen mit Anhang 1 eingereicht werden. Bei mehreren Grundeigentümern muss zusätzlich Anhang 2 oder falls mehrere Mieter/Pächter am ZEV teilnehmen Anhang 3 eingereicht werden. Die Unterlagen können per Post oder per Mail (</w:t>
            </w:r>
            <w:r w:rsidR="00917DC4">
              <w:rPr>
                <w:sz w:val="20"/>
              </w:rPr>
              <w:t>ewk</w:t>
            </w:r>
            <w:r>
              <w:rPr>
                <w:sz w:val="20"/>
              </w:rPr>
              <w:t>@</w:t>
            </w:r>
            <w:r w:rsidR="00917DC4">
              <w:rPr>
                <w:sz w:val="20"/>
              </w:rPr>
              <w:t>diessbach</w:t>
            </w:r>
            <w:r>
              <w:rPr>
                <w:sz w:val="20"/>
              </w:rPr>
              <w:t xml:space="preserve">.ch) </w:t>
            </w:r>
            <w:r w:rsidR="00917DC4">
              <w:rPr>
                <w:sz w:val="20"/>
              </w:rPr>
              <w:t>dem EW Diessbach</w:t>
            </w:r>
            <w:r>
              <w:rPr>
                <w:sz w:val="20"/>
              </w:rPr>
              <w:t xml:space="preserve"> zugestellt werden. Sofern alle Voraussetzungen erfüllt sind, bestätigt </w:t>
            </w:r>
            <w:r w:rsidR="00917DC4">
              <w:rPr>
                <w:sz w:val="20"/>
              </w:rPr>
              <w:t>das EW Diessbach</w:t>
            </w:r>
            <w:r>
              <w:rPr>
                <w:sz w:val="20"/>
              </w:rPr>
              <w:t xml:space="preserve"> dem Antragssteller per Mail das definitive Datum für die Umsetzung des ZEV. Ab diesem Zeitpunkt verantwortet der Ansprechpartner/Vertreter die Stromversorgung der Verbrauchsstätten innerhalb des ZEV selbst.</w:t>
            </w:r>
          </w:p>
        </w:tc>
      </w:tr>
      <w:tr w:rsidR="003D4811" w14:paraId="7FC89CE4" w14:textId="77777777" w:rsidTr="00FF0F48">
        <w:tc>
          <w:tcPr>
            <w:tcW w:w="9476" w:type="dxa"/>
            <w:gridSpan w:val="3"/>
          </w:tcPr>
          <w:p w14:paraId="364E9576" w14:textId="77777777" w:rsidR="003D4811" w:rsidRPr="003D4811" w:rsidRDefault="003D4811" w:rsidP="00917DC4">
            <w:pPr>
              <w:spacing w:before="120" w:after="120" w:line="240" w:lineRule="auto"/>
              <w:jc w:val="both"/>
            </w:pPr>
            <w:r>
              <w:rPr>
                <w:sz w:val="20"/>
              </w:rPr>
              <w:t xml:space="preserve">Mit der Unterzeichnung dieser Anmeldung bestätigt der </w:t>
            </w:r>
            <w:r w:rsidR="006F5710">
              <w:rPr>
                <w:sz w:val="20"/>
              </w:rPr>
              <w:t>Grundeigentümer, bzw. Bevollmächtigte die Vollständigkeit und Richtigkeit der gemachten Angaben. Der Ansprechpartner/Vertreter ist für fehlerhafte oder unvollständige Angaben haftbar.</w:t>
            </w:r>
          </w:p>
        </w:tc>
      </w:tr>
      <w:tr w:rsidR="006F5710" w14:paraId="4DAEB1C2" w14:textId="77777777" w:rsidTr="00FF0F48">
        <w:tc>
          <w:tcPr>
            <w:tcW w:w="9476" w:type="dxa"/>
            <w:gridSpan w:val="3"/>
          </w:tcPr>
          <w:p w14:paraId="4E37CC8A" w14:textId="77777777" w:rsidR="006F5710" w:rsidRDefault="006F5710" w:rsidP="00FF0F48">
            <w:pPr>
              <w:spacing w:before="120" w:after="120" w:line="240" w:lineRule="auto"/>
              <w:rPr>
                <w:sz w:val="20"/>
              </w:rPr>
            </w:pPr>
            <w:r>
              <w:rPr>
                <w:sz w:val="20"/>
              </w:rPr>
              <w:t>Bevollmächtigter/Vertreter oder alleiniger Grundeigentümer</w:t>
            </w:r>
          </w:p>
        </w:tc>
      </w:tr>
      <w:tr w:rsidR="006F5710" w14:paraId="39653C43" w14:textId="77777777" w:rsidTr="00E66C8C">
        <w:trPr>
          <w:trHeight w:val="1191"/>
        </w:trPr>
        <w:sdt>
          <w:sdtPr>
            <w:rPr>
              <w:i/>
              <w:color w:val="365F91" w:themeColor="accent1" w:themeShade="BF"/>
              <w:sz w:val="20"/>
            </w:rPr>
            <w:id w:val="-1714338347"/>
            <w:placeholder>
              <w:docPart w:val="A9356A78E5674F63BD22ABFE9ADE3503"/>
            </w:placeholder>
            <w:text/>
          </w:sdtPr>
          <w:sdtEndPr/>
          <w:sdtContent>
            <w:tc>
              <w:tcPr>
                <w:tcW w:w="9476" w:type="dxa"/>
                <w:gridSpan w:val="3"/>
              </w:tcPr>
              <w:p w14:paraId="41E64155" w14:textId="77777777" w:rsidR="006F5710" w:rsidRDefault="006C7AF4" w:rsidP="00FF0F48">
                <w:pPr>
                  <w:spacing w:before="120" w:after="120" w:line="240" w:lineRule="auto"/>
                  <w:rPr>
                    <w:sz w:val="20"/>
                  </w:rPr>
                </w:pPr>
                <w:r w:rsidRPr="0080579A">
                  <w:rPr>
                    <w:i/>
                    <w:color w:val="365F91" w:themeColor="accent1" w:themeShade="BF"/>
                    <w:sz w:val="20"/>
                  </w:rPr>
                  <w:t>…..</w:t>
                </w:r>
              </w:p>
            </w:tc>
          </w:sdtContent>
        </w:sdt>
      </w:tr>
      <w:tr w:rsidR="006F5710" w:rsidRPr="006F5710" w14:paraId="3A6557DA" w14:textId="77777777" w:rsidTr="00E66C8C">
        <w:trPr>
          <w:trHeight w:val="340"/>
        </w:trPr>
        <w:tc>
          <w:tcPr>
            <w:tcW w:w="2840" w:type="dxa"/>
          </w:tcPr>
          <w:p w14:paraId="7BC59CC5" w14:textId="77777777" w:rsidR="006F5710" w:rsidRPr="007D66E1" w:rsidRDefault="006F5710" w:rsidP="00131F37">
            <w:pPr>
              <w:rPr>
                <w:sz w:val="20"/>
              </w:rPr>
            </w:pPr>
            <w:r>
              <w:rPr>
                <w:sz w:val="20"/>
              </w:rPr>
              <w:t>Ort, Datum</w:t>
            </w:r>
          </w:p>
        </w:tc>
        <w:tc>
          <w:tcPr>
            <w:tcW w:w="284" w:type="dxa"/>
          </w:tcPr>
          <w:p w14:paraId="671C27E0" w14:textId="77777777" w:rsidR="006F5710" w:rsidRPr="007D66E1" w:rsidRDefault="006F5710" w:rsidP="006F5710">
            <w:pPr>
              <w:rPr>
                <w:sz w:val="20"/>
              </w:rPr>
            </w:pPr>
          </w:p>
        </w:tc>
        <w:tc>
          <w:tcPr>
            <w:tcW w:w="6352" w:type="dxa"/>
          </w:tcPr>
          <w:p w14:paraId="3E32B562" w14:textId="77777777" w:rsidR="006F5710" w:rsidRPr="006F5710" w:rsidRDefault="003A4DB8" w:rsidP="00131F37">
            <w:pPr>
              <w:rPr>
                <w:sz w:val="20"/>
              </w:rPr>
            </w:pPr>
            <w:r>
              <w:rPr>
                <w:sz w:val="20"/>
              </w:rPr>
              <w:t>Unterschrift r</w:t>
            </w:r>
            <w:r w:rsidR="006F5710">
              <w:rPr>
                <w:sz w:val="20"/>
              </w:rPr>
              <w:t>echtverbindliche Person oder Firma</w:t>
            </w:r>
          </w:p>
        </w:tc>
      </w:tr>
      <w:tr w:rsidR="006F5710" w:rsidRPr="004E2A21" w14:paraId="51DC7706" w14:textId="77777777" w:rsidTr="00E66C8C">
        <w:trPr>
          <w:trHeight w:val="113"/>
        </w:trPr>
        <w:tc>
          <w:tcPr>
            <w:tcW w:w="9476" w:type="dxa"/>
            <w:gridSpan w:val="3"/>
            <w:tcBorders>
              <w:bottom w:val="single" w:sz="4" w:space="0" w:color="auto"/>
            </w:tcBorders>
            <w:vAlign w:val="center"/>
          </w:tcPr>
          <w:p w14:paraId="5CE82B92" w14:textId="77777777" w:rsidR="006F5710" w:rsidRPr="004E2A21" w:rsidRDefault="006F5710" w:rsidP="006F5710">
            <w:pPr>
              <w:rPr>
                <w:sz w:val="8"/>
                <w:szCs w:val="20"/>
              </w:rPr>
            </w:pPr>
          </w:p>
        </w:tc>
      </w:tr>
      <w:tr w:rsidR="006F5710" w:rsidRPr="004E2A21" w14:paraId="4F102300" w14:textId="77777777" w:rsidTr="006F5710">
        <w:trPr>
          <w:trHeight w:val="113"/>
        </w:trPr>
        <w:tc>
          <w:tcPr>
            <w:tcW w:w="9476" w:type="dxa"/>
            <w:gridSpan w:val="3"/>
            <w:tcBorders>
              <w:top w:val="single" w:sz="4" w:space="0" w:color="auto"/>
            </w:tcBorders>
            <w:vAlign w:val="center"/>
          </w:tcPr>
          <w:p w14:paraId="11CF0C1B" w14:textId="77777777" w:rsidR="006F5710" w:rsidRPr="004E2A21" w:rsidRDefault="006F5710" w:rsidP="006F5710">
            <w:pPr>
              <w:rPr>
                <w:sz w:val="8"/>
                <w:szCs w:val="20"/>
              </w:rPr>
            </w:pPr>
          </w:p>
        </w:tc>
      </w:tr>
    </w:tbl>
    <w:p w14:paraId="391BA3DF" w14:textId="77777777" w:rsidR="00131F37" w:rsidRDefault="00131F37"/>
    <w:p w14:paraId="746A78ED" w14:textId="77777777" w:rsidR="006F5710" w:rsidRDefault="006F5710"/>
    <w:p w14:paraId="33AE10E9" w14:textId="77777777" w:rsidR="00371FF4" w:rsidRDefault="00371FF4"/>
    <w:p w14:paraId="37CB9B61" w14:textId="77777777" w:rsidR="00371FF4" w:rsidRDefault="00371FF4"/>
    <w:p w14:paraId="19149ED3" w14:textId="77777777" w:rsidR="00371FF4" w:rsidRDefault="00371FF4"/>
    <w:p w14:paraId="471DBC2D" w14:textId="77777777" w:rsidR="00371FF4" w:rsidRDefault="00371FF4"/>
    <w:p w14:paraId="5AC8D4AD" w14:textId="77777777" w:rsidR="00371FF4" w:rsidRDefault="00371FF4"/>
    <w:p w14:paraId="6593D1E1" w14:textId="77777777" w:rsidR="00371FF4" w:rsidRDefault="00371FF4"/>
    <w:p w14:paraId="72E78731" w14:textId="77777777" w:rsidR="00371FF4" w:rsidRDefault="00371FF4"/>
    <w:p w14:paraId="373A5691" w14:textId="77777777" w:rsidR="00371FF4" w:rsidRDefault="00371FF4"/>
    <w:p w14:paraId="5417C494" w14:textId="77777777" w:rsidR="00371FF4" w:rsidRDefault="00371FF4"/>
    <w:p w14:paraId="2EDD3BAE" w14:textId="77777777" w:rsidR="003A4DB8" w:rsidRDefault="003A4DB8"/>
    <w:p w14:paraId="78475AD9" w14:textId="77777777" w:rsidR="00371FF4" w:rsidRDefault="00371FF4"/>
    <w:tbl>
      <w:tblPr>
        <w:tblStyle w:val="Tabellenraster"/>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6919"/>
      </w:tblGrid>
      <w:tr w:rsidR="006F5710" w:rsidRPr="00D767B7" w14:paraId="7F1DCDFA" w14:textId="77777777" w:rsidTr="00131F37">
        <w:trPr>
          <w:trHeight w:val="283"/>
        </w:trPr>
        <w:tc>
          <w:tcPr>
            <w:tcW w:w="9471" w:type="dxa"/>
            <w:gridSpan w:val="2"/>
            <w:shd w:val="clear" w:color="auto" w:fill="D9D9D9" w:themeFill="background1" w:themeFillShade="D9"/>
          </w:tcPr>
          <w:p w14:paraId="64753276" w14:textId="35094114" w:rsidR="006F5710" w:rsidRPr="00D767B7" w:rsidRDefault="006F5710" w:rsidP="00CB7C28">
            <w:pPr>
              <w:rPr>
                <w:b/>
                <w:sz w:val="16"/>
                <w:szCs w:val="16"/>
              </w:rPr>
            </w:pPr>
            <w:r w:rsidRPr="006F5710">
              <w:rPr>
                <w:b/>
                <w:szCs w:val="16"/>
              </w:rPr>
              <w:t xml:space="preserve">Durch </w:t>
            </w:r>
            <w:r w:rsidR="00917DC4">
              <w:rPr>
                <w:b/>
                <w:szCs w:val="16"/>
              </w:rPr>
              <w:t>das EW Diessbach</w:t>
            </w:r>
            <w:r w:rsidRPr="006F5710">
              <w:rPr>
                <w:b/>
                <w:szCs w:val="16"/>
              </w:rPr>
              <w:t xml:space="preserve"> auszufüllen</w:t>
            </w:r>
          </w:p>
        </w:tc>
      </w:tr>
      <w:tr w:rsidR="00CB7C28" w:rsidRPr="00D767B7" w14:paraId="3B3F0E57" w14:textId="77777777" w:rsidTr="00131F37">
        <w:trPr>
          <w:trHeight w:val="283"/>
        </w:trPr>
        <w:tc>
          <w:tcPr>
            <w:tcW w:w="9471" w:type="dxa"/>
            <w:gridSpan w:val="2"/>
            <w:shd w:val="clear" w:color="auto" w:fill="D9D9D9" w:themeFill="background1" w:themeFillShade="D9"/>
          </w:tcPr>
          <w:p w14:paraId="3573EC5A" w14:textId="77777777" w:rsidR="00CB7C28" w:rsidRPr="00371FF4" w:rsidRDefault="00CB7C28" w:rsidP="00CB7C28">
            <w:pPr>
              <w:rPr>
                <w:b/>
                <w:sz w:val="18"/>
                <w:szCs w:val="18"/>
              </w:rPr>
            </w:pPr>
            <w:r w:rsidRPr="00371FF4">
              <w:rPr>
                <w:b/>
                <w:sz w:val="18"/>
                <w:szCs w:val="18"/>
              </w:rPr>
              <w:t>Beurteilung durch GEBNET AG</w:t>
            </w:r>
          </w:p>
        </w:tc>
      </w:tr>
      <w:tr w:rsidR="00D767B7" w:rsidRPr="00D767B7" w14:paraId="3F1D14FF" w14:textId="77777777" w:rsidTr="00131F37">
        <w:trPr>
          <w:trHeight w:val="283"/>
        </w:trPr>
        <w:tc>
          <w:tcPr>
            <w:tcW w:w="2552" w:type="dxa"/>
            <w:shd w:val="clear" w:color="auto" w:fill="D9D9D9" w:themeFill="background1" w:themeFillShade="D9"/>
          </w:tcPr>
          <w:p w14:paraId="7D15EAAE" w14:textId="77777777" w:rsidR="00D767B7" w:rsidRPr="00371FF4" w:rsidRDefault="000D36F4" w:rsidP="00CB7C28">
            <w:pPr>
              <w:rPr>
                <w:sz w:val="18"/>
                <w:szCs w:val="18"/>
              </w:rPr>
            </w:pPr>
            <w:r>
              <w:rPr>
                <w:sz w:val="18"/>
                <w:szCs w:val="18"/>
              </w:rPr>
              <w:t>Anschlussleistung</w:t>
            </w:r>
            <w:r w:rsidR="00D767B7" w:rsidRPr="00371FF4">
              <w:rPr>
                <w:sz w:val="18"/>
                <w:szCs w:val="18"/>
              </w:rPr>
              <w:t xml:space="preserve"> ZEV:</w:t>
            </w:r>
          </w:p>
        </w:tc>
        <w:sdt>
          <w:sdtPr>
            <w:rPr>
              <w:sz w:val="18"/>
              <w:szCs w:val="18"/>
            </w:rPr>
            <w:id w:val="-1236160326"/>
            <w:placeholder>
              <w:docPart w:val="610F432542CA45B1A71D4B64A8B12401"/>
            </w:placeholder>
            <w:showingPlcHdr/>
            <w:text/>
          </w:sdtPr>
          <w:sdtEndPr/>
          <w:sdtContent>
            <w:tc>
              <w:tcPr>
                <w:tcW w:w="6919" w:type="dxa"/>
                <w:shd w:val="clear" w:color="auto" w:fill="D9D9D9" w:themeFill="background1" w:themeFillShade="D9"/>
              </w:tcPr>
              <w:p w14:paraId="4CD91590" w14:textId="77777777" w:rsidR="00D767B7" w:rsidRPr="00371FF4" w:rsidRDefault="00D767B7" w:rsidP="00CB7C28">
                <w:pPr>
                  <w:rPr>
                    <w:sz w:val="18"/>
                    <w:szCs w:val="18"/>
                  </w:rPr>
                </w:pPr>
                <w:r w:rsidRPr="00371FF4">
                  <w:rPr>
                    <w:sz w:val="18"/>
                    <w:szCs w:val="18"/>
                  </w:rPr>
                  <w:t>…..</w:t>
                </w:r>
              </w:p>
            </w:tc>
          </w:sdtContent>
        </w:sdt>
      </w:tr>
      <w:tr w:rsidR="00D767B7" w:rsidRPr="00D767B7" w14:paraId="17FA6F2E" w14:textId="77777777" w:rsidTr="00131F37">
        <w:trPr>
          <w:trHeight w:val="283"/>
        </w:trPr>
        <w:tc>
          <w:tcPr>
            <w:tcW w:w="2552" w:type="dxa"/>
            <w:shd w:val="clear" w:color="auto" w:fill="D9D9D9" w:themeFill="background1" w:themeFillShade="D9"/>
          </w:tcPr>
          <w:p w14:paraId="59BB52C0" w14:textId="77777777" w:rsidR="00D767B7" w:rsidRPr="00371FF4" w:rsidRDefault="00D767B7" w:rsidP="00CB7C28">
            <w:pPr>
              <w:rPr>
                <w:sz w:val="18"/>
                <w:szCs w:val="18"/>
              </w:rPr>
            </w:pPr>
            <w:r w:rsidRPr="00371FF4">
              <w:rPr>
                <w:sz w:val="18"/>
                <w:szCs w:val="18"/>
              </w:rPr>
              <w:t>Produktion ZEV:</w:t>
            </w:r>
          </w:p>
        </w:tc>
        <w:tc>
          <w:tcPr>
            <w:tcW w:w="6919" w:type="dxa"/>
            <w:shd w:val="clear" w:color="auto" w:fill="D9D9D9" w:themeFill="background1" w:themeFillShade="D9"/>
          </w:tcPr>
          <w:p w14:paraId="026280F9" w14:textId="77777777" w:rsidR="00D767B7" w:rsidRPr="00371FF4" w:rsidRDefault="00C25BDB" w:rsidP="00371FF4">
            <w:pPr>
              <w:tabs>
                <w:tab w:val="left" w:pos="2700"/>
              </w:tabs>
              <w:rPr>
                <w:sz w:val="18"/>
                <w:szCs w:val="18"/>
              </w:rPr>
            </w:pPr>
            <w:sdt>
              <w:sdtPr>
                <w:rPr>
                  <w:sz w:val="18"/>
                  <w:szCs w:val="18"/>
                </w:rPr>
                <w:id w:val="1728880451"/>
                <w:placeholder>
                  <w:docPart w:val="2A155F16CECD45119CC44286FA666DCA"/>
                </w:placeholder>
                <w:showingPlcHdr/>
                <w:text/>
              </w:sdtPr>
              <w:sdtEndPr/>
              <w:sdtContent>
                <w:r w:rsidR="00D767B7" w:rsidRPr="00371FF4">
                  <w:rPr>
                    <w:sz w:val="18"/>
                    <w:szCs w:val="18"/>
                  </w:rPr>
                  <w:t>…..</w:t>
                </w:r>
              </w:sdtContent>
            </w:sdt>
            <w:r w:rsidR="00371FF4" w:rsidRPr="00371FF4">
              <w:rPr>
                <w:sz w:val="18"/>
                <w:szCs w:val="18"/>
              </w:rPr>
              <w:tab/>
              <w:t>min</w:t>
            </w:r>
            <w:r w:rsidR="000D36F4">
              <w:rPr>
                <w:sz w:val="18"/>
                <w:szCs w:val="18"/>
              </w:rPr>
              <w:t>.</w:t>
            </w:r>
            <w:r w:rsidR="00371FF4" w:rsidRPr="00371FF4">
              <w:rPr>
                <w:sz w:val="18"/>
                <w:szCs w:val="18"/>
              </w:rPr>
              <w:t xml:space="preserve"> 10% der Anschlussleistung</w:t>
            </w:r>
          </w:p>
        </w:tc>
      </w:tr>
      <w:tr w:rsidR="00D767B7" w:rsidRPr="00D767B7" w14:paraId="69013779" w14:textId="77777777" w:rsidTr="00131F37">
        <w:trPr>
          <w:trHeight w:val="283"/>
        </w:trPr>
        <w:tc>
          <w:tcPr>
            <w:tcW w:w="2552" w:type="dxa"/>
            <w:shd w:val="clear" w:color="auto" w:fill="D9D9D9" w:themeFill="background1" w:themeFillShade="D9"/>
          </w:tcPr>
          <w:p w14:paraId="7D87FD51" w14:textId="77777777" w:rsidR="00D767B7" w:rsidRPr="00371FF4" w:rsidRDefault="00D767B7" w:rsidP="00CB7C28">
            <w:pPr>
              <w:rPr>
                <w:sz w:val="18"/>
                <w:szCs w:val="18"/>
              </w:rPr>
            </w:pPr>
            <w:r w:rsidRPr="00371FF4">
              <w:rPr>
                <w:sz w:val="18"/>
                <w:szCs w:val="18"/>
              </w:rPr>
              <w:t>Netzkurzschlussleistung:</w:t>
            </w:r>
          </w:p>
        </w:tc>
        <w:sdt>
          <w:sdtPr>
            <w:rPr>
              <w:sz w:val="18"/>
              <w:szCs w:val="18"/>
            </w:rPr>
            <w:id w:val="563374145"/>
            <w:placeholder>
              <w:docPart w:val="D3FA061F0E0747AAADBC924165D47E38"/>
            </w:placeholder>
            <w:showingPlcHdr/>
            <w:text/>
          </w:sdtPr>
          <w:sdtEndPr/>
          <w:sdtContent>
            <w:tc>
              <w:tcPr>
                <w:tcW w:w="6919" w:type="dxa"/>
                <w:shd w:val="clear" w:color="auto" w:fill="D9D9D9" w:themeFill="background1" w:themeFillShade="D9"/>
              </w:tcPr>
              <w:p w14:paraId="650E19D0" w14:textId="77777777" w:rsidR="00D767B7" w:rsidRPr="00371FF4" w:rsidRDefault="00D767B7" w:rsidP="00CB7C28">
                <w:pPr>
                  <w:rPr>
                    <w:sz w:val="18"/>
                    <w:szCs w:val="18"/>
                  </w:rPr>
                </w:pPr>
                <w:r w:rsidRPr="00371FF4">
                  <w:rPr>
                    <w:sz w:val="18"/>
                    <w:szCs w:val="18"/>
                  </w:rPr>
                  <w:t>…..</w:t>
                </w:r>
              </w:p>
            </w:tc>
          </w:sdtContent>
        </w:sdt>
      </w:tr>
      <w:tr w:rsidR="00D767B7" w:rsidRPr="00D767B7" w14:paraId="70C1D052" w14:textId="77777777" w:rsidTr="00131F37">
        <w:trPr>
          <w:trHeight w:val="283"/>
        </w:trPr>
        <w:tc>
          <w:tcPr>
            <w:tcW w:w="9471" w:type="dxa"/>
            <w:gridSpan w:val="2"/>
            <w:shd w:val="clear" w:color="auto" w:fill="D9D9D9" w:themeFill="background1" w:themeFillShade="D9"/>
            <w:vAlign w:val="center"/>
          </w:tcPr>
          <w:p w14:paraId="6EBA00E9" w14:textId="77777777" w:rsidR="00D767B7" w:rsidRPr="00371FF4" w:rsidRDefault="00D767B7" w:rsidP="00D767B7">
            <w:pPr>
              <w:spacing w:before="120"/>
              <w:rPr>
                <w:b/>
                <w:sz w:val="18"/>
                <w:szCs w:val="18"/>
              </w:rPr>
            </w:pPr>
            <w:r w:rsidRPr="00371FF4">
              <w:rPr>
                <w:b/>
                <w:sz w:val="18"/>
                <w:szCs w:val="18"/>
              </w:rPr>
              <w:t>Bewilligung ZEV</w:t>
            </w:r>
          </w:p>
        </w:tc>
      </w:tr>
      <w:tr w:rsidR="00D767B7" w:rsidRPr="00D767B7" w14:paraId="000398E8" w14:textId="77777777" w:rsidTr="00131F37">
        <w:trPr>
          <w:trHeight w:val="283"/>
        </w:trPr>
        <w:tc>
          <w:tcPr>
            <w:tcW w:w="9471" w:type="dxa"/>
            <w:gridSpan w:val="2"/>
            <w:shd w:val="clear" w:color="auto" w:fill="D9D9D9" w:themeFill="background1" w:themeFillShade="D9"/>
            <w:vAlign w:val="center"/>
          </w:tcPr>
          <w:p w14:paraId="5661C65C" w14:textId="77777777" w:rsidR="00D767B7" w:rsidRPr="00371FF4" w:rsidRDefault="00D767B7" w:rsidP="00D767B7">
            <w:pPr>
              <w:spacing w:before="120"/>
              <w:rPr>
                <w:sz w:val="18"/>
                <w:szCs w:val="18"/>
              </w:rPr>
            </w:pPr>
            <w:r w:rsidRPr="00371FF4">
              <w:rPr>
                <w:sz w:val="18"/>
                <w:szCs w:val="18"/>
              </w:rPr>
              <w:t>Die Grundvoraussetzungen für den Zusammenschluss zum Eigenverbrauch (ZEV) gemäss EnV. Art. 14 + 15. sind erfüllt.</w:t>
            </w:r>
          </w:p>
        </w:tc>
      </w:tr>
      <w:tr w:rsidR="00D767B7" w:rsidRPr="00D767B7" w14:paraId="4E5C6C6A" w14:textId="77777777" w:rsidTr="00131F37">
        <w:trPr>
          <w:trHeight w:val="283"/>
        </w:trPr>
        <w:tc>
          <w:tcPr>
            <w:tcW w:w="2552" w:type="dxa"/>
            <w:shd w:val="clear" w:color="auto" w:fill="D9D9D9" w:themeFill="background1" w:themeFillShade="D9"/>
            <w:vAlign w:val="center"/>
          </w:tcPr>
          <w:p w14:paraId="250DBBD3" w14:textId="77777777" w:rsidR="00CB7C28" w:rsidRPr="00371FF4" w:rsidRDefault="00CB7C28" w:rsidP="00CB7C28">
            <w:pPr>
              <w:rPr>
                <w:sz w:val="18"/>
                <w:szCs w:val="18"/>
              </w:rPr>
            </w:pPr>
            <w:r w:rsidRPr="00371FF4">
              <w:rPr>
                <w:sz w:val="18"/>
                <w:szCs w:val="18"/>
              </w:rPr>
              <w:t>Datum:</w:t>
            </w:r>
          </w:p>
        </w:tc>
        <w:sdt>
          <w:sdtPr>
            <w:rPr>
              <w:sz w:val="18"/>
              <w:szCs w:val="18"/>
            </w:rPr>
            <w:id w:val="922142750"/>
            <w:placeholder>
              <w:docPart w:val="E761D1F4D865413B945B9E0E6C887B2F"/>
            </w:placeholder>
            <w:date>
              <w:dateFormat w:val="d. MMMM yyyy"/>
              <w:lid w:val="de-CH"/>
              <w:storeMappedDataAs w:val="dateTime"/>
              <w:calendar w:val="gregorian"/>
            </w:date>
          </w:sdtPr>
          <w:sdtEndPr/>
          <w:sdtContent>
            <w:tc>
              <w:tcPr>
                <w:tcW w:w="6919" w:type="dxa"/>
                <w:shd w:val="clear" w:color="auto" w:fill="D9D9D9" w:themeFill="background1" w:themeFillShade="D9"/>
                <w:vAlign w:val="center"/>
              </w:tcPr>
              <w:p w14:paraId="1AEB4255" w14:textId="77777777" w:rsidR="00CB7C28" w:rsidRPr="00371FF4" w:rsidRDefault="00CB7C28" w:rsidP="00CB7C28">
                <w:pPr>
                  <w:rPr>
                    <w:sz w:val="18"/>
                    <w:szCs w:val="18"/>
                  </w:rPr>
                </w:pPr>
                <w:r w:rsidRPr="00371FF4">
                  <w:rPr>
                    <w:sz w:val="18"/>
                    <w:szCs w:val="18"/>
                    <w:lang w:val="de-CH"/>
                  </w:rPr>
                  <w:t>…..</w:t>
                </w:r>
              </w:p>
            </w:tc>
          </w:sdtContent>
        </w:sdt>
      </w:tr>
      <w:tr w:rsidR="00D767B7" w:rsidRPr="00D767B7" w14:paraId="18C49505" w14:textId="77777777" w:rsidTr="00131F37">
        <w:trPr>
          <w:trHeight w:val="283"/>
        </w:trPr>
        <w:tc>
          <w:tcPr>
            <w:tcW w:w="2552" w:type="dxa"/>
            <w:shd w:val="clear" w:color="auto" w:fill="D9D9D9" w:themeFill="background1" w:themeFillShade="D9"/>
            <w:vAlign w:val="center"/>
          </w:tcPr>
          <w:p w14:paraId="4AB8032C" w14:textId="77777777" w:rsidR="00D767B7" w:rsidRPr="00371FF4" w:rsidRDefault="00D767B7" w:rsidP="00CB7C28">
            <w:pPr>
              <w:rPr>
                <w:sz w:val="18"/>
                <w:szCs w:val="18"/>
              </w:rPr>
            </w:pPr>
            <w:r w:rsidRPr="00371FF4">
              <w:rPr>
                <w:sz w:val="18"/>
                <w:szCs w:val="18"/>
              </w:rPr>
              <w:t>Name / Vorname:</w:t>
            </w:r>
          </w:p>
        </w:tc>
        <w:tc>
          <w:tcPr>
            <w:tcW w:w="6919" w:type="dxa"/>
            <w:shd w:val="clear" w:color="auto" w:fill="D9D9D9" w:themeFill="background1" w:themeFillShade="D9"/>
            <w:vAlign w:val="center"/>
          </w:tcPr>
          <w:p w14:paraId="105E9D48" w14:textId="77777777" w:rsidR="00D767B7" w:rsidRPr="00371FF4" w:rsidRDefault="00D767B7" w:rsidP="00CB7C28">
            <w:pPr>
              <w:rPr>
                <w:sz w:val="18"/>
                <w:szCs w:val="18"/>
              </w:rPr>
            </w:pPr>
          </w:p>
        </w:tc>
      </w:tr>
      <w:tr w:rsidR="006F5710" w:rsidRPr="00D767B7" w14:paraId="63F493B2" w14:textId="77777777" w:rsidTr="006F5710">
        <w:trPr>
          <w:trHeight w:val="767"/>
        </w:trPr>
        <w:tc>
          <w:tcPr>
            <w:tcW w:w="2552" w:type="dxa"/>
            <w:shd w:val="clear" w:color="auto" w:fill="D9D9D9" w:themeFill="background1" w:themeFillShade="D9"/>
            <w:vAlign w:val="center"/>
          </w:tcPr>
          <w:p w14:paraId="4895ADB1" w14:textId="77777777" w:rsidR="006F5710" w:rsidRPr="00371FF4" w:rsidRDefault="006F5710" w:rsidP="00CB7C28">
            <w:pPr>
              <w:rPr>
                <w:sz w:val="18"/>
                <w:szCs w:val="18"/>
              </w:rPr>
            </w:pPr>
            <w:r w:rsidRPr="00371FF4">
              <w:rPr>
                <w:sz w:val="18"/>
                <w:szCs w:val="18"/>
              </w:rPr>
              <w:t>Visum:</w:t>
            </w:r>
          </w:p>
        </w:tc>
        <w:tc>
          <w:tcPr>
            <w:tcW w:w="6919" w:type="dxa"/>
            <w:shd w:val="clear" w:color="auto" w:fill="D9D9D9" w:themeFill="background1" w:themeFillShade="D9"/>
            <w:vAlign w:val="center"/>
          </w:tcPr>
          <w:p w14:paraId="31354714" w14:textId="77777777" w:rsidR="006F5710" w:rsidRPr="00371FF4" w:rsidRDefault="006F5710" w:rsidP="00CB7C28">
            <w:pPr>
              <w:rPr>
                <w:sz w:val="18"/>
                <w:szCs w:val="18"/>
              </w:rPr>
            </w:pPr>
          </w:p>
        </w:tc>
      </w:tr>
    </w:tbl>
    <w:p w14:paraId="38D2EDCE" w14:textId="77777777" w:rsidR="000D2C4B" w:rsidRDefault="000D2C4B">
      <w:pPr>
        <w:spacing w:line="240" w:lineRule="auto"/>
      </w:pPr>
      <w:r>
        <w:br w:type="page"/>
      </w:r>
    </w:p>
    <w:p w14:paraId="0EF9BF05" w14:textId="77777777" w:rsidR="000C55E5" w:rsidRPr="000C55E5" w:rsidRDefault="000D2C4B">
      <w:pPr>
        <w:spacing w:line="240" w:lineRule="auto"/>
        <w:rPr>
          <w:b/>
          <w:sz w:val="36"/>
        </w:rPr>
      </w:pPr>
      <w:r>
        <w:rPr>
          <w:b/>
          <w:sz w:val="36"/>
        </w:rPr>
        <w:t>Anhang 1 – Verbraucherstätten ZEV</w:t>
      </w:r>
    </w:p>
    <w:tbl>
      <w:tblPr>
        <w:tblStyle w:val="Tabellenraster"/>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19"/>
      </w:tblGrid>
      <w:tr w:rsidR="000D2C4B" w:rsidRPr="007D66E1" w14:paraId="165CE7EF" w14:textId="77777777" w:rsidTr="000D2C4B">
        <w:trPr>
          <w:trHeight w:val="682"/>
        </w:trPr>
        <w:tc>
          <w:tcPr>
            <w:tcW w:w="9471" w:type="dxa"/>
            <w:gridSpan w:val="2"/>
          </w:tcPr>
          <w:p w14:paraId="1E21EBB9" w14:textId="77777777" w:rsidR="000D2C4B" w:rsidRPr="007D66E1" w:rsidRDefault="000D2C4B" w:rsidP="000D2C4B">
            <w:pPr>
              <w:spacing w:before="120" w:after="120" w:line="240" w:lineRule="auto"/>
              <w:jc w:val="both"/>
              <w:rPr>
                <w:sz w:val="20"/>
              </w:rPr>
            </w:pPr>
            <w:r>
              <w:rPr>
                <w:sz w:val="20"/>
              </w:rPr>
              <w:t xml:space="preserve">Nachstehend sind alle Verbraucherstätten (Parteien) aufgeführt, die am ZEV teilnehmen. Bitte führen Sie auch die Verbraucherstätten für den allgemeinen Verbrauch (Treppenhaus, Heizung, Einstellhalle, usw.) auf, wenn </w:t>
            </w:r>
            <w:proofErr w:type="gramStart"/>
            <w:r>
              <w:rPr>
                <w:sz w:val="20"/>
              </w:rPr>
              <w:t>diese Bestandteil</w:t>
            </w:r>
            <w:proofErr w:type="gramEnd"/>
            <w:r>
              <w:rPr>
                <w:sz w:val="20"/>
              </w:rPr>
              <w:t xml:space="preserve"> des ZEV sein sollen.</w:t>
            </w:r>
          </w:p>
        </w:tc>
      </w:tr>
      <w:tr w:rsidR="000D2C4B" w14:paraId="2F539D0F" w14:textId="77777777" w:rsidTr="000D2C4B">
        <w:tc>
          <w:tcPr>
            <w:tcW w:w="9471" w:type="dxa"/>
            <w:gridSpan w:val="2"/>
          </w:tcPr>
          <w:p w14:paraId="053A797E" w14:textId="77777777" w:rsidR="000D2C4B" w:rsidRPr="00463403" w:rsidRDefault="00463403" w:rsidP="00E66C8C">
            <w:pPr>
              <w:spacing w:before="240" w:line="240" w:lineRule="auto"/>
              <w:rPr>
                <w:b/>
                <w:sz w:val="20"/>
              </w:rPr>
            </w:pPr>
            <w:r>
              <w:rPr>
                <w:b/>
                <w:sz w:val="20"/>
              </w:rPr>
              <w:t>Verbraucherstätte 1</w:t>
            </w:r>
          </w:p>
        </w:tc>
      </w:tr>
      <w:tr w:rsidR="000D2C4B" w:rsidRPr="009E0A69" w14:paraId="356391BF" w14:textId="77777777" w:rsidTr="000D2C4B">
        <w:trPr>
          <w:trHeight w:val="340"/>
        </w:trPr>
        <w:tc>
          <w:tcPr>
            <w:tcW w:w="2552" w:type="dxa"/>
            <w:vAlign w:val="center"/>
          </w:tcPr>
          <w:p w14:paraId="35BD0A76" w14:textId="77777777" w:rsidR="000D2C4B" w:rsidRPr="007D66E1" w:rsidRDefault="00463403" w:rsidP="000D2C4B">
            <w:pPr>
              <w:rPr>
                <w:sz w:val="20"/>
              </w:rPr>
            </w:pPr>
            <w:r>
              <w:rPr>
                <w:sz w:val="20"/>
              </w:rPr>
              <w:t>Objekt:</w:t>
            </w:r>
          </w:p>
        </w:tc>
        <w:sdt>
          <w:sdtPr>
            <w:rPr>
              <w:i/>
              <w:color w:val="365F91" w:themeColor="accent1" w:themeShade="BF"/>
              <w:sz w:val="20"/>
            </w:rPr>
            <w:id w:val="147715850"/>
            <w:placeholder>
              <w:docPart w:val="AF3F6E40F87E444A87FA474728A72B78"/>
            </w:placeholder>
            <w:showingPlcHdr/>
            <w:text/>
          </w:sdtPr>
          <w:sdtEndPr/>
          <w:sdtContent>
            <w:tc>
              <w:tcPr>
                <w:tcW w:w="6919" w:type="dxa"/>
                <w:tcBorders>
                  <w:bottom w:val="dotted" w:sz="4" w:space="0" w:color="808080" w:themeColor="background1" w:themeShade="80"/>
                </w:tcBorders>
                <w:vAlign w:val="center"/>
              </w:tcPr>
              <w:p w14:paraId="30472BAE" w14:textId="77777777" w:rsidR="000D2C4B" w:rsidRPr="009E0A69" w:rsidRDefault="000D2C4B" w:rsidP="000D2C4B">
                <w:pPr>
                  <w:rPr>
                    <w:i/>
                    <w:color w:val="365F91" w:themeColor="accent1" w:themeShade="BF"/>
                    <w:sz w:val="20"/>
                  </w:rPr>
                </w:pPr>
                <w:r>
                  <w:rPr>
                    <w:i/>
                    <w:color w:val="365F91" w:themeColor="accent1" w:themeShade="BF"/>
                    <w:sz w:val="20"/>
                  </w:rPr>
                  <w:t>…..</w:t>
                </w:r>
              </w:p>
            </w:tc>
          </w:sdtContent>
        </w:sdt>
      </w:tr>
      <w:tr w:rsidR="003A4DB8" w:rsidRPr="009E0A69" w14:paraId="2BE7EF44" w14:textId="77777777" w:rsidTr="000D2C4B">
        <w:trPr>
          <w:trHeight w:val="340"/>
        </w:trPr>
        <w:tc>
          <w:tcPr>
            <w:tcW w:w="2552" w:type="dxa"/>
            <w:vAlign w:val="center"/>
          </w:tcPr>
          <w:p w14:paraId="47DB1691" w14:textId="77777777" w:rsidR="003A4DB8" w:rsidRDefault="003A4DB8" w:rsidP="000D2C4B">
            <w:pPr>
              <w:rPr>
                <w:sz w:val="20"/>
              </w:rPr>
            </w:pPr>
            <w:r>
              <w:rPr>
                <w:sz w:val="20"/>
              </w:rPr>
              <w:t>Grundstücksparzelle:</w:t>
            </w:r>
          </w:p>
        </w:tc>
        <w:tc>
          <w:tcPr>
            <w:tcW w:w="6919" w:type="dxa"/>
            <w:tcBorders>
              <w:bottom w:val="dotted" w:sz="4" w:space="0" w:color="808080" w:themeColor="background1" w:themeShade="80"/>
            </w:tcBorders>
            <w:vAlign w:val="center"/>
          </w:tcPr>
          <w:p w14:paraId="3AFD8BC6" w14:textId="77777777" w:rsidR="003A4DB8" w:rsidRDefault="003A4DB8" w:rsidP="000D2C4B">
            <w:pPr>
              <w:rPr>
                <w:i/>
                <w:color w:val="365F91" w:themeColor="accent1" w:themeShade="BF"/>
                <w:sz w:val="20"/>
              </w:rPr>
            </w:pPr>
            <w:r>
              <w:rPr>
                <w:i/>
                <w:color w:val="365F91" w:themeColor="accent1" w:themeShade="BF"/>
                <w:sz w:val="20"/>
              </w:rPr>
              <w:t xml:space="preserve">GB </w:t>
            </w:r>
            <w:sdt>
              <w:sdtPr>
                <w:rPr>
                  <w:i/>
                  <w:color w:val="365F91" w:themeColor="accent1" w:themeShade="BF"/>
                  <w:sz w:val="20"/>
                </w:rPr>
                <w:id w:val="-824667699"/>
                <w:placeholder>
                  <w:docPart w:val="2CCD108761C8418FA800B0C205473A3E"/>
                </w:placeholder>
                <w:text/>
              </w:sdtPr>
              <w:sdtEndPr/>
              <w:sdtContent>
                <w:r w:rsidRPr="004A731E">
                  <w:rPr>
                    <w:i/>
                    <w:color w:val="365F91" w:themeColor="accent1" w:themeShade="BF"/>
                    <w:sz w:val="20"/>
                  </w:rPr>
                  <w:t>…..</w:t>
                </w:r>
              </w:sdtContent>
            </w:sdt>
          </w:p>
        </w:tc>
      </w:tr>
      <w:tr w:rsidR="000D2C4B" w:rsidRPr="009E0A69" w14:paraId="6D405167" w14:textId="77777777" w:rsidTr="000D2C4B">
        <w:trPr>
          <w:trHeight w:val="340"/>
        </w:trPr>
        <w:tc>
          <w:tcPr>
            <w:tcW w:w="2552" w:type="dxa"/>
            <w:vAlign w:val="center"/>
          </w:tcPr>
          <w:p w14:paraId="7BD2D05A" w14:textId="77777777" w:rsidR="000D2C4B" w:rsidRPr="007D66E1" w:rsidRDefault="000D2C4B" w:rsidP="000D2C4B">
            <w:pPr>
              <w:rPr>
                <w:sz w:val="20"/>
              </w:rPr>
            </w:pPr>
            <w:r w:rsidRPr="007D66E1">
              <w:rPr>
                <w:sz w:val="20"/>
              </w:rPr>
              <w:t>Strasse / HausNr.:</w:t>
            </w:r>
          </w:p>
        </w:tc>
        <w:sdt>
          <w:sdtPr>
            <w:rPr>
              <w:i/>
              <w:color w:val="365F91" w:themeColor="accent1" w:themeShade="BF"/>
              <w:sz w:val="20"/>
            </w:rPr>
            <w:id w:val="-1187447260"/>
            <w:placeholder>
              <w:docPart w:val="86A4A3F7D17F4D7DAAC4A6F8304AB335"/>
            </w:placeholde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619005ED" w14:textId="77777777" w:rsidR="000D2C4B" w:rsidRPr="009E0A69" w:rsidRDefault="000D2C4B" w:rsidP="000D2C4B">
                <w:pPr>
                  <w:rPr>
                    <w:i/>
                    <w:color w:val="365F91" w:themeColor="accent1" w:themeShade="BF"/>
                    <w:sz w:val="20"/>
                  </w:rPr>
                </w:pPr>
                <w:r w:rsidRPr="004723B8">
                  <w:rPr>
                    <w:i/>
                    <w:color w:val="365F91" w:themeColor="accent1" w:themeShade="BF"/>
                    <w:sz w:val="20"/>
                  </w:rPr>
                  <w:t>…..</w:t>
                </w:r>
              </w:p>
            </w:tc>
          </w:sdtContent>
        </w:sdt>
      </w:tr>
      <w:tr w:rsidR="000D2C4B" w:rsidRPr="009E0A69" w14:paraId="7A0F834C" w14:textId="77777777" w:rsidTr="000D2C4B">
        <w:trPr>
          <w:trHeight w:val="340"/>
        </w:trPr>
        <w:tc>
          <w:tcPr>
            <w:tcW w:w="2552" w:type="dxa"/>
            <w:vAlign w:val="center"/>
          </w:tcPr>
          <w:p w14:paraId="577FC35E" w14:textId="77777777" w:rsidR="000D2C4B" w:rsidRPr="007D66E1" w:rsidRDefault="000D2C4B" w:rsidP="000D2C4B">
            <w:pPr>
              <w:rPr>
                <w:sz w:val="20"/>
              </w:rPr>
            </w:pPr>
            <w:r w:rsidRPr="007D66E1">
              <w:rPr>
                <w:sz w:val="20"/>
              </w:rPr>
              <w:t>PLZ, Ort:</w:t>
            </w:r>
          </w:p>
        </w:tc>
        <w:sdt>
          <w:sdtPr>
            <w:rPr>
              <w:i/>
              <w:color w:val="365F91" w:themeColor="accent1" w:themeShade="BF"/>
              <w:sz w:val="20"/>
            </w:rPr>
            <w:id w:val="645780728"/>
            <w:placeholder>
              <w:docPart w:val="999F0287F23343FD913BF95E3AF9B3FA"/>
            </w:placeholde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5B76DD2A" w14:textId="77777777" w:rsidR="000D2C4B" w:rsidRPr="009E0A69" w:rsidRDefault="000D2C4B" w:rsidP="000D2C4B">
                <w:pPr>
                  <w:rPr>
                    <w:i/>
                    <w:color w:val="365F91" w:themeColor="accent1" w:themeShade="BF"/>
                    <w:sz w:val="20"/>
                  </w:rPr>
                </w:pPr>
                <w:r w:rsidRPr="0080579A">
                  <w:rPr>
                    <w:i/>
                    <w:color w:val="365F91" w:themeColor="accent1" w:themeShade="BF"/>
                    <w:sz w:val="20"/>
                  </w:rPr>
                  <w:t>…..</w:t>
                </w:r>
              </w:p>
            </w:tc>
          </w:sdtContent>
        </w:sdt>
      </w:tr>
      <w:tr w:rsidR="000D2C4B" w:rsidRPr="009E0A69" w14:paraId="56787357" w14:textId="77777777" w:rsidTr="000D2C4B">
        <w:trPr>
          <w:trHeight w:val="340"/>
        </w:trPr>
        <w:tc>
          <w:tcPr>
            <w:tcW w:w="2552" w:type="dxa"/>
            <w:vAlign w:val="center"/>
          </w:tcPr>
          <w:p w14:paraId="402D0228" w14:textId="77777777" w:rsidR="000D2C4B" w:rsidRPr="007D66E1" w:rsidRDefault="00463403" w:rsidP="000D2C4B">
            <w:pPr>
              <w:rPr>
                <w:sz w:val="20"/>
              </w:rPr>
            </w:pPr>
            <w:r>
              <w:rPr>
                <w:sz w:val="20"/>
              </w:rPr>
              <w:t>Zählernummer:</w:t>
            </w:r>
          </w:p>
        </w:tc>
        <w:tc>
          <w:tcPr>
            <w:tcW w:w="6919" w:type="dxa"/>
            <w:tcBorders>
              <w:top w:val="dotted" w:sz="4" w:space="0" w:color="808080" w:themeColor="background1" w:themeShade="80"/>
              <w:bottom w:val="dotted" w:sz="4" w:space="0" w:color="808080" w:themeColor="background1" w:themeShade="80"/>
            </w:tcBorders>
            <w:vAlign w:val="center"/>
          </w:tcPr>
          <w:p w14:paraId="19B882A3" w14:textId="77777777" w:rsidR="000D2C4B" w:rsidRPr="009E0A69" w:rsidRDefault="00E66C8C" w:rsidP="000D2C4B">
            <w:pPr>
              <w:rPr>
                <w:i/>
                <w:color w:val="365F91" w:themeColor="accent1" w:themeShade="BF"/>
                <w:sz w:val="20"/>
              </w:rPr>
            </w:pPr>
            <w:r>
              <w:rPr>
                <w:i/>
                <w:color w:val="365F91" w:themeColor="accent1" w:themeShade="BF"/>
                <w:sz w:val="20"/>
              </w:rPr>
              <w:t xml:space="preserve">GEB </w:t>
            </w:r>
            <w:sdt>
              <w:sdtPr>
                <w:rPr>
                  <w:i/>
                  <w:color w:val="365F91" w:themeColor="accent1" w:themeShade="BF"/>
                  <w:sz w:val="20"/>
                </w:rPr>
                <w:id w:val="-1856797380"/>
                <w:placeholder>
                  <w:docPart w:val="59B73628FA634DF98DF764D260A2C434"/>
                </w:placeholder>
                <w:text/>
              </w:sdtPr>
              <w:sdtEndPr/>
              <w:sdtContent>
                <w:r w:rsidR="000D2C4B" w:rsidRPr="004A731E">
                  <w:rPr>
                    <w:i/>
                    <w:color w:val="365F91" w:themeColor="accent1" w:themeShade="BF"/>
                    <w:sz w:val="20"/>
                  </w:rPr>
                  <w:t>…..</w:t>
                </w:r>
              </w:sdtContent>
            </w:sdt>
          </w:p>
        </w:tc>
      </w:tr>
      <w:tr w:rsidR="00E66C8C" w:rsidRPr="009E0A69" w14:paraId="56575BC4" w14:textId="77777777" w:rsidTr="00E66C8C">
        <w:trPr>
          <w:trHeight w:val="340"/>
        </w:trPr>
        <w:tc>
          <w:tcPr>
            <w:tcW w:w="2552" w:type="dxa"/>
            <w:vAlign w:val="center"/>
          </w:tcPr>
          <w:p w14:paraId="65EDBF6C" w14:textId="48DFA6E1" w:rsidR="00E66C8C" w:rsidRDefault="00E66C8C" w:rsidP="00E66C8C">
            <w:pPr>
              <w:spacing w:line="240" w:lineRule="auto"/>
              <w:rPr>
                <w:sz w:val="20"/>
              </w:rPr>
            </w:pPr>
            <w:r>
              <w:object w:dxaOrig="225" w:dyaOrig="225" w14:anchorId="495AAD05">
                <v:shape id="_x0000_i1049" type="#_x0000_t75" style="width:114pt;height:18.75pt" o:ole="">
                  <v:imagedata r:id="rId12" o:title=""/>
                </v:shape>
                <w:control r:id="rId13" w:name="CheckBox2111" w:shapeid="_x0000_i1049"/>
              </w:object>
            </w:r>
          </w:p>
        </w:tc>
        <w:tc>
          <w:tcPr>
            <w:tcW w:w="6919" w:type="dxa"/>
            <w:tcBorders>
              <w:top w:val="dotted" w:sz="4" w:space="0" w:color="808080" w:themeColor="background1" w:themeShade="80"/>
              <w:bottom w:val="dotted" w:sz="4" w:space="0" w:color="808080" w:themeColor="background1" w:themeShade="80"/>
            </w:tcBorders>
            <w:vAlign w:val="center"/>
          </w:tcPr>
          <w:p w14:paraId="6CD584DF" w14:textId="77777777" w:rsidR="00E66C8C" w:rsidRDefault="00E66C8C" w:rsidP="00E66C8C">
            <w:pPr>
              <w:spacing w:line="240" w:lineRule="auto"/>
              <w:rPr>
                <w:i/>
                <w:color w:val="365F91" w:themeColor="accent1" w:themeShade="BF"/>
                <w:sz w:val="20"/>
              </w:rPr>
            </w:pPr>
            <w:r>
              <w:rPr>
                <w:i/>
                <w:color w:val="365F91" w:themeColor="accent1" w:themeShade="BF"/>
                <w:sz w:val="20"/>
              </w:rPr>
              <w:t xml:space="preserve">Leistung: </w:t>
            </w:r>
            <w:sdt>
              <w:sdtPr>
                <w:rPr>
                  <w:i/>
                  <w:color w:val="365F91" w:themeColor="accent1" w:themeShade="BF"/>
                  <w:sz w:val="20"/>
                </w:rPr>
                <w:id w:val="-1767761909"/>
                <w:placeholder>
                  <w:docPart w:val="B40B9A1515FC43B1B25DA7483B13E400"/>
                </w:placeholder>
                <w:text/>
              </w:sdtPr>
              <w:sdtEndPr/>
              <w:sdtContent>
                <w:r w:rsidRPr="004A731E">
                  <w:rPr>
                    <w:i/>
                    <w:color w:val="365F91" w:themeColor="accent1" w:themeShade="BF"/>
                    <w:sz w:val="20"/>
                  </w:rPr>
                  <w:t>…..</w:t>
                </w:r>
              </w:sdtContent>
            </w:sdt>
          </w:p>
        </w:tc>
      </w:tr>
      <w:tr w:rsidR="00E66C8C" w:rsidRPr="009E0A69" w14:paraId="2D2A103D" w14:textId="77777777" w:rsidTr="00E66C8C">
        <w:trPr>
          <w:trHeight w:val="340"/>
        </w:trPr>
        <w:tc>
          <w:tcPr>
            <w:tcW w:w="2552" w:type="dxa"/>
            <w:vAlign w:val="center"/>
          </w:tcPr>
          <w:p w14:paraId="706858AC" w14:textId="4CC9C37F" w:rsidR="00E66C8C" w:rsidRDefault="00E66C8C" w:rsidP="00E66C8C">
            <w:pPr>
              <w:spacing w:line="240" w:lineRule="auto"/>
            </w:pPr>
            <w:r>
              <w:object w:dxaOrig="225" w:dyaOrig="225" w14:anchorId="36AC6F36">
                <v:shape id="_x0000_i1051" type="#_x0000_t75" style="width:106.5pt;height:18.75pt" o:ole="">
                  <v:imagedata r:id="rId14" o:title=""/>
                </v:shape>
                <w:control r:id="rId15" w:name="CheckBox21111" w:shapeid="_x0000_i1051"/>
              </w:object>
            </w:r>
          </w:p>
        </w:tc>
        <w:tc>
          <w:tcPr>
            <w:tcW w:w="6919" w:type="dxa"/>
            <w:tcBorders>
              <w:top w:val="dotted" w:sz="4" w:space="0" w:color="808080" w:themeColor="background1" w:themeShade="80"/>
            </w:tcBorders>
            <w:vAlign w:val="center"/>
          </w:tcPr>
          <w:p w14:paraId="6E1EC2F5" w14:textId="77777777" w:rsidR="00E66C8C" w:rsidRDefault="00E66C8C" w:rsidP="00E66C8C">
            <w:pPr>
              <w:spacing w:line="240" w:lineRule="auto"/>
              <w:rPr>
                <w:i/>
                <w:color w:val="365F91" w:themeColor="accent1" w:themeShade="BF"/>
                <w:sz w:val="20"/>
              </w:rPr>
            </w:pPr>
            <w:r>
              <w:rPr>
                <w:i/>
                <w:color w:val="365F91" w:themeColor="accent1" w:themeShade="BF"/>
                <w:sz w:val="20"/>
              </w:rPr>
              <w:t xml:space="preserve">Leistung: </w:t>
            </w:r>
            <w:sdt>
              <w:sdtPr>
                <w:rPr>
                  <w:i/>
                  <w:color w:val="365F91" w:themeColor="accent1" w:themeShade="BF"/>
                  <w:sz w:val="20"/>
                </w:rPr>
                <w:id w:val="-1717044335"/>
                <w:placeholder>
                  <w:docPart w:val="7453C2AA944547C496969E1C65398528"/>
                </w:placeholder>
                <w:text/>
              </w:sdtPr>
              <w:sdtEndPr/>
              <w:sdtContent>
                <w:r w:rsidRPr="004A731E">
                  <w:rPr>
                    <w:i/>
                    <w:color w:val="365F91" w:themeColor="accent1" w:themeShade="BF"/>
                    <w:sz w:val="20"/>
                  </w:rPr>
                  <w:t>…..</w:t>
                </w:r>
              </w:sdtContent>
            </w:sdt>
          </w:p>
        </w:tc>
      </w:tr>
      <w:tr w:rsidR="00E66C8C" w:rsidRPr="009E0A69" w14:paraId="7C3D2A4E" w14:textId="77777777" w:rsidTr="00E66C8C">
        <w:trPr>
          <w:trHeight w:val="57"/>
        </w:trPr>
        <w:tc>
          <w:tcPr>
            <w:tcW w:w="2552" w:type="dxa"/>
            <w:tcBorders>
              <w:bottom w:val="single" w:sz="4" w:space="0" w:color="auto"/>
            </w:tcBorders>
            <w:vAlign w:val="center"/>
          </w:tcPr>
          <w:p w14:paraId="41BDC8E7" w14:textId="77777777" w:rsidR="00E66C8C" w:rsidRPr="004E2A21" w:rsidRDefault="00E66C8C" w:rsidP="00E66C8C">
            <w:pPr>
              <w:rPr>
                <w:sz w:val="8"/>
                <w:szCs w:val="20"/>
              </w:rPr>
            </w:pPr>
          </w:p>
        </w:tc>
        <w:tc>
          <w:tcPr>
            <w:tcW w:w="6919" w:type="dxa"/>
            <w:tcBorders>
              <w:bottom w:val="single" w:sz="4" w:space="0" w:color="auto"/>
            </w:tcBorders>
            <w:vAlign w:val="center"/>
          </w:tcPr>
          <w:p w14:paraId="28D13078" w14:textId="77777777" w:rsidR="00E66C8C" w:rsidRPr="00E66C8C" w:rsidRDefault="00E66C8C" w:rsidP="00E66C8C">
            <w:pPr>
              <w:spacing w:line="240" w:lineRule="auto"/>
              <w:rPr>
                <w:sz w:val="8"/>
                <w:szCs w:val="20"/>
              </w:rPr>
            </w:pPr>
          </w:p>
        </w:tc>
      </w:tr>
      <w:tr w:rsidR="00191DF2" w:rsidRPr="009E0A69" w14:paraId="6631E55D" w14:textId="77777777" w:rsidTr="00191DF2">
        <w:trPr>
          <w:trHeight w:val="57"/>
        </w:trPr>
        <w:tc>
          <w:tcPr>
            <w:tcW w:w="2552" w:type="dxa"/>
          </w:tcPr>
          <w:p w14:paraId="518CF3D0" w14:textId="77777777" w:rsidR="00191DF2" w:rsidRPr="00463403" w:rsidRDefault="00191DF2" w:rsidP="00191DF2">
            <w:pPr>
              <w:spacing w:before="240" w:line="240" w:lineRule="auto"/>
              <w:rPr>
                <w:b/>
                <w:sz w:val="20"/>
              </w:rPr>
            </w:pPr>
            <w:r>
              <w:rPr>
                <w:b/>
                <w:sz w:val="20"/>
              </w:rPr>
              <w:t>Verbraucherstätte 2</w:t>
            </w:r>
          </w:p>
        </w:tc>
        <w:tc>
          <w:tcPr>
            <w:tcW w:w="6919" w:type="dxa"/>
            <w:vAlign w:val="center"/>
          </w:tcPr>
          <w:p w14:paraId="2772479C" w14:textId="77777777" w:rsidR="00191DF2" w:rsidRPr="00E66C8C" w:rsidRDefault="00191DF2" w:rsidP="00191DF2">
            <w:pPr>
              <w:spacing w:line="240" w:lineRule="auto"/>
              <w:rPr>
                <w:sz w:val="8"/>
                <w:szCs w:val="20"/>
              </w:rPr>
            </w:pPr>
          </w:p>
        </w:tc>
      </w:tr>
      <w:tr w:rsidR="00191DF2" w:rsidRPr="009E0A69" w14:paraId="118C482D" w14:textId="77777777" w:rsidTr="00191DF2">
        <w:trPr>
          <w:trHeight w:val="57"/>
        </w:trPr>
        <w:tc>
          <w:tcPr>
            <w:tcW w:w="2552" w:type="dxa"/>
            <w:vAlign w:val="center"/>
          </w:tcPr>
          <w:p w14:paraId="23391BBF" w14:textId="77777777" w:rsidR="00191DF2" w:rsidRPr="007D66E1" w:rsidRDefault="00191DF2" w:rsidP="00191DF2">
            <w:pPr>
              <w:rPr>
                <w:sz w:val="20"/>
              </w:rPr>
            </w:pPr>
            <w:r>
              <w:rPr>
                <w:sz w:val="20"/>
              </w:rPr>
              <w:t>Objekt:</w:t>
            </w:r>
          </w:p>
        </w:tc>
        <w:sdt>
          <w:sdtPr>
            <w:rPr>
              <w:i/>
              <w:color w:val="365F91" w:themeColor="accent1" w:themeShade="BF"/>
              <w:sz w:val="20"/>
            </w:rPr>
            <w:id w:val="-1669553431"/>
            <w:placeholder>
              <w:docPart w:val="ECF294B003C3416396A58851B22FC175"/>
            </w:placeholder>
            <w:showingPlcHdr/>
            <w:text/>
          </w:sdtPr>
          <w:sdtEndPr/>
          <w:sdtContent>
            <w:tc>
              <w:tcPr>
                <w:tcW w:w="6919" w:type="dxa"/>
                <w:vAlign w:val="center"/>
              </w:tcPr>
              <w:p w14:paraId="60EA24A2" w14:textId="77777777" w:rsidR="00191DF2" w:rsidRPr="009E0A69" w:rsidRDefault="00191DF2" w:rsidP="00191DF2">
                <w:pPr>
                  <w:rPr>
                    <w:i/>
                    <w:color w:val="365F91" w:themeColor="accent1" w:themeShade="BF"/>
                    <w:sz w:val="20"/>
                  </w:rPr>
                </w:pPr>
                <w:r>
                  <w:rPr>
                    <w:i/>
                    <w:color w:val="365F91" w:themeColor="accent1" w:themeShade="BF"/>
                    <w:sz w:val="20"/>
                  </w:rPr>
                  <w:t>…..</w:t>
                </w:r>
              </w:p>
            </w:tc>
          </w:sdtContent>
        </w:sdt>
      </w:tr>
      <w:tr w:rsidR="003A4DB8" w:rsidRPr="009E0A69" w14:paraId="4A78FFC7" w14:textId="77777777" w:rsidTr="00191DF2">
        <w:trPr>
          <w:trHeight w:val="57"/>
        </w:trPr>
        <w:tc>
          <w:tcPr>
            <w:tcW w:w="2552" w:type="dxa"/>
            <w:vAlign w:val="center"/>
          </w:tcPr>
          <w:p w14:paraId="4DB99A59" w14:textId="77777777" w:rsidR="003A4DB8" w:rsidRDefault="003A4DB8" w:rsidP="003A4DB8">
            <w:pPr>
              <w:rPr>
                <w:sz w:val="20"/>
              </w:rPr>
            </w:pPr>
            <w:r>
              <w:rPr>
                <w:sz w:val="20"/>
              </w:rPr>
              <w:t>Grundstücksparzelle:</w:t>
            </w:r>
          </w:p>
        </w:tc>
        <w:tc>
          <w:tcPr>
            <w:tcW w:w="6919" w:type="dxa"/>
            <w:vAlign w:val="center"/>
          </w:tcPr>
          <w:p w14:paraId="6463246B" w14:textId="77777777" w:rsidR="003A4DB8" w:rsidRDefault="003A4DB8" w:rsidP="003A4DB8">
            <w:pPr>
              <w:rPr>
                <w:i/>
                <w:color w:val="365F91" w:themeColor="accent1" w:themeShade="BF"/>
                <w:sz w:val="20"/>
              </w:rPr>
            </w:pPr>
            <w:r>
              <w:rPr>
                <w:i/>
                <w:color w:val="365F91" w:themeColor="accent1" w:themeShade="BF"/>
                <w:sz w:val="20"/>
              </w:rPr>
              <w:t xml:space="preserve">GB </w:t>
            </w:r>
            <w:sdt>
              <w:sdtPr>
                <w:rPr>
                  <w:i/>
                  <w:color w:val="365F91" w:themeColor="accent1" w:themeShade="BF"/>
                  <w:sz w:val="20"/>
                </w:rPr>
                <w:id w:val="-1217507067"/>
                <w:placeholder>
                  <w:docPart w:val="F51ABE72F534412F96E31179BD08328C"/>
                </w:placeholder>
                <w:text/>
              </w:sdtPr>
              <w:sdtEndPr/>
              <w:sdtContent>
                <w:r w:rsidRPr="004A731E">
                  <w:rPr>
                    <w:i/>
                    <w:color w:val="365F91" w:themeColor="accent1" w:themeShade="BF"/>
                    <w:sz w:val="20"/>
                  </w:rPr>
                  <w:t>…..</w:t>
                </w:r>
              </w:sdtContent>
            </w:sdt>
          </w:p>
        </w:tc>
      </w:tr>
      <w:tr w:rsidR="003A4DB8" w:rsidRPr="009E0A69" w14:paraId="3A5C25B1" w14:textId="77777777" w:rsidTr="00191DF2">
        <w:trPr>
          <w:trHeight w:val="57"/>
        </w:trPr>
        <w:tc>
          <w:tcPr>
            <w:tcW w:w="2552" w:type="dxa"/>
            <w:vAlign w:val="center"/>
          </w:tcPr>
          <w:p w14:paraId="1EF94625" w14:textId="77777777" w:rsidR="003A4DB8" w:rsidRPr="007D66E1" w:rsidRDefault="003A4DB8" w:rsidP="003A4DB8">
            <w:pPr>
              <w:rPr>
                <w:sz w:val="20"/>
              </w:rPr>
            </w:pPr>
            <w:r w:rsidRPr="007D66E1">
              <w:rPr>
                <w:sz w:val="20"/>
              </w:rPr>
              <w:t>Strasse / HausNr.:</w:t>
            </w:r>
          </w:p>
        </w:tc>
        <w:sdt>
          <w:sdtPr>
            <w:rPr>
              <w:i/>
              <w:color w:val="365F91" w:themeColor="accent1" w:themeShade="BF"/>
              <w:sz w:val="20"/>
            </w:rPr>
            <w:id w:val="592209612"/>
            <w:placeholder>
              <w:docPart w:val="07FE782A562D4D93955610975B3D7A8F"/>
            </w:placeholder>
            <w:text/>
          </w:sdtPr>
          <w:sdtEndPr/>
          <w:sdtContent>
            <w:tc>
              <w:tcPr>
                <w:tcW w:w="6919" w:type="dxa"/>
                <w:vAlign w:val="center"/>
              </w:tcPr>
              <w:p w14:paraId="5C04AC8B" w14:textId="77777777" w:rsidR="003A4DB8" w:rsidRPr="009E0A69" w:rsidRDefault="003A4DB8" w:rsidP="003A4DB8">
                <w:pPr>
                  <w:rPr>
                    <w:i/>
                    <w:color w:val="365F91" w:themeColor="accent1" w:themeShade="BF"/>
                    <w:sz w:val="20"/>
                  </w:rPr>
                </w:pPr>
                <w:r w:rsidRPr="004723B8">
                  <w:rPr>
                    <w:i/>
                    <w:color w:val="365F91" w:themeColor="accent1" w:themeShade="BF"/>
                    <w:sz w:val="20"/>
                  </w:rPr>
                  <w:t>…..</w:t>
                </w:r>
              </w:p>
            </w:tc>
          </w:sdtContent>
        </w:sdt>
      </w:tr>
      <w:tr w:rsidR="003A4DB8" w:rsidRPr="009E0A69" w14:paraId="1B73D2C9" w14:textId="77777777" w:rsidTr="00191DF2">
        <w:trPr>
          <w:trHeight w:val="57"/>
        </w:trPr>
        <w:tc>
          <w:tcPr>
            <w:tcW w:w="2552" w:type="dxa"/>
            <w:vAlign w:val="center"/>
          </w:tcPr>
          <w:p w14:paraId="7C1EBEEE" w14:textId="77777777" w:rsidR="003A4DB8" w:rsidRPr="007D66E1" w:rsidRDefault="003A4DB8" w:rsidP="003A4DB8">
            <w:pPr>
              <w:rPr>
                <w:sz w:val="20"/>
              </w:rPr>
            </w:pPr>
            <w:r w:rsidRPr="007D66E1">
              <w:rPr>
                <w:sz w:val="20"/>
              </w:rPr>
              <w:t>PLZ, Ort:</w:t>
            </w:r>
          </w:p>
        </w:tc>
        <w:sdt>
          <w:sdtPr>
            <w:rPr>
              <w:i/>
              <w:color w:val="365F91" w:themeColor="accent1" w:themeShade="BF"/>
              <w:sz w:val="20"/>
            </w:rPr>
            <w:id w:val="-427880950"/>
            <w:placeholder>
              <w:docPart w:val="F2178285579640AB956929BAC88730AA"/>
            </w:placeholder>
            <w:text/>
          </w:sdtPr>
          <w:sdtEndPr/>
          <w:sdtContent>
            <w:tc>
              <w:tcPr>
                <w:tcW w:w="6919" w:type="dxa"/>
                <w:vAlign w:val="center"/>
              </w:tcPr>
              <w:p w14:paraId="428FA32D" w14:textId="77777777" w:rsidR="003A4DB8" w:rsidRPr="009E0A69" w:rsidRDefault="003A4DB8" w:rsidP="003A4DB8">
                <w:pPr>
                  <w:rPr>
                    <w:i/>
                    <w:color w:val="365F91" w:themeColor="accent1" w:themeShade="BF"/>
                    <w:sz w:val="20"/>
                  </w:rPr>
                </w:pPr>
                <w:r w:rsidRPr="0080579A">
                  <w:rPr>
                    <w:i/>
                    <w:color w:val="365F91" w:themeColor="accent1" w:themeShade="BF"/>
                    <w:sz w:val="20"/>
                  </w:rPr>
                  <w:t>…..</w:t>
                </w:r>
              </w:p>
            </w:tc>
          </w:sdtContent>
        </w:sdt>
      </w:tr>
      <w:tr w:rsidR="003A4DB8" w:rsidRPr="009E0A69" w14:paraId="7C2CD144" w14:textId="77777777" w:rsidTr="00191DF2">
        <w:trPr>
          <w:trHeight w:val="57"/>
        </w:trPr>
        <w:tc>
          <w:tcPr>
            <w:tcW w:w="2552" w:type="dxa"/>
            <w:vAlign w:val="center"/>
          </w:tcPr>
          <w:p w14:paraId="456A2FE7" w14:textId="77777777" w:rsidR="003A4DB8" w:rsidRPr="007D66E1" w:rsidRDefault="003A4DB8" w:rsidP="003A4DB8">
            <w:pPr>
              <w:rPr>
                <w:sz w:val="20"/>
              </w:rPr>
            </w:pPr>
            <w:r>
              <w:rPr>
                <w:sz w:val="20"/>
              </w:rPr>
              <w:t>Zählernummer:</w:t>
            </w:r>
          </w:p>
        </w:tc>
        <w:tc>
          <w:tcPr>
            <w:tcW w:w="6919" w:type="dxa"/>
            <w:vAlign w:val="center"/>
          </w:tcPr>
          <w:p w14:paraId="15BC8451" w14:textId="77777777" w:rsidR="003A4DB8" w:rsidRPr="009E0A69" w:rsidRDefault="003A4DB8" w:rsidP="003A4DB8">
            <w:pPr>
              <w:rPr>
                <w:i/>
                <w:color w:val="365F91" w:themeColor="accent1" w:themeShade="BF"/>
                <w:sz w:val="20"/>
              </w:rPr>
            </w:pPr>
            <w:r>
              <w:rPr>
                <w:i/>
                <w:color w:val="365F91" w:themeColor="accent1" w:themeShade="BF"/>
                <w:sz w:val="20"/>
              </w:rPr>
              <w:t xml:space="preserve">GEB </w:t>
            </w:r>
            <w:sdt>
              <w:sdtPr>
                <w:rPr>
                  <w:i/>
                  <w:color w:val="365F91" w:themeColor="accent1" w:themeShade="BF"/>
                  <w:sz w:val="20"/>
                </w:rPr>
                <w:id w:val="-335840624"/>
                <w:placeholder>
                  <w:docPart w:val="F1975DA8A97A4452A1D22755DCCA6895"/>
                </w:placeholder>
                <w:text/>
              </w:sdtPr>
              <w:sdtEndPr/>
              <w:sdtContent>
                <w:r w:rsidRPr="004A731E">
                  <w:rPr>
                    <w:i/>
                    <w:color w:val="365F91" w:themeColor="accent1" w:themeShade="BF"/>
                    <w:sz w:val="20"/>
                  </w:rPr>
                  <w:t>…..</w:t>
                </w:r>
              </w:sdtContent>
            </w:sdt>
          </w:p>
        </w:tc>
      </w:tr>
      <w:tr w:rsidR="003A4DB8" w:rsidRPr="009E0A69" w14:paraId="6A502B37" w14:textId="77777777" w:rsidTr="00191DF2">
        <w:trPr>
          <w:trHeight w:val="57"/>
        </w:trPr>
        <w:tc>
          <w:tcPr>
            <w:tcW w:w="2552" w:type="dxa"/>
            <w:vAlign w:val="center"/>
          </w:tcPr>
          <w:p w14:paraId="5E652698" w14:textId="7CE7A0C7" w:rsidR="003A4DB8" w:rsidRDefault="003A4DB8" w:rsidP="003A4DB8">
            <w:pPr>
              <w:spacing w:line="240" w:lineRule="auto"/>
              <w:rPr>
                <w:sz w:val="20"/>
              </w:rPr>
            </w:pPr>
            <w:r>
              <w:object w:dxaOrig="225" w:dyaOrig="225" w14:anchorId="10332EA8">
                <v:shape id="_x0000_i1053" type="#_x0000_t75" style="width:114pt;height:18.75pt" o:ole="">
                  <v:imagedata r:id="rId16" o:title=""/>
                </v:shape>
                <w:control r:id="rId17" w:name="CheckBox21112" w:shapeid="_x0000_i1053"/>
              </w:object>
            </w:r>
          </w:p>
        </w:tc>
        <w:tc>
          <w:tcPr>
            <w:tcW w:w="6919" w:type="dxa"/>
            <w:vAlign w:val="center"/>
          </w:tcPr>
          <w:p w14:paraId="69869006" w14:textId="77777777" w:rsidR="003A4DB8" w:rsidRDefault="003A4DB8" w:rsidP="003A4DB8">
            <w:pPr>
              <w:spacing w:line="240" w:lineRule="auto"/>
              <w:rPr>
                <w:i/>
                <w:color w:val="365F91" w:themeColor="accent1" w:themeShade="BF"/>
                <w:sz w:val="20"/>
              </w:rPr>
            </w:pPr>
            <w:r>
              <w:rPr>
                <w:i/>
                <w:color w:val="365F91" w:themeColor="accent1" w:themeShade="BF"/>
                <w:sz w:val="20"/>
              </w:rPr>
              <w:t xml:space="preserve">Leistung: </w:t>
            </w:r>
            <w:sdt>
              <w:sdtPr>
                <w:rPr>
                  <w:i/>
                  <w:color w:val="365F91" w:themeColor="accent1" w:themeShade="BF"/>
                  <w:sz w:val="20"/>
                </w:rPr>
                <w:id w:val="1366477730"/>
                <w:placeholder>
                  <w:docPart w:val="13B7E29A18684D9EA4DC8CACF0674DAD"/>
                </w:placeholder>
                <w:text/>
              </w:sdtPr>
              <w:sdtEndPr/>
              <w:sdtContent>
                <w:r w:rsidRPr="004A731E">
                  <w:rPr>
                    <w:i/>
                    <w:color w:val="365F91" w:themeColor="accent1" w:themeShade="BF"/>
                    <w:sz w:val="20"/>
                  </w:rPr>
                  <w:t>…..</w:t>
                </w:r>
              </w:sdtContent>
            </w:sdt>
          </w:p>
        </w:tc>
      </w:tr>
      <w:tr w:rsidR="003A4DB8" w:rsidRPr="009E0A69" w14:paraId="13962D4E" w14:textId="77777777" w:rsidTr="00191DF2">
        <w:trPr>
          <w:trHeight w:val="57"/>
        </w:trPr>
        <w:tc>
          <w:tcPr>
            <w:tcW w:w="2552" w:type="dxa"/>
            <w:vAlign w:val="center"/>
          </w:tcPr>
          <w:p w14:paraId="2096D28C" w14:textId="29B8982C" w:rsidR="003A4DB8" w:rsidRDefault="003A4DB8" w:rsidP="003A4DB8">
            <w:pPr>
              <w:spacing w:line="240" w:lineRule="auto"/>
            </w:pPr>
            <w:r>
              <w:object w:dxaOrig="225" w:dyaOrig="225" w14:anchorId="169193D0">
                <v:shape id="_x0000_i1055" type="#_x0000_t75" style="width:106.5pt;height:18.75pt" o:ole="">
                  <v:imagedata r:id="rId18" o:title=""/>
                </v:shape>
                <w:control r:id="rId19" w:name="CheckBox211111" w:shapeid="_x0000_i1055"/>
              </w:object>
            </w:r>
          </w:p>
        </w:tc>
        <w:tc>
          <w:tcPr>
            <w:tcW w:w="6919" w:type="dxa"/>
            <w:vAlign w:val="center"/>
          </w:tcPr>
          <w:p w14:paraId="5517F81C" w14:textId="77777777" w:rsidR="003A4DB8" w:rsidRDefault="003A4DB8" w:rsidP="003A4DB8">
            <w:pPr>
              <w:spacing w:line="240" w:lineRule="auto"/>
              <w:rPr>
                <w:i/>
                <w:color w:val="365F91" w:themeColor="accent1" w:themeShade="BF"/>
                <w:sz w:val="20"/>
              </w:rPr>
            </w:pPr>
            <w:r>
              <w:rPr>
                <w:i/>
                <w:color w:val="365F91" w:themeColor="accent1" w:themeShade="BF"/>
                <w:sz w:val="20"/>
              </w:rPr>
              <w:t xml:space="preserve">Leistung: </w:t>
            </w:r>
            <w:sdt>
              <w:sdtPr>
                <w:rPr>
                  <w:i/>
                  <w:color w:val="365F91" w:themeColor="accent1" w:themeShade="BF"/>
                  <w:sz w:val="20"/>
                </w:rPr>
                <w:id w:val="1812292474"/>
                <w:placeholder>
                  <w:docPart w:val="5A938DFDBD6D4B8F897F2367B8B8CABF"/>
                </w:placeholder>
                <w:text/>
              </w:sdtPr>
              <w:sdtEndPr/>
              <w:sdtContent>
                <w:r w:rsidRPr="004A731E">
                  <w:rPr>
                    <w:i/>
                    <w:color w:val="365F91" w:themeColor="accent1" w:themeShade="BF"/>
                    <w:sz w:val="20"/>
                  </w:rPr>
                  <w:t>…..</w:t>
                </w:r>
              </w:sdtContent>
            </w:sdt>
          </w:p>
        </w:tc>
      </w:tr>
      <w:tr w:rsidR="003A4DB8" w:rsidRPr="009E0A69" w14:paraId="6FAE20CD" w14:textId="77777777" w:rsidTr="00191DF2">
        <w:trPr>
          <w:trHeight w:val="57"/>
        </w:trPr>
        <w:tc>
          <w:tcPr>
            <w:tcW w:w="2552" w:type="dxa"/>
            <w:tcBorders>
              <w:bottom w:val="single" w:sz="4" w:space="0" w:color="auto"/>
            </w:tcBorders>
            <w:vAlign w:val="center"/>
          </w:tcPr>
          <w:p w14:paraId="0354C8BB" w14:textId="77777777" w:rsidR="003A4DB8" w:rsidRPr="004E2A21" w:rsidRDefault="003A4DB8" w:rsidP="003A4DB8">
            <w:pPr>
              <w:rPr>
                <w:sz w:val="8"/>
                <w:szCs w:val="20"/>
              </w:rPr>
            </w:pPr>
          </w:p>
        </w:tc>
        <w:tc>
          <w:tcPr>
            <w:tcW w:w="6919" w:type="dxa"/>
            <w:tcBorders>
              <w:bottom w:val="single" w:sz="4" w:space="0" w:color="auto"/>
            </w:tcBorders>
            <w:vAlign w:val="center"/>
          </w:tcPr>
          <w:p w14:paraId="66A554AB" w14:textId="77777777" w:rsidR="003A4DB8" w:rsidRPr="00E66C8C" w:rsidRDefault="003A4DB8" w:rsidP="003A4DB8">
            <w:pPr>
              <w:spacing w:line="240" w:lineRule="auto"/>
              <w:rPr>
                <w:sz w:val="8"/>
                <w:szCs w:val="20"/>
              </w:rPr>
            </w:pPr>
          </w:p>
        </w:tc>
      </w:tr>
      <w:tr w:rsidR="003A4DB8" w:rsidRPr="009E0A69" w14:paraId="08D1CBDF" w14:textId="77777777" w:rsidTr="00191DF2">
        <w:trPr>
          <w:trHeight w:val="57"/>
        </w:trPr>
        <w:tc>
          <w:tcPr>
            <w:tcW w:w="2552" w:type="dxa"/>
          </w:tcPr>
          <w:p w14:paraId="062D52E9" w14:textId="77777777" w:rsidR="003A4DB8" w:rsidRPr="00463403" w:rsidRDefault="003A4DB8" w:rsidP="003A4DB8">
            <w:pPr>
              <w:spacing w:before="240" w:line="240" w:lineRule="auto"/>
              <w:rPr>
                <w:b/>
                <w:sz w:val="20"/>
              </w:rPr>
            </w:pPr>
            <w:r>
              <w:rPr>
                <w:b/>
                <w:sz w:val="20"/>
              </w:rPr>
              <w:t>Verbraucherstätte 3</w:t>
            </w:r>
          </w:p>
        </w:tc>
        <w:tc>
          <w:tcPr>
            <w:tcW w:w="6919" w:type="dxa"/>
            <w:vAlign w:val="center"/>
          </w:tcPr>
          <w:p w14:paraId="13D260A1" w14:textId="77777777" w:rsidR="003A4DB8" w:rsidRPr="00E66C8C" w:rsidRDefault="003A4DB8" w:rsidP="003A4DB8">
            <w:pPr>
              <w:spacing w:line="240" w:lineRule="auto"/>
              <w:rPr>
                <w:sz w:val="8"/>
                <w:szCs w:val="20"/>
              </w:rPr>
            </w:pPr>
          </w:p>
        </w:tc>
      </w:tr>
      <w:tr w:rsidR="003A4DB8" w:rsidRPr="009E0A69" w14:paraId="5B8BA81B" w14:textId="77777777" w:rsidTr="00191DF2">
        <w:trPr>
          <w:trHeight w:val="57"/>
        </w:trPr>
        <w:tc>
          <w:tcPr>
            <w:tcW w:w="2552" w:type="dxa"/>
            <w:vAlign w:val="center"/>
          </w:tcPr>
          <w:p w14:paraId="7386D325" w14:textId="77777777" w:rsidR="003A4DB8" w:rsidRPr="007D66E1" w:rsidRDefault="003A4DB8" w:rsidP="003A4DB8">
            <w:pPr>
              <w:rPr>
                <w:sz w:val="20"/>
              </w:rPr>
            </w:pPr>
            <w:r>
              <w:rPr>
                <w:sz w:val="20"/>
              </w:rPr>
              <w:t>Objekt:</w:t>
            </w:r>
          </w:p>
        </w:tc>
        <w:sdt>
          <w:sdtPr>
            <w:rPr>
              <w:i/>
              <w:color w:val="365F91" w:themeColor="accent1" w:themeShade="BF"/>
              <w:sz w:val="20"/>
            </w:rPr>
            <w:id w:val="-1985848930"/>
            <w:placeholder>
              <w:docPart w:val="4B58C69FE71A47A4832F300DE01F15B6"/>
            </w:placeholder>
            <w:showingPlcHdr/>
            <w:text/>
          </w:sdtPr>
          <w:sdtEndPr/>
          <w:sdtContent>
            <w:tc>
              <w:tcPr>
                <w:tcW w:w="6919" w:type="dxa"/>
                <w:vAlign w:val="center"/>
              </w:tcPr>
              <w:p w14:paraId="165F27EF" w14:textId="77777777" w:rsidR="003A4DB8" w:rsidRPr="009E0A69" w:rsidRDefault="003A4DB8" w:rsidP="003A4DB8">
                <w:pPr>
                  <w:rPr>
                    <w:i/>
                    <w:color w:val="365F91" w:themeColor="accent1" w:themeShade="BF"/>
                    <w:sz w:val="20"/>
                  </w:rPr>
                </w:pPr>
                <w:r>
                  <w:rPr>
                    <w:i/>
                    <w:color w:val="365F91" w:themeColor="accent1" w:themeShade="BF"/>
                    <w:sz w:val="20"/>
                  </w:rPr>
                  <w:t>…..</w:t>
                </w:r>
              </w:p>
            </w:tc>
          </w:sdtContent>
        </w:sdt>
      </w:tr>
      <w:tr w:rsidR="003A4DB8" w:rsidRPr="009E0A69" w14:paraId="1CB4BCA4" w14:textId="77777777" w:rsidTr="00191DF2">
        <w:trPr>
          <w:trHeight w:val="57"/>
        </w:trPr>
        <w:tc>
          <w:tcPr>
            <w:tcW w:w="2552" w:type="dxa"/>
            <w:vAlign w:val="center"/>
          </w:tcPr>
          <w:p w14:paraId="17BCFB10" w14:textId="77777777" w:rsidR="003A4DB8" w:rsidRDefault="003A4DB8" w:rsidP="003A4DB8">
            <w:pPr>
              <w:rPr>
                <w:sz w:val="20"/>
              </w:rPr>
            </w:pPr>
            <w:r>
              <w:rPr>
                <w:sz w:val="20"/>
              </w:rPr>
              <w:t>Grundstücksparzelle:</w:t>
            </w:r>
          </w:p>
        </w:tc>
        <w:tc>
          <w:tcPr>
            <w:tcW w:w="6919" w:type="dxa"/>
            <w:vAlign w:val="center"/>
          </w:tcPr>
          <w:p w14:paraId="47F853D4" w14:textId="77777777" w:rsidR="003A4DB8" w:rsidRDefault="003A4DB8" w:rsidP="003A4DB8">
            <w:pPr>
              <w:rPr>
                <w:i/>
                <w:color w:val="365F91" w:themeColor="accent1" w:themeShade="BF"/>
                <w:sz w:val="20"/>
              </w:rPr>
            </w:pPr>
            <w:r>
              <w:rPr>
                <w:i/>
                <w:color w:val="365F91" w:themeColor="accent1" w:themeShade="BF"/>
                <w:sz w:val="20"/>
              </w:rPr>
              <w:t xml:space="preserve">GB </w:t>
            </w:r>
            <w:sdt>
              <w:sdtPr>
                <w:rPr>
                  <w:i/>
                  <w:color w:val="365F91" w:themeColor="accent1" w:themeShade="BF"/>
                  <w:sz w:val="20"/>
                </w:rPr>
                <w:id w:val="-526794988"/>
                <w:placeholder>
                  <w:docPart w:val="02204992B2A5404CABA62A3CDAD19B0E"/>
                </w:placeholder>
                <w:text/>
              </w:sdtPr>
              <w:sdtEndPr/>
              <w:sdtContent>
                <w:r w:rsidRPr="004A731E">
                  <w:rPr>
                    <w:i/>
                    <w:color w:val="365F91" w:themeColor="accent1" w:themeShade="BF"/>
                    <w:sz w:val="20"/>
                  </w:rPr>
                  <w:t>…..</w:t>
                </w:r>
              </w:sdtContent>
            </w:sdt>
          </w:p>
        </w:tc>
      </w:tr>
      <w:tr w:rsidR="003A4DB8" w:rsidRPr="009E0A69" w14:paraId="621EA7EF" w14:textId="77777777" w:rsidTr="00191DF2">
        <w:trPr>
          <w:trHeight w:val="57"/>
        </w:trPr>
        <w:tc>
          <w:tcPr>
            <w:tcW w:w="2552" w:type="dxa"/>
            <w:vAlign w:val="center"/>
          </w:tcPr>
          <w:p w14:paraId="5CB5A423" w14:textId="77777777" w:rsidR="003A4DB8" w:rsidRPr="007D66E1" w:rsidRDefault="003A4DB8" w:rsidP="003A4DB8">
            <w:pPr>
              <w:rPr>
                <w:sz w:val="20"/>
              </w:rPr>
            </w:pPr>
            <w:r w:rsidRPr="007D66E1">
              <w:rPr>
                <w:sz w:val="20"/>
              </w:rPr>
              <w:t>Strasse / HausNr.:</w:t>
            </w:r>
          </w:p>
        </w:tc>
        <w:sdt>
          <w:sdtPr>
            <w:rPr>
              <w:i/>
              <w:color w:val="365F91" w:themeColor="accent1" w:themeShade="BF"/>
              <w:sz w:val="20"/>
            </w:rPr>
            <w:id w:val="1345826169"/>
            <w:placeholder>
              <w:docPart w:val="9D6C0BB0783C44D7BDFE900DD81F9CC9"/>
            </w:placeholder>
            <w:text/>
          </w:sdtPr>
          <w:sdtEndPr/>
          <w:sdtContent>
            <w:tc>
              <w:tcPr>
                <w:tcW w:w="6919" w:type="dxa"/>
                <w:vAlign w:val="center"/>
              </w:tcPr>
              <w:p w14:paraId="3F66B446" w14:textId="77777777" w:rsidR="003A4DB8" w:rsidRPr="009E0A69" w:rsidRDefault="003A4DB8" w:rsidP="003A4DB8">
                <w:pPr>
                  <w:rPr>
                    <w:i/>
                    <w:color w:val="365F91" w:themeColor="accent1" w:themeShade="BF"/>
                    <w:sz w:val="20"/>
                  </w:rPr>
                </w:pPr>
                <w:r w:rsidRPr="004723B8">
                  <w:rPr>
                    <w:i/>
                    <w:color w:val="365F91" w:themeColor="accent1" w:themeShade="BF"/>
                    <w:sz w:val="20"/>
                  </w:rPr>
                  <w:t>…..</w:t>
                </w:r>
              </w:p>
            </w:tc>
          </w:sdtContent>
        </w:sdt>
      </w:tr>
      <w:tr w:rsidR="003A4DB8" w:rsidRPr="009E0A69" w14:paraId="060AF7A3" w14:textId="77777777" w:rsidTr="00191DF2">
        <w:trPr>
          <w:trHeight w:val="57"/>
        </w:trPr>
        <w:tc>
          <w:tcPr>
            <w:tcW w:w="2552" w:type="dxa"/>
            <w:vAlign w:val="center"/>
          </w:tcPr>
          <w:p w14:paraId="4D1D791B" w14:textId="77777777" w:rsidR="003A4DB8" w:rsidRPr="007D66E1" w:rsidRDefault="003A4DB8" w:rsidP="003A4DB8">
            <w:pPr>
              <w:rPr>
                <w:sz w:val="20"/>
              </w:rPr>
            </w:pPr>
            <w:r w:rsidRPr="007D66E1">
              <w:rPr>
                <w:sz w:val="20"/>
              </w:rPr>
              <w:t>PLZ, Ort:</w:t>
            </w:r>
          </w:p>
        </w:tc>
        <w:sdt>
          <w:sdtPr>
            <w:rPr>
              <w:i/>
              <w:color w:val="365F91" w:themeColor="accent1" w:themeShade="BF"/>
              <w:sz w:val="20"/>
            </w:rPr>
            <w:id w:val="1528302437"/>
            <w:placeholder>
              <w:docPart w:val="2914FF4B69DA44BF8EA14C6E2127BD17"/>
            </w:placeholder>
            <w:text/>
          </w:sdtPr>
          <w:sdtEndPr/>
          <w:sdtContent>
            <w:tc>
              <w:tcPr>
                <w:tcW w:w="6919" w:type="dxa"/>
                <w:vAlign w:val="center"/>
              </w:tcPr>
              <w:p w14:paraId="7EBBCF41" w14:textId="77777777" w:rsidR="003A4DB8" w:rsidRPr="009E0A69" w:rsidRDefault="003A4DB8" w:rsidP="003A4DB8">
                <w:pPr>
                  <w:rPr>
                    <w:i/>
                    <w:color w:val="365F91" w:themeColor="accent1" w:themeShade="BF"/>
                    <w:sz w:val="20"/>
                  </w:rPr>
                </w:pPr>
                <w:r w:rsidRPr="0080579A">
                  <w:rPr>
                    <w:i/>
                    <w:color w:val="365F91" w:themeColor="accent1" w:themeShade="BF"/>
                    <w:sz w:val="20"/>
                  </w:rPr>
                  <w:t>…..</w:t>
                </w:r>
              </w:p>
            </w:tc>
          </w:sdtContent>
        </w:sdt>
      </w:tr>
      <w:tr w:rsidR="003A4DB8" w:rsidRPr="009E0A69" w14:paraId="51778E10" w14:textId="77777777" w:rsidTr="00191DF2">
        <w:trPr>
          <w:trHeight w:val="57"/>
        </w:trPr>
        <w:tc>
          <w:tcPr>
            <w:tcW w:w="2552" w:type="dxa"/>
            <w:vAlign w:val="center"/>
          </w:tcPr>
          <w:p w14:paraId="6DCAE7FA" w14:textId="77777777" w:rsidR="003A4DB8" w:rsidRPr="007D66E1" w:rsidRDefault="003A4DB8" w:rsidP="003A4DB8">
            <w:pPr>
              <w:rPr>
                <w:sz w:val="20"/>
              </w:rPr>
            </w:pPr>
            <w:r>
              <w:rPr>
                <w:sz w:val="20"/>
              </w:rPr>
              <w:t>Zählernummer:</w:t>
            </w:r>
          </w:p>
        </w:tc>
        <w:tc>
          <w:tcPr>
            <w:tcW w:w="6919" w:type="dxa"/>
            <w:vAlign w:val="center"/>
          </w:tcPr>
          <w:p w14:paraId="1C3251C4" w14:textId="77777777" w:rsidR="003A4DB8" w:rsidRPr="009E0A69" w:rsidRDefault="003A4DB8" w:rsidP="003A4DB8">
            <w:pPr>
              <w:rPr>
                <w:i/>
                <w:color w:val="365F91" w:themeColor="accent1" w:themeShade="BF"/>
                <w:sz w:val="20"/>
              </w:rPr>
            </w:pPr>
            <w:r>
              <w:rPr>
                <w:i/>
                <w:color w:val="365F91" w:themeColor="accent1" w:themeShade="BF"/>
                <w:sz w:val="20"/>
              </w:rPr>
              <w:t xml:space="preserve">GEB </w:t>
            </w:r>
            <w:sdt>
              <w:sdtPr>
                <w:rPr>
                  <w:i/>
                  <w:color w:val="365F91" w:themeColor="accent1" w:themeShade="BF"/>
                  <w:sz w:val="20"/>
                </w:rPr>
                <w:id w:val="1788079430"/>
                <w:placeholder>
                  <w:docPart w:val="78A26FDBC6384AB5BE7E4251D908595A"/>
                </w:placeholder>
                <w:text/>
              </w:sdtPr>
              <w:sdtEndPr/>
              <w:sdtContent>
                <w:r w:rsidRPr="004A731E">
                  <w:rPr>
                    <w:i/>
                    <w:color w:val="365F91" w:themeColor="accent1" w:themeShade="BF"/>
                    <w:sz w:val="20"/>
                  </w:rPr>
                  <w:t>…..</w:t>
                </w:r>
              </w:sdtContent>
            </w:sdt>
          </w:p>
        </w:tc>
      </w:tr>
      <w:tr w:rsidR="003A4DB8" w:rsidRPr="009E0A69" w14:paraId="26E8D102" w14:textId="77777777" w:rsidTr="00191DF2">
        <w:trPr>
          <w:trHeight w:val="57"/>
        </w:trPr>
        <w:tc>
          <w:tcPr>
            <w:tcW w:w="2552" w:type="dxa"/>
            <w:vAlign w:val="center"/>
          </w:tcPr>
          <w:p w14:paraId="7291EF0D" w14:textId="464A2CFA" w:rsidR="003A4DB8" w:rsidRDefault="003A4DB8" w:rsidP="003A4DB8">
            <w:pPr>
              <w:spacing w:line="240" w:lineRule="auto"/>
              <w:rPr>
                <w:sz w:val="20"/>
              </w:rPr>
            </w:pPr>
            <w:r>
              <w:object w:dxaOrig="225" w:dyaOrig="225" w14:anchorId="69E04F8D">
                <v:shape id="_x0000_i1057" type="#_x0000_t75" style="width:114pt;height:18.75pt" o:ole="">
                  <v:imagedata r:id="rId20" o:title=""/>
                </v:shape>
                <w:control r:id="rId21" w:name="CheckBox211121" w:shapeid="_x0000_i1057"/>
              </w:object>
            </w:r>
          </w:p>
        </w:tc>
        <w:tc>
          <w:tcPr>
            <w:tcW w:w="6919" w:type="dxa"/>
            <w:vAlign w:val="center"/>
          </w:tcPr>
          <w:p w14:paraId="638CAD7F" w14:textId="77777777" w:rsidR="003A4DB8" w:rsidRDefault="003A4DB8" w:rsidP="003A4DB8">
            <w:pPr>
              <w:spacing w:line="240" w:lineRule="auto"/>
              <w:rPr>
                <w:i/>
                <w:color w:val="365F91" w:themeColor="accent1" w:themeShade="BF"/>
                <w:sz w:val="20"/>
              </w:rPr>
            </w:pPr>
            <w:r>
              <w:rPr>
                <w:i/>
                <w:color w:val="365F91" w:themeColor="accent1" w:themeShade="BF"/>
                <w:sz w:val="20"/>
              </w:rPr>
              <w:t xml:space="preserve">Leistung: </w:t>
            </w:r>
            <w:sdt>
              <w:sdtPr>
                <w:rPr>
                  <w:i/>
                  <w:color w:val="365F91" w:themeColor="accent1" w:themeShade="BF"/>
                  <w:sz w:val="20"/>
                </w:rPr>
                <w:id w:val="314843731"/>
                <w:placeholder>
                  <w:docPart w:val="5B2B20E7569C47A4A84227285C8C048D"/>
                </w:placeholder>
                <w:text/>
              </w:sdtPr>
              <w:sdtEndPr/>
              <w:sdtContent>
                <w:r w:rsidRPr="004A731E">
                  <w:rPr>
                    <w:i/>
                    <w:color w:val="365F91" w:themeColor="accent1" w:themeShade="BF"/>
                    <w:sz w:val="20"/>
                  </w:rPr>
                  <w:t>…..</w:t>
                </w:r>
              </w:sdtContent>
            </w:sdt>
          </w:p>
        </w:tc>
      </w:tr>
      <w:tr w:rsidR="003A4DB8" w:rsidRPr="009E0A69" w14:paraId="087E4E1A" w14:textId="77777777" w:rsidTr="00191DF2">
        <w:trPr>
          <w:trHeight w:val="57"/>
        </w:trPr>
        <w:tc>
          <w:tcPr>
            <w:tcW w:w="2552" w:type="dxa"/>
            <w:vAlign w:val="center"/>
          </w:tcPr>
          <w:p w14:paraId="4CA6F478" w14:textId="340528F7" w:rsidR="003A4DB8" w:rsidRDefault="003A4DB8" w:rsidP="003A4DB8">
            <w:pPr>
              <w:spacing w:line="240" w:lineRule="auto"/>
            </w:pPr>
            <w:r>
              <w:object w:dxaOrig="225" w:dyaOrig="225" w14:anchorId="5D58CEE1">
                <v:shape id="_x0000_i1059" type="#_x0000_t75" style="width:106.5pt;height:18.75pt" o:ole="">
                  <v:imagedata r:id="rId22" o:title=""/>
                </v:shape>
                <w:control r:id="rId23" w:name="CheckBox2111111" w:shapeid="_x0000_i1059"/>
              </w:object>
            </w:r>
          </w:p>
        </w:tc>
        <w:tc>
          <w:tcPr>
            <w:tcW w:w="6919" w:type="dxa"/>
            <w:vAlign w:val="center"/>
          </w:tcPr>
          <w:p w14:paraId="3BFD8905" w14:textId="77777777" w:rsidR="003A4DB8" w:rsidRDefault="003A4DB8" w:rsidP="003A4DB8">
            <w:pPr>
              <w:spacing w:line="240" w:lineRule="auto"/>
              <w:rPr>
                <w:i/>
                <w:color w:val="365F91" w:themeColor="accent1" w:themeShade="BF"/>
                <w:sz w:val="20"/>
              </w:rPr>
            </w:pPr>
            <w:r>
              <w:rPr>
                <w:i/>
                <w:color w:val="365F91" w:themeColor="accent1" w:themeShade="BF"/>
                <w:sz w:val="20"/>
              </w:rPr>
              <w:t xml:space="preserve">Leistung: </w:t>
            </w:r>
            <w:sdt>
              <w:sdtPr>
                <w:rPr>
                  <w:i/>
                  <w:color w:val="365F91" w:themeColor="accent1" w:themeShade="BF"/>
                  <w:sz w:val="20"/>
                </w:rPr>
                <w:id w:val="290096165"/>
                <w:placeholder>
                  <w:docPart w:val="20533849590A4A55BAA353CA438286A7"/>
                </w:placeholder>
                <w:text/>
              </w:sdtPr>
              <w:sdtEndPr/>
              <w:sdtContent>
                <w:r w:rsidRPr="004A731E">
                  <w:rPr>
                    <w:i/>
                    <w:color w:val="365F91" w:themeColor="accent1" w:themeShade="BF"/>
                    <w:sz w:val="20"/>
                  </w:rPr>
                  <w:t>…..</w:t>
                </w:r>
              </w:sdtContent>
            </w:sdt>
          </w:p>
        </w:tc>
      </w:tr>
      <w:tr w:rsidR="003A4DB8" w:rsidRPr="009E0A69" w14:paraId="462F1812" w14:textId="77777777" w:rsidTr="00191DF2">
        <w:trPr>
          <w:trHeight w:val="57"/>
        </w:trPr>
        <w:tc>
          <w:tcPr>
            <w:tcW w:w="2552" w:type="dxa"/>
            <w:tcBorders>
              <w:bottom w:val="single" w:sz="4" w:space="0" w:color="auto"/>
            </w:tcBorders>
            <w:vAlign w:val="center"/>
          </w:tcPr>
          <w:p w14:paraId="7086E148" w14:textId="77777777" w:rsidR="003A4DB8" w:rsidRPr="004E2A21" w:rsidRDefault="003A4DB8" w:rsidP="003A4DB8">
            <w:pPr>
              <w:rPr>
                <w:sz w:val="8"/>
                <w:szCs w:val="20"/>
              </w:rPr>
            </w:pPr>
          </w:p>
        </w:tc>
        <w:tc>
          <w:tcPr>
            <w:tcW w:w="6919" w:type="dxa"/>
            <w:tcBorders>
              <w:bottom w:val="single" w:sz="4" w:space="0" w:color="auto"/>
            </w:tcBorders>
            <w:vAlign w:val="center"/>
          </w:tcPr>
          <w:p w14:paraId="017D7CF3" w14:textId="77777777" w:rsidR="003A4DB8" w:rsidRPr="00E66C8C" w:rsidRDefault="003A4DB8" w:rsidP="003A4DB8">
            <w:pPr>
              <w:spacing w:line="240" w:lineRule="auto"/>
              <w:rPr>
                <w:sz w:val="8"/>
                <w:szCs w:val="20"/>
              </w:rPr>
            </w:pPr>
          </w:p>
        </w:tc>
      </w:tr>
      <w:tr w:rsidR="003A4DB8" w:rsidRPr="00E66C8C" w14:paraId="7B28B0BA" w14:textId="77777777" w:rsidTr="00191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tcPr>
          <w:p w14:paraId="17BB414F" w14:textId="77777777" w:rsidR="003A4DB8" w:rsidRPr="00463403" w:rsidRDefault="003A4DB8" w:rsidP="003A4DB8">
            <w:pPr>
              <w:spacing w:before="240" w:line="240" w:lineRule="auto"/>
              <w:rPr>
                <w:b/>
                <w:sz w:val="20"/>
              </w:rPr>
            </w:pPr>
            <w:r>
              <w:rPr>
                <w:b/>
                <w:sz w:val="20"/>
              </w:rPr>
              <w:t>Verbraucherstätte 4</w:t>
            </w:r>
          </w:p>
        </w:tc>
        <w:tc>
          <w:tcPr>
            <w:tcW w:w="6919" w:type="dxa"/>
            <w:tcBorders>
              <w:top w:val="nil"/>
              <w:left w:val="nil"/>
              <w:bottom w:val="nil"/>
              <w:right w:val="nil"/>
            </w:tcBorders>
          </w:tcPr>
          <w:p w14:paraId="05C53FAE" w14:textId="77777777" w:rsidR="003A4DB8" w:rsidRPr="00E66C8C" w:rsidRDefault="003A4DB8" w:rsidP="003A4DB8">
            <w:pPr>
              <w:spacing w:line="240" w:lineRule="auto"/>
              <w:rPr>
                <w:sz w:val="8"/>
                <w:szCs w:val="20"/>
              </w:rPr>
            </w:pPr>
          </w:p>
        </w:tc>
      </w:tr>
      <w:tr w:rsidR="003A4DB8" w:rsidRPr="009E0A69" w14:paraId="549F7F19" w14:textId="77777777" w:rsidTr="00191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tcPr>
          <w:p w14:paraId="6310CA73" w14:textId="77777777" w:rsidR="003A4DB8" w:rsidRPr="007D66E1" w:rsidRDefault="003A4DB8" w:rsidP="003A4DB8">
            <w:pPr>
              <w:rPr>
                <w:sz w:val="20"/>
              </w:rPr>
            </w:pPr>
            <w:r>
              <w:rPr>
                <w:sz w:val="20"/>
              </w:rPr>
              <w:t>Objekt:</w:t>
            </w:r>
          </w:p>
        </w:tc>
        <w:sdt>
          <w:sdtPr>
            <w:rPr>
              <w:i/>
              <w:color w:val="365F91" w:themeColor="accent1" w:themeShade="BF"/>
              <w:sz w:val="20"/>
            </w:rPr>
            <w:id w:val="-1443752129"/>
            <w:placeholder>
              <w:docPart w:val="747CFB6F1483461899A1EBE478C622CC"/>
            </w:placeholder>
            <w:showingPlcHdr/>
            <w:text/>
          </w:sdtPr>
          <w:sdtEndPr/>
          <w:sdtContent>
            <w:tc>
              <w:tcPr>
                <w:tcW w:w="6919" w:type="dxa"/>
                <w:tcBorders>
                  <w:top w:val="nil"/>
                  <w:left w:val="nil"/>
                  <w:bottom w:val="nil"/>
                  <w:right w:val="nil"/>
                </w:tcBorders>
              </w:tcPr>
              <w:p w14:paraId="163399C9" w14:textId="77777777" w:rsidR="003A4DB8" w:rsidRPr="009E0A69" w:rsidRDefault="003A4DB8" w:rsidP="003A4DB8">
                <w:pPr>
                  <w:rPr>
                    <w:i/>
                    <w:color w:val="365F91" w:themeColor="accent1" w:themeShade="BF"/>
                    <w:sz w:val="20"/>
                  </w:rPr>
                </w:pPr>
                <w:r>
                  <w:rPr>
                    <w:i/>
                    <w:color w:val="365F91" w:themeColor="accent1" w:themeShade="BF"/>
                    <w:sz w:val="20"/>
                  </w:rPr>
                  <w:t>…..</w:t>
                </w:r>
              </w:p>
            </w:tc>
          </w:sdtContent>
        </w:sdt>
      </w:tr>
      <w:tr w:rsidR="003A4DB8" w:rsidRPr="009E0A69" w14:paraId="56B928F3" w14:textId="77777777" w:rsidTr="003A4D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vAlign w:val="center"/>
          </w:tcPr>
          <w:p w14:paraId="05DBBC13" w14:textId="77777777" w:rsidR="003A4DB8" w:rsidRDefault="003A4DB8" w:rsidP="003A4DB8">
            <w:pPr>
              <w:rPr>
                <w:sz w:val="20"/>
              </w:rPr>
            </w:pPr>
            <w:r>
              <w:rPr>
                <w:sz w:val="20"/>
              </w:rPr>
              <w:t>Grundstücksparzelle:</w:t>
            </w:r>
          </w:p>
        </w:tc>
        <w:tc>
          <w:tcPr>
            <w:tcW w:w="6919" w:type="dxa"/>
            <w:tcBorders>
              <w:top w:val="nil"/>
              <w:left w:val="nil"/>
              <w:bottom w:val="nil"/>
              <w:right w:val="nil"/>
            </w:tcBorders>
            <w:vAlign w:val="center"/>
          </w:tcPr>
          <w:p w14:paraId="59CADE25" w14:textId="77777777" w:rsidR="003A4DB8" w:rsidRDefault="003A4DB8" w:rsidP="003A4DB8">
            <w:pPr>
              <w:rPr>
                <w:i/>
                <w:color w:val="365F91" w:themeColor="accent1" w:themeShade="BF"/>
                <w:sz w:val="20"/>
              </w:rPr>
            </w:pPr>
            <w:r>
              <w:rPr>
                <w:i/>
                <w:color w:val="365F91" w:themeColor="accent1" w:themeShade="BF"/>
                <w:sz w:val="20"/>
              </w:rPr>
              <w:t xml:space="preserve">GB </w:t>
            </w:r>
            <w:sdt>
              <w:sdtPr>
                <w:rPr>
                  <w:i/>
                  <w:color w:val="365F91" w:themeColor="accent1" w:themeShade="BF"/>
                  <w:sz w:val="20"/>
                </w:rPr>
                <w:id w:val="-367605680"/>
                <w:placeholder>
                  <w:docPart w:val="7009C896BB524E49838303A609DAA0C0"/>
                </w:placeholder>
                <w:text/>
              </w:sdtPr>
              <w:sdtEndPr/>
              <w:sdtContent>
                <w:r w:rsidRPr="004A731E">
                  <w:rPr>
                    <w:i/>
                    <w:color w:val="365F91" w:themeColor="accent1" w:themeShade="BF"/>
                    <w:sz w:val="20"/>
                  </w:rPr>
                  <w:t>…..</w:t>
                </w:r>
              </w:sdtContent>
            </w:sdt>
          </w:p>
        </w:tc>
      </w:tr>
      <w:tr w:rsidR="003A4DB8" w:rsidRPr="009E0A69" w14:paraId="5EFEC44D" w14:textId="77777777" w:rsidTr="00191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tcPr>
          <w:p w14:paraId="1864E79E" w14:textId="77777777" w:rsidR="003A4DB8" w:rsidRPr="007D66E1" w:rsidRDefault="003A4DB8" w:rsidP="003A4DB8">
            <w:pPr>
              <w:rPr>
                <w:sz w:val="20"/>
              </w:rPr>
            </w:pPr>
            <w:r w:rsidRPr="007D66E1">
              <w:rPr>
                <w:sz w:val="20"/>
              </w:rPr>
              <w:t>Strasse / HausNr.:</w:t>
            </w:r>
          </w:p>
        </w:tc>
        <w:sdt>
          <w:sdtPr>
            <w:rPr>
              <w:i/>
              <w:color w:val="365F91" w:themeColor="accent1" w:themeShade="BF"/>
              <w:sz w:val="20"/>
            </w:rPr>
            <w:id w:val="727644936"/>
            <w:placeholder>
              <w:docPart w:val="7003A72F620E408B8608B4506B121A2F"/>
            </w:placeholder>
            <w:text/>
          </w:sdtPr>
          <w:sdtEndPr/>
          <w:sdtContent>
            <w:tc>
              <w:tcPr>
                <w:tcW w:w="6919" w:type="dxa"/>
                <w:tcBorders>
                  <w:top w:val="nil"/>
                  <w:left w:val="nil"/>
                  <w:bottom w:val="nil"/>
                  <w:right w:val="nil"/>
                </w:tcBorders>
              </w:tcPr>
              <w:p w14:paraId="72165D1B" w14:textId="77777777" w:rsidR="003A4DB8" w:rsidRPr="009E0A69" w:rsidRDefault="003A4DB8" w:rsidP="003A4DB8">
                <w:pPr>
                  <w:rPr>
                    <w:i/>
                    <w:color w:val="365F91" w:themeColor="accent1" w:themeShade="BF"/>
                    <w:sz w:val="20"/>
                  </w:rPr>
                </w:pPr>
                <w:r w:rsidRPr="004723B8">
                  <w:rPr>
                    <w:i/>
                    <w:color w:val="365F91" w:themeColor="accent1" w:themeShade="BF"/>
                    <w:sz w:val="20"/>
                  </w:rPr>
                  <w:t>…..</w:t>
                </w:r>
              </w:p>
            </w:tc>
          </w:sdtContent>
        </w:sdt>
      </w:tr>
      <w:tr w:rsidR="003A4DB8" w:rsidRPr="009E0A69" w14:paraId="1D90DF98" w14:textId="77777777" w:rsidTr="00191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tcPr>
          <w:p w14:paraId="6EBDA299" w14:textId="77777777" w:rsidR="003A4DB8" w:rsidRPr="007D66E1" w:rsidRDefault="003A4DB8" w:rsidP="003A4DB8">
            <w:pPr>
              <w:rPr>
                <w:sz w:val="20"/>
              </w:rPr>
            </w:pPr>
            <w:r w:rsidRPr="007D66E1">
              <w:rPr>
                <w:sz w:val="20"/>
              </w:rPr>
              <w:t>PLZ, Ort:</w:t>
            </w:r>
          </w:p>
        </w:tc>
        <w:sdt>
          <w:sdtPr>
            <w:rPr>
              <w:i/>
              <w:color w:val="365F91" w:themeColor="accent1" w:themeShade="BF"/>
              <w:sz w:val="20"/>
            </w:rPr>
            <w:id w:val="-1070730333"/>
            <w:placeholder>
              <w:docPart w:val="DE2711FB7B174680B9230F3B6D88395C"/>
            </w:placeholder>
            <w:text/>
          </w:sdtPr>
          <w:sdtEndPr/>
          <w:sdtContent>
            <w:tc>
              <w:tcPr>
                <w:tcW w:w="6919" w:type="dxa"/>
                <w:tcBorders>
                  <w:top w:val="nil"/>
                  <w:left w:val="nil"/>
                  <w:bottom w:val="nil"/>
                  <w:right w:val="nil"/>
                </w:tcBorders>
              </w:tcPr>
              <w:p w14:paraId="7C13C59C" w14:textId="77777777" w:rsidR="003A4DB8" w:rsidRPr="009E0A69" w:rsidRDefault="003A4DB8" w:rsidP="003A4DB8">
                <w:pPr>
                  <w:rPr>
                    <w:i/>
                    <w:color w:val="365F91" w:themeColor="accent1" w:themeShade="BF"/>
                    <w:sz w:val="20"/>
                  </w:rPr>
                </w:pPr>
                <w:r w:rsidRPr="0080579A">
                  <w:rPr>
                    <w:i/>
                    <w:color w:val="365F91" w:themeColor="accent1" w:themeShade="BF"/>
                    <w:sz w:val="20"/>
                  </w:rPr>
                  <w:t>…..</w:t>
                </w:r>
              </w:p>
            </w:tc>
          </w:sdtContent>
        </w:sdt>
      </w:tr>
      <w:tr w:rsidR="003A4DB8" w:rsidRPr="009E0A69" w14:paraId="4C22ED64" w14:textId="77777777" w:rsidTr="00191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tcPr>
          <w:p w14:paraId="59DE8FAD" w14:textId="77777777" w:rsidR="003A4DB8" w:rsidRPr="007D66E1" w:rsidRDefault="003A4DB8" w:rsidP="003A4DB8">
            <w:pPr>
              <w:rPr>
                <w:sz w:val="20"/>
              </w:rPr>
            </w:pPr>
            <w:r>
              <w:rPr>
                <w:sz w:val="20"/>
              </w:rPr>
              <w:t>Zählernummer:</w:t>
            </w:r>
          </w:p>
        </w:tc>
        <w:tc>
          <w:tcPr>
            <w:tcW w:w="6919" w:type="dxa"/>
            <w:tcBorders>
              <w:top w:val="nil"/>
              <w:left w:val="nil"/>
              <w:bottom w:val="nil"/>
              <w:right w:val="nil"/>
            </w:tcBorders>
          </w:tcPr>
          <w:p w14:paraId="4A3AC84C" w14:textId="77777777" w:rsidR="003A4DB8" w:rsidRPr="009E0A69" w:rsidRDefault="003A4DB8" w:rsidP="003A4DB8">
            <w:pPr>
              <w:rPr>
                <w:i/>
                <w:color w:val="365F91" w:themeColor="accent1" w:themeShade="BF"/>
                <w:sz w:val="20"/>
              </w:rPr>
            </w:pPr>
            <w:r>
              <w:rPr>
                <w:i/>
                <w:color w:val="365F91" w:themeColor="accent1" w:themeShade="BF"/>
                <w:sz w:val="20"/>
              </w:rPr>
              <w:t xml:space="preserve">GEB </w:t>
            </w:r>
            <w:sdt>
              <w:sdtPr>
                <w:rPr>
                  <w:i/>
                  <w:color w:val="365F91" w:themeColor="accent1" w:themeShade="BF"/>
                  <w:sz w:val="20"/>
                </w:rPr>
                <w:id w:val="584571574"/>
                <w:placeholder>
                  <w:docPart w:val="73423B2366C8413CAA90297EDF9E78CF"/>
                </w:placeholder>
                <w:text/>
              </w:sdtPr>
              <w:sdtEndPr/>
              <w:sdtContent>
                <w:r w:rsidRPr="004A731E">
                  <w:rPr>
                    <w:i/>
                    <w:color w:val="365F91" w:themeColor="accent1" w:themeShade="BF"/>
                    <w:sz w:val="20"/>
                  </w:rPr>
                  <w:t>…..</w:t>
                </w:r>
              </w:sdtContent>
            </w:sdt>
          </w:p>
        </w:tc>
      </w:tr>
      <w:tr w:rsidR="003A4DB8" w14:paraId="757FC469" w14:textId="77777777" w:rsidTr="00191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tcPr>
          <w:p w14:paraId="72F9F0BD" w14:textId="7D000957" w:rsidR="003A4DB8" w:rsidRDefault="003A4DB8" w:rsidP="003A4DB8">
            <w:pPr>
              <w:spacing w:line="240" w:lineRule="auto"/>
              <w:rPr>
                <w:sz w:val="20"/>
              </w:rPr>
            </w:pPr>
            <w:r>
              <w:object w:dxaOrig="225" w:dyaOrig="225" w14:anchorId="330574D7">
                <v:shape id="_x0000_i1061" type="#_x0000_t75" style="width:114pt;height:18.75pt" o:ole="">
                  <v:imagedata r:id="rId24" o:title=""/>
                </v:shape>
                <w:control r:id="rId25" w:name="CheckBox2111211" w:shapeid="_x0000_i1061"/>
              </w:object>
            </w:r>
          </w:p>
        </w:tc>
        <w:tc>
          <w:tcPr>
            <w:tcW w:w="6919" w:type="dxa"/>
            <w:tcBorders>
              <w:top w:val="nil"/>
              <w:left w:val="nil"/>
              <w:bottom w:val="nil"/>
              <w:right w:val="nil"/>
            </w:tcBorders>
          </w:tcPr>
          <w:p w14:paraId="79957393" w14:textId="77777777" w:rsidR="003A4DB8" w:rsidRDefault="003A4DB8" w:rsidP="003A4DB8">
            <w:pPr>
              <w:spacing w:line="240" w:lineRule="auto"/>
              <w:rPr>
                <w:i/>
                <w:color w:val="365F91" w:themeColor="accent1" w:themeShade="BF"/>
                <w:sz w:val="20"/>
              </w:rPr>
            </w:pPr>
            <w:r>
              <w:rPr>
                <w:i/>
                <w:color w:val="365F91" w:themeColor="accent1" w:themeShade="BF"/>
                <w:sz w:val="20"/>
              </w:rPr>
              <w:t xml:space="preserve">Leistung: </w:t>
            </w:r>
            <w:sdt>
              <w:sdtPr>
                <w:rPr>
                  <w:i/>
                  <w:color w:val="365F91" w:themeColor="accent1" w:themeShade="BF"/>
                  <w:sz w:val="20"/>
                </w:rPr>
                <w:id w:val="-734387256"/>
                <w:placeholder>
                  <w:docPart w:val="32E6AA6624994A10B6BDFBEC945BB7C6"/>
                </w:placeholder>
                <w:text/>
              </w:sdtPr>
              <w:sdtEndPr/>
              <w:sdtContent>
                <w:r w:rsidRPr="004A731E">
                  <w:rPr>
                    <w:i/>
                    <w:color w:val="365F91" w:themeColor="accent1" w:themeShade="BF"/>
                    <w:sz w:val="20"/>
                  </w:rPr>
                  <w:t>…..</w:t>
                </w:r>
              </w:sdtContent>
            </w:sdt>
          </w:p>
        </w:tc>
      </w:tr>
      <w:tr w:rsidR="003A4DB8" w14:paraId="36950AD0" w14:textId="77777777" w:rsidTr="00191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tcPr>
          <w:p w14:paraId="419EF3A5" w14:textId="4BBCB44F" w:rsidR="003A4DB8" w:rsidRDefault="003A4DB8" w:rsidP="003A4DB8">
            <w:pPr>
              <w:spacing w:line="240" w:lineRule="auto"/>
            </w:pPr>
            <w:r>
              <w:object w:dxaOrig="225" w:dyaOrig="225" w14:anchorId="7360338B">
                <v:shape id="_x0000_i1063" type="#_x0000_t75" style="width:106.5pt;height:18.75pt" o:ole="">
                  <v:imagedata r:id="rId26" o:title=""/>
                </v:shape>
                <w:control r:id="rId27" w:name="CheckBox21111111" w:shapeid="_x0000_i1063"/>
              </w:object>
            </w:r>
          </w:p>
        </w:tc>
        <w:tc>
          <w:tcPr>
            <w:tcW w:w="6919" w:type="dxa"/>
            <w:tcBorders>
              <w:top w:val="nil"/>
              <w:left w:val="nil"/>
              <w:bottom w:val="nil"/>
              <w:right w:val="nil"/>
            </w:tcBorders>
          </w:tcPr>
          <w:p w14:paraId="09F5D264" w14:textId="77777777" w:rsidR="003A4DB8" w:rsidRDefault="003A4DB8" w:rsidP="003A4DB8">
            <w:pPr>
              <w:spacing w:line="240" w:lineRule="auto"/>
              <w:rPr>
                <w:i/>
                <w:color w:val="365F91" w:themeColor="accent1" w:themeShade="BF"/>
                <w:sz w:val="20"/>
              </w:rPr>
            </w:pPr>
            <w:r>
              <w:rPr>
                <w:i/>
                <w:color w:val="365F91" w:themeColor="accent1" w:themeShade="BF"/>
                <w:sz w:val="20"/>
              </w:rPr>
              <w:t xml:space="preserve">Leistung: </w:t>
            </w:r>
            <w:sdt>
              <w:sdtPr>
                <w:rPr>
                  <w:i/>
                  <w:color w:val="365F91" w:themeColor="accent1" w:themeShade="BF"/>
                  <w:sz w:val="20"/>
                </w:rPr>
                <w:id w:val="200443833"/>
                <w:placeholder>
                  <w:docPart w:val="93FA2F2F4BE6490B80C0BE2815A97E23"/>
                </w:placeholder>
                <w:text/>
              </w:sdtPr>
              <w:sdtEndPr/>
              <w:sdtContent>
                <w:r w:rsidRPr="004A731E">
                  <w:rPr>
                    <w:i/>
                    <w:color w:val="365F91" w:themeColor="accent1" w:themeShade="BF"/>
                    <w:sz w:val="20"/>
                  </w:rPr>
                  <w:t>…..</w:t>
                </w:r>
              </w:sdtContent>
            </w:sdt>
          </w:p>
        </w:tc>
      </w:tr>
    </w:tbl>
    <w:p w14:paraId="0ECCA827" w14:textId="77777777" w:rsidR="00191DF2" w:rsidRDefault="00191DF2">
      <w:pPr>
        <w:spacing w:line="240" w:lineRule="auto"/>
      </w:pPr>
    </w:p>
    <w:p w14:paraId="5C5BAACC" w14:textId="77777777" w:rsidR="000D2C4B" w:rsidRDefault="00191DF2">
      <w:pPr>
        <w:spacing w:line="240" w:lineRule="auto"/>
      </w:pPr>
      <w:r>
        <w:t>Bei Bedarf weitere Kopien dieser Seite ausfüllen.</w:t>
      </w:r>
      <w:r w:rsidR="000D2C4B">
        <w:br w:type="page"/>
      </w:r>
    </w:p>
    <w:p w14:paraId="43B42AA7" w14:textId="77777777" w:rsidR="000C55E5" w:rsidRPr="000C55E5" w:rsidRDefault="0010797A" w:rsidP="0010797A">
      <w:pPr>
        <w:spacing w:line="240" w:lineRule="auto"/>
        <w:rPr>
          <w:b/>
          <w:sz w:val="36"/>
        </w:rPr>
      </w:pPr>
      <w:r>
        <w:rPr>
          <w:b/>
          <w:sz w:val="36"/>
        </w:rPr>
        <w:t>Anhang 2 – Bevollmächtigter Vertreter ZEV</w:t>
      </w:r>
    </w:p>
    <w:tbl>
      <w:tblPr>
        <w:tblStyle w:val="Tabellenraster"/>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19"/>
      </w:tblGrid>
      <w:tr w:rsidR="0010797A" w:rsidRPr="007D66E1" w14:paraId="176BD47B" w14:textId="77777777" w:rsidTr="002B02E6">
        <w:trPr>
          <w:trHeight w:val="682"/>
        </w:trPr>
        <w:tc>
          <w:tcPr>
            <w:tcW w:w="9471" w:type="dxa"/>
            <w:gridSpan w:val="2"/>
          </w:tcPr>
          <w:p w14:paraId="71D51AA3" w14:textId="77777777" w:rsidR="0010797A" w:rsidRPr="007D66E1" w:rsidRDefault="0010797A" w:rsidP="0010797A">
            <w:pPr>
              <w:spacing w:before="120" w:after="120" w:line="240" w:lineRule="auto"/>
              <w:jc w:val="both"/>
              <w:rPr>
                <w:sz w:val="20"/>
              </w:rPr>
            </w:pPr>
            <w:r>
              <w:rPr>
                <w:sz w:val="20"/>
              </w:rPr>
              <w:t>Nachstehend sind alle Grundeigentümer aufgeführt, die sich mit ihrer</w:t>
            </w:r>
            <w:r w:rsidR="00B4172E">
              <w:rPr>
                <w:sz w:val="20"/>
              </w:rPr>
              <w:t xml:space="preserve">(n) </w:t>
            </w:r>
            <w:r>
              <w:rPr>
                <w:sz w:val="20"/>
              </w:rPr>
              <w:t>Verbraucherstätte</w:t>
            </w:r>
            <w:r w:rsidR="00B4172E">
              <w:rPr>
                <w:sz w:val="20"/>
              </w:rPr>
              <w:t>(</w:t>
            </w:r>
            <w:r>
              <w:rPr>
                <w:sz w:val="20"/>
              </w:rPr>
              <w:t>n</w:t>
            </w:r>
            <w:r w:rsidR="00B4172E">
              <w:rPr>
                <w:sz w:val="20"/>
              </w:rPr>
              <w:t>) gemäss Anhang 1 dem ZEV anschliessen möchten.</w:t>
            </w:r>
          </w:p>
        </w:tc>
      </w:tr>
      <w:tr w:rsidR="0010797A" w14:paraId="412872B8" w14:textId="77777777" w:rsidTr="002B02E6">
        <w:tc>
          <w:tcPr>
            <w:tcW w:w="9471" w:type="dxa"/>
            <w:gridSpan w:val="2"/>
          </w:tcPr>
          <w:p w14:paraId="1EC33080" w14:textId="77777777" w:rsidR="0010797A" w:rsidRPr="00463403" w:rsidRDefault="00B4172E" w:rsidP="0010797A">
            <w:pPr>
              <w:spacing w:before="240" w:line="240" w:lineRule="auto"/>
              <w:rPr>
                <w:b/>
                <w:sz w:val="20"/>
              </w:rPr>
            </w:pPr>
            <w:r>
              <w:rPr>
                <w:b/>
                <w:sz w:val="20"/>
              </w:rPr>
              <w:t>Bevollmächtigter/Vertreter bei Teilnahem mehrerer Grundeigentümer (Vollmachtnehmer)</w:t>
            </w:r>
          </w:p>
        </w:tc>
      </w:tr>
      <w:tr w:rsidR="0010797A" w:rsidRPr="009E0A69" w14:paraId="06550E19" w14:textId="77777777" w:rsidTr="002B02E6">
        <w:trPr>
          <w:trHeight w:val="340"/>
        </w:trPr>
        <w:tc>
          <w:tcPr>
            <w:tcW w:w="2552" w:type="dxa"/>
            <w:vAlign w:val="center"/>
          </w:tcPr>
          <w:p w14:paraId="47C5DCFA" w14:textId="77777777" w:rsidR="0010797A" w:rsidRPr="007D66E1" w:rsidRDefault="00B4172E" w:rsidP="0010797A">
            <w:pPr>
              <w:rPr>
                <w:sz w:val="20"/>
              </w:rPr>
            </w:pPr>
            <w:r>
              <w:rPr>
                <w:sz w:val="20"/>
              </w:rPr>
              <w:t>Objektbezeichnung (ZEV):</w:t>
            </w:r>
          </w:p>
        </w:tc>
        <w:sdt>
          <w:sdtPr>
            <w:rPr>
              <w:i/>
              <w:color w:val="365F91" w:themeColor="accent1" w:themeShade="BF"/>
              <w:sz w:val="20"/>
            </w:rPr>
            <w:id w:val="1924923964"/>
            <w:placeholder>
              <w:docPart w:val="B291D6CFC7734684A715F2B791FCCB81"/>
            </w:placeholder>
            <w:showingPlcHdr/>
            <w:text/>
          </w:sdtPr>
          <w:sdtEndPr/>
          <w:sdtContent>
            <w:tc>
              <w:tcPr>
                <w:tcW w:w="6919" w:type="dxa"/>
                <w:tcBorders>
                  <w:bottom w:val="dotted" w:sz="4" w:space="0" w:color="808080" w:themeColor="background1" w:themeShade="80"/>
                </w:tcBorders>
                <w:vAlign w:val="center"/>
              </w:tcPr>
              <w:p w14:paraId="0CBB3E63" w14:textId="77777777" w:rsidR="0010797A" w:rsidRPr="009E0A69" w:rsidRDefault="0010797A" w:rsidP="0010797A">
                <w:pPr>
                  <w:rPr>
                    <w:i/>
                    <w:color w:val="365F91" w:themeColor="accent1" w:themeShade="BF"/>
                    <w:sz w:val="20"/>
                  </w:rPr>
                </w:pPr>
                <w:r>
                  <w:rPr>
                    <w:i/>
                    <w:color w:val="365F91" w:themeColor="accent1" w:themeShade="BF"/>
                    <w:sz w:val="20"/>
                  </w:rPr>
                  <w:t>…..</w:t>
                </w:r>
              </w:p>
            </w:tc>
          </w:sdtContent>
        </w:sdt>
      </w:tr>
      <w:tr w:rsidR="00B4172E" w:rsidRPr="009E0A69" w14:paraId="34AC2D29" w14:textId="77777777" w:rsidTr="002B02E6">
        <w:trPr>
          <w:trHeight w:val="340"/>
        </w:trPr>
        <w:tc>
          <w:tcPr>
            <w:tcW w:w="2552" w:type="dxa"/>
            <w:vAlign w:val="center"/>
          </w:tcPr>
          <w:p w14:paraId="080A760E" w14:textId="77777777" w:rsidR="00B4172E" w:rsidRDefault="00B4172E" w:rsidP="0010797A">
            <w:pPr>
              <w:rPr>
                <w:sz w:val="20"/>
              </w:rPr>
            </w:pPr>
            <w:r>
              <w:rPr>
                <w:sz w:val="20"/>
              </w:rPr>
              <w:t>Rechtsverb. Person/Firma:</w:t>
            </w:r>
          </w:p>
        </w:tc>
        <w:sdt>
          <w:sdtPr>
            <w:rPr>
              <w:i/>
              <w:color w:val="365F91" w:themeColor="accent1" w:themeShade="BF"/>
              <w:sz w:val="20"/>
            </w:rPr>
            <w:id w:val="-1538426494"/>
            <w:placeholder>
              <w:docPart w:val="B77F19D344644E0AA7A80FE46E4CB28B"/>
            </w:placeholder>
            <w:showingPlcHdr/>
            <w:text/>
          </w:sdtPr>
          <w:sdtEndPr/>
          <w:sdtContent>
            <w:tc>
              <w:tcPr>
                <w:tcW w:w="6919" w:type="dxa"/>
                <w:tcBorders>
                  <w:bottom w:val="dotted" w:sz="4" w:space="0" w:color="808080" w:themeColor="background1" w:themeShade="80"/>
                </w:tcBorders>
                <w:vAlign w:val="center"/>
              </w:tcPr>
              <w:p w14:paraId="145FA791" w14:textId="77777777" w:rsidR="00B4172E" w:rsidRDefault="00B4172E" w:rsidP="0010797A">
                <w:pPr>
                  <w:rPr>
                    <w:i/>
                    <w:color w:val="365F91" w:themeColor="accent1" w:themeShade="BF"/>
                    <w:sz w:val="20"/>
                  </w:rPr>
                </w:pPr>
                <w:r>
                  <w:rPr>
                    <w:i/>
                    <w:color w:val="365F91" w:themeColor="accent1" w:themeShade="BF"/>
                    <w:sz w:val="20"/>
                  </w:rPr>
                  <w:t>…..</w:t>
                </w:r>
              </w:p>
            </w:tc>
          </w:sdtContent>
        </w:sdt>
      </w:tr>
      <w:tr w:rsidR="0010797A" w:rsidRPr="009E0A69" w14:paraId="50ECD780" w14:textId="77777777" w:rsidTr="002B02E6">
        <w:trPr>
          <w:trHeight w:val="340"/>
        </w:trPr>
        <w:tc>
          <w:tcPr>
            <w:tcW w:w="2552" w:type="dxa"/>
            <w:vAlign w:val="center"/>
          </w:tcPr>
          <w:p w14:paraId="4C4D3C4F" w14:textId="77777777" w:rsidR="0010797A" w:rsidRPr="007D66E1" w:rsidRDefault="0010797A" w:rsidP="0010797A">
            <w:pPr>
              <w:rPr>
                <w:sz w:val="20"/>
              </w:rPr>
            </w:pPr>
            <w:r w:rsidRPr="007D66E1">
              <w:rPr>
                <w:sz w:val="20"/>
              </w:rPr>
              <w:t>Strasse / HausNr.:</w:t>
            </w:r>
          </w:p>
        </w:tc>
        <w:sdt>
          <w:sdtPr>
            <w:rPr>
              <w:i/>
              <w:color w:val="365F91" w:themeColor="accent1" w:themeShade="BF"/>
              <w:sz w:val="20"/>
            </w:rPr>
            <w:id w:val="58991086"/>
            <w:placeholder>
              <w:docPart w:val="F9D377D4DAC64AB58696A0DDE805A8F3"/>
            </w:placeholde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4A0F884D" w14:textId="77777777" w:rsidR="0010797A" w:rsidRPr="009E0A69" w:rsidRDefault="0010797A" w:rsidP="0010797A">
                <w:pPr>
                  <w:rPr>
                    <w:i/>
                    <w:color w:val="365F91" w:themeColor="accent1" w:themeShade="BF"/>
                    <w:sz w:val="20"/>
                  </w:rPr>
                </w:pPr>
                <w:r w:rsidRPr="004723B8">
                  <w:rPr>
                    <w:i/>
                    <w:color w:val="365F91" w:themeColor="accent1" w:themeShade="BF"/>
                    <w:sz w:val="20"/>
                  </w:rPr>
                  <w:t>…..</w:t>
                </w:r>
              </w:p>
            </w:tc>
          </w:sdtContent>
        </w:sdt>
      </w:tr>
      <w:tr w:rsidR="0010797A" w:rsidRPr="009E0A69" w14:paraId="28F8964C" w14:textId="77777777" w:rsidTr="002B02E6">
        <w:trPr>
          <w:trHeight w:val="340"/>
        </w:trPr>
        <w:tc>
          <w:tcPr>
            <w:tcW w:w="2552" w:type="dxa"/>
            <w:vAlign w:val="center"/>
          </w:tcPr>
          <w:p w14:paraId="29142810" w14:textId="77777777" w:rsidR="0010797A" w:rsidRPr="007D66E1" w:rsidRDefault="0010797A" w:rsidP="0010797A">
            <w:pPr>
              <w:rPr>
                <w:sz w:val="20"/>
              </w:rPr>
            </w:pPr>
            <w:r w:rsidRPr="007D66E1">
              <w:rPr>
                <w:sz w:val="20"/>
              </w:rPr>
              <w:t>PLZ, Ort:</w:t>
            </w:r>
          </w:p>
        </w:tc>
        <w:sdt>
          <w:sdtPr>
            <w:rPr>
              <w:i/>
              <w:color w:val="365F91" w:themeColor="accent1" w:themeShade="BF"/>
              <w:sz w:val="20"/>
            </w:rPr>
            <w:id w:val="58299552"/>
            <w:placeholder>
              <w:docPart w:val="0453F4D43F5D43219BF332EB06178980"/>
            </w:placeholde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0551AA22" w14:textId="77777777" w:rsidR="0010797A" w:rsidRPr="009E0A69" w:rsidRDefault="0010797A" w:rsidP="0010797A">
                <w:pPr>
                  <w:rPr>
                    <w:i/>
                    <w:color w:val="365F91" w:themeColor="accent1" w:themeShade="BF"/>
                    <w:sz w:val="20"/>
                  </w:rPr>
                </w:pPr>
                <w:r w:rsidRPr="0080579A">
                  <w:rPr>
                    <w:i/>
                    <w:color w:val="365F91" w:themeColor="accent1" w:themeShade="BF"/>
                    <w:sz w:val="20"/>
                  </w:rPr>
                  <w:t>…..</w:t>
                </w:r>
              </w:p>
            </w:tc>
          </w:sdtContent>
        </w:sdt>
      </w:tr>
      <w:tr w:rsidR="0010797A" w:rsidRPr="009E0A69" w14:paraId="1C4107A8" w14:textId="77777777" w:rsidTr="002B02E6">
        <w:trPr>
          <w:trHeight w:val="680"/>
        </w:trPr>
        <w:tc>
          <w:tcPr>
            <w:tcW w:w="2552" w:type="dxa"/>
            <w:vAlign w:val="center"/>
          </w:tcPr>
          <w:p w14:paraId="63AAA112" w14:textId="77777777" w:rsidR="0010797A" w:rsidRPr="007D66E1" w:rsidRDefault="003A4DB8" w:rsidP="0010797A">
            <w:pPr>
              <w:rPr>
                <w:sz w:val="20"/>
              </w:rPr>
            </w:pPr>
            <w:r>
              <w:rPr>
                <w:sz w:val="20"/>
              </w:rPr>
              <w:t xml:space="preserve">Ort, </w:t>
            </w:r>
            <w:r w:rsidR="00B4172E">
              <w:rPr>
                <w:sz w:val="20"/>
              </w:rPr>
              <w:t>Datum, Unterschrift</w:t>
            </w:r>
          </w:p>
        </w:tc>
        <w:tc>
          <w:tcPr>
            <w:tcW w:w="6919" w:type="dxa"/>
            <w:tcBorders>
              <w:top w:val="dotted" w:sz="4" w:space="0" w:color="808080" w:themeColor="background1" w:themeShade="80"/>
              <w:bottom w:val="dotted" w:sz="4" w:space="0" w:color="808080" w:themeColor="background1" w:themeShade="80"/>
            </w:tcBorders>
            <w:vAlign w:val="center"/>
          </w:tcPr>
          <w:p w14:paraId="23F229F9" w14:textId="77777777" w:rsidR="0010797A" w:rsidRPr="009E0A69" w:rsidRDefault="0010797A" w:rsidP="0010797A">
            <w:pPr>
              <w:rPr>
                <w:i/>
                <w:color w:val="365F91" w:themeColor="accent1" w:themeShade="BF"/>
                <w:sz w:val="20"/>
              </w:rPr>
            </w:pPr>
          </w:p>
        </w:tc>
      </w:tr>
      <w:tr w:rsidR="0010797A" w:rsidRPr="009E0A69" w14:paraId="12A1F368" w14:textId="77777777" w:rsidTr="002B02E6">
        <w:trPr>
          <w:trHeight w:val="57"/>
        </w:trPr>
        <w:tc>
          <w:tcPr>
            <w:tcW w:w="2552" w:type="dxa"/>
            <w:tcBorders>
              <w:bottom w:val="single" w:sz="4" w:space="0" w:color="auto"/>
            </w:tcBorders>
            <w:vAlign w:val="center"/>
          </w:tcPr>
          <w:p w14:paraId="05CF757A" w14:textId="77777777" w:rsidR="0010797A" w:rsidRPr="004E2A21" w:rsidRDefault="0010797A" w:rsidP="0010797A">
            <w:pPr>
              <w:rPr>
                <w:sz w:val="8"/>
                <w:szCs w:val="20"/>
              </w:rPr>
            </w:pPr>
          </w:p>
        </w:tc>
        <w:tc>
          <w:tcPr>
            <w:tcW w:w="6919" w:type="dxa"/>
            <w:tcBorders>
              <w:bottom w:val="single" w:sz="4" w:space="0" w:color="auto"/>
            </w:tcBorders>
            <w:vAlign w:val="center"/>
          </w:tcPr>
          <w:p w14:paraId="02DA7AB4" w14:textId="77777777" w:rsidR="0010797A" w:rsidRPr="00E66C8C" w:rsidRDefault="0010797A" w:rsidP="0010797A">
            <w:pPr>
              <w:spacing w:line="240" w:lineRule="auto"/>
              <w:rPr>
                <w:sz w:val="8"/>
                <w:szCs w:val="20"/>
              </w:rPr>
            </w:pPr>
          </w:p>
        </w:tc>
      </w:tr>
      <w:tr w:rsidR="00B4172E" w:rsidRPr="009E0A69" w14:paraId="25BC5CE9" w14:textId="77777777" w:rsidTr="002B02E6">
        <w:trPr>
          <w:trHeight w:val="57"/>
        </w:trPr>
        <w:tc>
          <w:tcPr>
            <w:tcW w:w="9471" w:type="dxa"/>
            <w:gridSpan w:val="2"/>
          </w:tcPr>
          <w:p w14:paraId="6A03901B" w14:textId="77777777" w:rsidR="00B4172E" w:rsidRPr="00463403" w:rsidRDefault="00B4172E" w:rsidP="00B4172E">
            <w:pPr>
              <w:spacing w:before="240" w:line="240" w:lineRule="auto"/>
              <w:rPr>
                <w:b/>
                <w:sz w:val="20"/>
              </w:rPr>
            </w:pPr>
            <w:r>
              <w:rPr>
                <w:b/>
                <w:sz w:val="20"/>
              </w:rPr>
              <w:t>Grundeigentümer des ZEV (Vollmachtgeber)</w:t>
            </w:r>
          </w:p>
        </w:tc>
      </w:tr>
      <w:tr w:rsidR="00B4172E" w:rsidRPr="009E0A69" w14:paraId="5CCA2217" w14:textId="77777777" w:rsidTr="002B02E6">
        <w:trPr>
          <w:trHeight w:val="57"/>
        </w:trPr>
        <w:tc>
          <w:tcPr>
            <w:tcW w:w="2552" w:type="dxa"/>
            <w:vAlign w:val="center"/>
          </w:tcPr>
          <w:p w14:paraId="46452F36" w14:textId="77777777" w:rsidR="00B4172E" w:rsidRPr="007D66E1" w:rsidRDefault="00B4172E" w:rsidP="00B4172E">
            <w:pPr>
              <w:rPr>
                <w:sz w:val="20"/>
              </w:rPr>
            </w:pPr>
            <w:r>
              <w:rPr>
                <w:sz w:val="20"/>
              </w:rPr>
              <w:t>Vorname, Name</w:t>
            </w:r>
          </w:p>
        </w:tc>
        <w:sdt>
          <w:sdtPr>
            <w:rPr>
              <w:i/>
              <w:color w:val="365F91" w:themeColor="accent1" w:themeShade="BF"/>
              <w:sz w:val="20"/>
            </w:rPr>
            <w:id w:val="-746659452"/>
            <w:placeholder>
              <w:docPart w:val="26E861E806C34418BB5D874DECFD4DBE"/>
            </w:placeholder>
            <w:showingPlcHdr/>
            <w:text/>
          </w:sdtPr>
          <w:sdtEndPr/>
          <w:sdtContent>
            <w:tc>
              <w:tcPr>
                <w:tcW w:w="6919" w:type="dxa"/>
                <w:vAlign w:val="center"/>
              </w:tcPr>
              <w:p w14:paraId="6730F8EA" w14:textId="77777777" w:rsidR="00B4172E" w:rsidRPr="009E0A69" w:rsidRDefault="00B4172E" w:rsidP="00B4172E">
                <w:pPr>
                  <w:rPr>
                    <w:i/>
                    <w:color w:val="365F91" w:themeColor="accent1" w:themeShade="BF"/>
                    <w:sz w:val="20"/>
                  </w:rPr>
                </w:pPr>
                <w:r>
                  <w:rPr>
                    <w:i/>
                    <w:color w:val="365F91" w:themeColor="accent1" w:themeShade="BF"/>
                    <w:sz w:val="20"/>
                  </w:rPr>
                  <w:t>…..</w:t>
                </w:r>
              </w:p>
            </w:tc>
          </w:sdtContent>
        </w:sdt>
      </w:tr>
      <w:tr w:rsidR="00B4172E" w:rsidRPr="009E0A69" w14:paraId="5C827664" w14:textId="77777777" w:rsidTr="002B02E6">
        <w:trPr>
          <w:trHeight w:val="57"/>
        </w:trPr>
        <w:tc>
          <w:tcPr>
            <w:tcW w:w="2552" w:type="dxa"/>
            <w:vAlign w:val="center"/>
          </w:tcPr>
          <w:p w14:paraId="518ABA93" w14:textId="77777777" w:rsidR="00B4172E" w:rsidRPr="007D66E1" w:rsidRDefault="00B4172E" w:rsidP="00B4172E">
            <w:pPr>
              <w:rPr>
                <w:sz w:val="20"/>
              </w:rPr>
            </w:pPr>
            <w:r w:rsidRPr="007D66E1">
              <w:rPr>
                <w:sz w:val="20"/>
              </w:rPr>
              <w:t>Strasse / HausNr.:</w:t>
            </w:r>
          </w:p>
        </w:tc>
        <w:sdt>
          <w:sdtPr>
            <w:rPr>
              <w:i/>
              <w:color w:val="365F91" w:themeColor="accent1" w:themeShade="BF"/>
              <w:sz w:val="20"/>
            </w:rPr>
            <w:id w:val="-244728147"/>
            <w:placeholder>
              <w:docPart w:val="92F0DE657A1C478BB1197F74C6810BAC"/>
            </w:placeholder>
            <w:text/>
          </w:sdtPr>
          <w:sdtEndPr/>
          <w:sdtContent>
            <w:tc>
              <w:tcPr>
                <w:tcW w:w="6919" w:type="dxa"/>
                <w:vAlign w:val="center"/>
              </w:tcPr>
              <w:p w14:paraId="52247AA9" w14:textId="77777777" w:rsidR="00B4172E" w:rsidRPr="009E0A69" w:rsidRDefault="00B4172E" w:rsidP="00B4172E">
                <w:pPr>
                  <w:rPr>
                    <w:i/>
                    <w:color w:val="365F91" w:themeColor="accent1" w:themeShade="BF"/>
                    <w:sz w:val="20"/>
                  </w:rPr>
                </w:pPr>
                <w:r w:rsidRPr="004723B8">
                  <w:rPr>
                    <w:i/>
                    <w:color w:val="365F91" w:themeColor="accent1" w:themeShade="BF"/>
                    <w:sz w:val="20"/>
                  </w:rPr>
                  <w:t>…..</w:t>
                </w:r>
              </w:p>
            </w:tc>
          </w:sdtContent>
        </w:sdt>
      </w:tr>
      <w:tr w:rsidR="00B4172E" w:rsidRPr="009E0A69" w14:paraId="41679FD9" w14:textId="77777777" w:rsidTr="002B02E6">
        <w:trPr>
          <w:trHeight w:val="57"/>
        </w:trPr>
        <w:tc>
          <w:tcPr>
            <w:tcW w:w="2552" w:type="dxa"/>
            <w:vAlign w:val="center"/>
          </w:tcPr>
          <w:p w14:paraId="1404C1BB" w14:textId="77777777" w:rsidR="00B4172E" w:rsidRPr="007D66E1" w:rsidRDefault="00B4172E" w:rsidP="00B4172E">
            <w:pPr>
              <w:rPr>
                <w:sz w:val="20"/>
              </w:rPr>
            </w:pPr>
            <w:r w:rsidRPr="007D66E1">
              <w:rPr>
                <w:sz w:val="20"/>
              </w:rPr>
              <w:t>PLZ, Ort:</w:t>
            </w:r>
          </w:p>
        </w:tc>
        <w:sdt>
          <w:sdtPr>
            <w:rPr>
              <w:i/>
              <w:color w:val="365F91" w:themeColor="accent1" w:themeShade="BF"/>
              <w:sz w:val="20"/>
            </w:rPr>
            <w:id w:val="1586879097"/>
            <w:placeholder>
              <w:docPart w:val="61382AD1D3B6464BB34977601060050E"/>
            </w:placeholder>
            <w:text/>
          </w:sdtPr>
          <w:sdtEndPr/>
          <w:sdtContent>
            <w:tc>
              <w:tcPr>
                <w:tcW w:w="6919" w:type="dxa"/>
                <w:vAlign w:val="center"/>
              </w:tcPr>
              <w:p w14:paraId="1588EFE3" w14:textId="77777777" w:rsidR="00B4172E" w:rsidRPr="009E0A69" w:rsidRDefault="00B4172E" w:rsidP="00B4172E">
                <w:pPr>
                  <w:rPr>
                    <w:i/>
                    <w:color w:val="365F91" w:themeColor="accent1" w:themeShade="BF"/>
                    <w:sz w:val="20"/>
                  </w:rPr>
                </w:pPr>
                <w:r w:rsidRPr="0080579A">
                  <w:rPr>
                    <w:i/>
                    <w:color w:val="365F91" w:themeColor="accent1" w:themeShade="BF"/>
                    <w:sz w:val="20"/>
                  </w:rPr>
                  <w:t>…..</w:t>
                </w:r>
              </w:p>
            </w:tc>
          </w:sdtContent>
        </w:sdt>
      </w:tr>
      <w:tr w:rsidR="003A4DB8" w:rsidRPr="009E0A69" w14:paraId="6A8DA2E0" w14:textId="77777777" w:rsidTr="002B02E6">
        <w:trPr>
          <w:trHeight w:val="57"/>
        </w:trPr>
        <w:tc>
          <w:tcPr>
            <w:tcW w:w="2552" w:type="dxa"/>
            <w:vAlign w:val="center"/>
          </w:tcPr>
          <w:p w14:paraId="3F6C0D24" w14:textId="77777777" w:rsidR="003A4DB8" w:rsidRDefault="003A4DB8" w:rsidP="003A4DB8">
            <w:pPr>
              <w:rPr>
                <w:sz w:val="20"/>
              </w:rPr>
            </w:pPr>
            <w:r>
              <w:rPr>
                <w:sz w:val="20"/>
              </w:rPr>
              <w:t>Eigentümer von Parzelle:</w:t>
            </w:r>
          </w:p>
        </w:tc>
        <w:tc>
          <w:tcPr>
            <w:tcW w:w="6919" w:type="dxa"/>
            <w:vAlign w:val="center"/>
          </w:tcPr>
          <w:p w14:paraId="2F40F898" w14:textId="77777777" w:rsidR="003A4DB8" w:rsidRDefault="003A4DB8" w:rsidP="003A4DB8">
            <w:pPr>
              <w:rPr>
                <w:i/>
                <w:color w:val="365F91" w:themeColor="accent1" w:themeShade="BF"/>
                <w:sz w:val="20"/>
              </w:rPr>
            </w:pPr>
            <w:r>
              <w:rPr>
                <w:i/>
                <w:color w:val="365F91" w:themeColor="accent1" w:themeShade="BF"/>
                <w:sz w:val="20"/>
              </w:rPr>
              <w:t xml:space="preserve">GB </w:t>
            </w:r>
            <w:sdt>
              <w:sdtPr>
                <w:rPr>
                  <w:i/>
                  <w:color w:val="365F91" w:themeColor="accent1" w:themeShade="BF"/>
                  <w:sz w:val="20"/>
                </w:rPr>
                <w:id w:val="1048418188"/>
                <w:placeholder>
                  <w:docPart w:val="FE7C8FEEF0F74BF584664233B3EB7F19"/>
                </w:placeholder>
                <w:text/>
              </w:sdtPr>
              <w:sdtEndPr/>
              <w:sdtContent>
                <w:r w:rsidRPr="004A731E">
                  <w:rPr>
                    <w:i/>
                    <w:color w:val="365F91" w:themeColor="accent1" w:themeShade="BF"/>
                    <w:sz w:val="20"/>
                  </w:rPr>
                  <w:t>…..</w:t>
                </w:r>
              </w:sdtContent>
            </w:sdt>
          </w:p>
        </w:tc>
      </w:tr>
      <w:tr w:rsidR="003A4DB8" w:rsidRPr="009E0A69" w14:paraId="0EA5D4E1" w14:textId="77777777" w:rsidTr="002B02E6">
        <w:trPr>
          <w:trHeight w:val="680"/>
        </w:trPr>
        <w:tc>
          <w:tcPr>
            <w:tcW w:w="2552" w:type="dxa"/>
            <w:vAlign w:val="center"/>
          </w:tcPr>
          <w:p w14:paraId="56AE6C67" w14:textId="77777777" w:rsidR="003A4DB8" w:rsidRPr="007D66E1" w:rsidRDefault="003A4DB8" w:rsidP="003A4DB8">
            <w:pPr>
              <w:rPr>
                <w:sz w:val="20"/>
              </w:rPr>
            </w:pPr>
            <w:r>
              <w:rPr>
                <w:sz w:val="20"/>
              </w:rPr>
              <w:t>Ort, Datum, Unterschrift</w:t>
            </w:r>
          </w:p>
        </w:tc>
        <w:tc>
          <w:tcPr>
            <w:tcW w:w="6919" w:type="dxa"/>
            <w:vAlign w:val="center"/>
          </w:tcPr>
          <w:p w14:paraId="7C817D03" w14:textId="77777777" w:rsidR="003A4DB8" w:rsidRPr="009E0A69" w:rsidRDefault="003A4DB8" w:rsidP="003A4DB8">
            <w:pPr>
              <w:rPr>
                <w:i/>
                <w:color w:val="365F91" w:themeColor="accent1" w:themeShade="BF"/>
                <w:sz w:val="20"/>
              </w:rPr>
            </w:pPr>
          </w:p>
        </w:tc>
      </w:tr>
      <w:tr w:rsidR="003A4DB8" w:rsidRPr="009E0A69" w14:paraId="02D31CFF" w14:textId="77777777" w:rsidTr="002B02E6">
        <w:trPr>
          <w:trHeight w:val="57"/>
        </w:trPr>
        <w:tc>
          <w:tcPr>
            <w:tcW w:w="2552" w:type="dxa"/>
            <w:tcBorders>
              <w:bottom w:val="single" w:sz="4" w:space="0" w:color="auto"/>
            </w:tcBorders>
            <w:vAlign w:val="center"/>
          </w:tcPr>
          <w:p w14:paraId="0AE467BA" w14:textId="77777777" w:rsidR="003A4DB8" w:rsidRPr="004E2A21" w:rsidRDefault="003A4DB8" w:rsidP="003A4DB8">
            <w:pPr>
              <w:rPr>
                <w:sz w:val="8"/>
                <w:szCs w:val="20"/>
              </w:rPr>
            </w:pPr>
          </w:p>
        </w:tc>
        <w:tc>
          <w:tcPr>
            <w:tcW w:w="6919" w:type="dxa"/>
            <w:tcBorders>
              <w:bottom w:val="single" w:sz="4" w:space="0" w:color="auto"/>
            </w:tcBorders>
            <w:vAlign w:val="center"/>
          </w:tcPr>
          <w:p w14:paraId="776BEF95" w14:textId="77777777" w:rsidR="003A4DB8" w:rsidRPr="00E66C8C" w:rsidRDefault="003A4DB8" w:rsidP="003A4DB8">
            <w:pPr>
              <w:spacing w:line="240" w:lineRule="auto"/>
              <w:rPr>
                <w:sz w:val="8"/>
                <w:szCs w:val="20"/>
              </w:rPr>
            </w:pPr>
          </w:p>
        </w:tc>
      </w:tr>
      <w:tr w:rsidR="003A4DB8" w:rsidRPr="009E0A69" w14:paraId="0120FA94" w14:textId="77777777" w:rsidTr="002B02E6">
        <w:trPr>
          <w:trHeight w:val="57"/>
        </w:trPr>
        <w:tc>
          <w:tcPr>
            <w:tcW w:w="9471" w:type="dxa"/>
            <w:gridSpan w:val="2"/>
          </w:tcPr>
          <w:p w14:paraId="780C0B78" w14:textId="77777777" w:rsidR="003A4DB8" w:rsidRDefault="003A4DB8" w:rsidP="003A4DB8">
            <w:pPr>
              <w:spacing w:before="240"/>
            </w:pPr>
            <w:r>
              <w:rPr>
                <w:b/>
                <w:sz w:val="20"/>
              </w:rPr>
              <w:t>Grundeigentümer des ZEV (Vollmachtgeber)</w:t>
            </w:r>
          </w:p>
        </w:tc>
      </w:tr>
      <w:tr w:rsidR="003A4DB8" w:rsidRPr="009E0A69" w14:paraId="08B802C5" w14:textId="77777777" w:rsidTr="002B02E6">
        <w:trPr>
          <w:trHeight w:val="57"/>
        </w:trPr>
        <w:tc>
          <w:tcPr>
            <w:tcW w:w="2552" w:type="dxa"/>
            <w:vAlign w:val="center"/>
          </w:tcPr>
          <w:p w14:paraId="6939AD3F" w14:textId="77777777" w:rsidR="003A4DB8" w:rsidRPr="007D66E1" w:rsidRDefault="003A4DB8" w:rsidP="003A4DB8">
            <w:pPr>
              <w:rPr>
                <w:sz w:val="20"/>
              </w:rPr>
            </w:pPr>
            <w:r>
              <w:rPr>
                <w:sz w:val="20"/>
              </w:rPr>
              <w:t>Vorname, Name</w:t>
            </w:r>
          </w:p>
        </w:tc>
        <w:sdt>
          <w:sdtPr>
            <w:rPr>
              <w:i/>
              <w:color w:val="365F91" w:themeColor="accent1" w:themeShade="BF"/>
              <w:sz w:val="20"/>
            </w:rPr>
            <w:id w:val="-168640469"/>
            <w:placeholder>
              <w:docPart w:val="2623C33F15FD45459A0398F0119D1012"/>
            </w:placeholder>
            <w:showingPlcHdr/>
            <w:text/>
          </w:sdtPr>
          <w:sdtEndPr/>
          <w:sdtContent>
            <w:tc>
              <w:tcPr>
                <w:tcW w:w="6919" w:type="dxa"/>
                <w:vAlign w:val="center"/>
              </w:tcPr>
              <w:p w14:paraId="64B82D8A" w14:textId="77777777" w:rsidR="003A4DB8" w:rsidRPr="009E0A69" w:rsidRDefault="003A4DB8" w:rsidP="003A4DB8">
                <w:pPr>
                  <w:rPr>
                    <w:i/>
                    <w:color w:val="365F91" w:themeColor="accent1" w:themeShade="BF"/>
                    <w:sz w:val="20"/>
                  </w:rPr>
                </w:pPr>
                <w:r>
                  <w:rPr>
                    <w:i/>
                    <w:color w:val="365F91" w:themeColor="accent1" w:themeShade="BF"/>
                    <w:sz w:val="20"/>
                  </w:rPr>
                  <w:t>…..</w:t>
                </w:r>
              </w:p>
            </w:tc>
          </w:sdtContent>
        </w:sdt>
      </w:tr>
      <w:tr w:rsidR="003A4DB8" w:rsidRPr="009E0A69" w14:paraId="123373EA" w14:textId="77777777" w:rsidTr="002B02E6">
        <w:trPr>
          <w:trHeight w:val="57"/>
        </w:trPr>
        <w:tc>
          <w:tcPr>
            <w:tcW w:w="2552" w:type="dxa"/>
            <w:vAlign w:val="center"/>
          </w:tcPr>
          <w:p w14:paraId="164EE7CE" w14:textId="77777777" w:rsidR="003A4DB8" w:rsidRPr="007D66E1" w:rsidRDefault="003A4DB8" w:rsidP="003A4DB8">
            <w:pPr>
              <w:rPr>
                <w:sz w:val="20"/>
              </w:rPr>
            </w:pPr>
            <w:r w:rsidRPr="007D66E1">
              <w:rPr>
                <w:sz w:val="20"/>
              </w:rPr>
              <w:t>Strasse / HausNr.:</w:t>
            </w:r>
          </w:p>
        </w:tc>
        <w:sdt>
          <w:sdtPr>
            <w:rPr>
              <w:i/>
              <w:color w:val="365F91" w:themeColor="accent1" w:themeShade="BF"/>
              <w:sz w:val="20"/>
            </w:rPr>
            <w:id w:val="-1529019779"/>
            <w:placeholder>
              <w:docPart w:val="3A33E151112148978B37CE5EC14F8384"/>
            </w:placeholder>
            <w:text/>
          </w:sdtPr>
          <w:sdtEndPr/>
          <w:sdtContent>
            <w:tc>
              <w:tcPr>
                <w:tcW w:w="6919" w:type="dxa"/>
                <w:vAlign w:val="center"/>
              </w:tcPr>
              <w:p w14:paraId="6C1F9210" w14:textId="77777777" w:rsidR="003A4DB8" w:rsidRPr="009E0A69" w:rsidRDefault="003A4DB8" w:rsidP="003A4DB8">
                <w:pPr>
                  <w:rPr>
                    <w:i/>
                    <w:color w:val="365F91" w:themeColor="accent1" w:themeShade="BF"/>
                    <w:sz w:val="20"/>
                  </w:rPr>
                </w:pPr>
                <w:r w:rsidRPr="004723B8">
                  <w:rPr>
                    <w:i/>
                    <w:color w:val="365F91" w:themeColor="accent1" w:themeShade="BF"/>
                    <w:sz w:val="20"/>
                  </w:rPr>
                  <w:t>…..</w:t>
                </w:r>
              </w:p>
            </w:tc>
          </w:sdtContent>
        </w:sdt>
      </w:tr>
      <w:tr w:rsidR="003A4DB8" w:rsidRPr="009E0A69" w14:paraId="7DC4401C" w14:textId="77777777" w:rsidTr="002B02E6">
        <w:trPr>
          <w:trHeight w:val="57"/>
        </w:trPr>
        <w:tc>
          <w:tcPr>
            <w:tcW w:w="2552" w:type="dxa"/>
            <w:vAlign w:val="center"/>
          </w:tcPr>
          <w:p w14:paraId="5AF29479" w14:textId="77777777" w:rsidR="003A4DB8" w:rsidRPr="007D66E1" w:rsidRDefault="003A4DB8" w:rsidP="003A4DB8">
            <w:pPr>
              <w:rPr>
                <w:sz w:val="20"/>
              </w:rPr>
            </w:pPr>
            <w:r w:rsidRPr="007D66E1">
              <w:rPr>
                <w:sz w:val="20"/>
              </w:rPr>
              <w:t>PLZ, Ort:</w:t>
            </w:r>
          </w:p>
        </w:tc>
        <w:sdt>
          <w:sdtPr>
            <w:rPr>
              <w:i/>
              <w:color w:val="365F91" w:themeColor="accent1" w:themeShade="BF"/>
              <w:sz w:val="20"/>
            </w:rPr>
            <w:id w:val="-1242015983"/>
            <w:placeholder>
              <w:docPart w:val="4BF190AEC96E4CAFA6C416720D969773"/>
            </w:placeholder>
            <w:text/>
          </w:sdtPr>
          <w:sdtEndPr/>
          <w:sdtContent>
            <w:tc>
              <w:tcPr>
                <w:tcW w:w="6919" w:type="dxa"/>
                <w:vAlign w:val="center"/>
              </w:tcPr>
              <w:p w14:paraId="2736D634" w14:textId="77777777" w:rsidR="003A4DB8" w:rsidRPr="009E0A69" w:rsidRDefault="003A4DB8" w:rsidP="003A4DB8">
                <w:pPr>
                  <w:rPr>
                    <w:i/>
                    <w:color w:val="365F91" w:themeColor="accent1" w:themeShade="BF"/>
                    <w:sz w:val="20"/>
                  </w:rPr>
                </w:pPr>
                <w:r w:rsidRPr="0080579A">
                  <w:rPr>
                    <w:i/>
                    <w:color w:val="365F91" w:themeColor="accent1" w:themeShade="BF"/>
                    <w:sz w:val="20"/>
                  </w:rPr>
                  <w:t>…..</w:t>
                </w:r>
              </w:p>
            </w:tc>
          </w:sdtContent>
        </w:sdt>
      </w:tr>
      <w:tr w:rsidR="003A4DB8" w:rsidRPr="009E0A69" w14:paraId="688D83A6" w14:textId="77777777" w:rsidTr="002B02E6">
        <w:trPr>
          <w:trHeight w:val="57"/>
        </w:trPr>
        <w:tc>
          <w:tcPr>
            <w:tcW w:w="2552" w:type="dxa"/>
            <w:vAlign w:val="center"/>
          </w:tcPr>
          <w:p w14:paraId="6CDC6D5A" w14:textId="77777777" w:rsidR="003A4DB8" w:rsidRDefault="003A4DB8" w:rsidP="003A4DB8">
            <w:pPr>
              <w:rPr>
                <w:sz w:val="20"/>
              </w:rPr>
            </w:pPr>
            <w:r>
              <w:rPr>
                <w:sz w:val="20"/>
              </w:rPr>
              <w:t>Eigentümer von Parzelle:</w:t>
            </w:r>
          </w:p>
        </w:tc>
        <w:tc>
          <w:tcPr>
            <w:tcW w:w="6919" w:type="dxa"/>
            <w:vAlign w:val="center"/>
          </w:tcPr>
          <w:p w14:paraId="5F5C0736" w14:textId="77777777" w:rsidR="003A4DB8" w:rsidRDefault="003A4DB8" w:rsidP="003A4DB8">
            <w:pPr>
              <w:rPr>
                <w:i/>
                <w:color w:val="365F91" w:themeColor="accent1" w:themeShade="BF"/>
                <w:sz w:val="20"/>
              </w:rPr>
            </w:pPr>
            <w:r>
              <w:rPr>
                <w:i/>
                <w:color w:val="365F91" w:themeColor="accent1" w:themeShade="BF"/>
                <w:sz w:val="20"/>
              </w:rPr>
              <w:t xml:space="preserve">GB </w:t>
            </w:r>
            <w:sdt>
              <w:sdtPr>
                <w:rPr>
                  <w:i/>
                  <w:color w:val="365F91" w:themeColor="accent1" w:themeShade="BF"/>
                  <w:sz w:val="20"/>
                </w:rPr>
                <w:id w:val="499083568"/>
                <w:placeholder>
                  <w:docPart w:val="5DEB448A09E24A61BB4157F22AEC96AA"/>
                </w:placeholder>
                <w:text/>
              </w:sdtPr>
              <w:sdtEndPr/>
              <w:sdtContent>
                <w:r w:rsidRPr="004A731E">
                  <w:rPr>
                    <w:i/>
                    <w:color w:val="365F91" w:themeColor="accent1" w:themeShade="BF"/>
                    <w:sz w:val="20"/>
                  </w:rPr>
                  <w:t>…..</w:t>
                </w:r>
              </w:sdtContent>
            </w:sdt>
          </w:p>
        </w:tc>
      </w:tr>
      <w:tr w:rsidR="003A4DB8" w:rsidRPr="009E0A69" w14:paraId="3739255A" w14:textId="77777777" w:rsidTr="002B02E6">
        <w:trPr>
          <w:trHeight w:val="680"/>
        </w:trPr>
        <w:tc>
          <w:tcPr>
            <w:tcW w:w="2552" w:type="dxa"/>
            <w:vAlign w:val="center"/>
          </w:tcPr>
          <w:p w14:paraId="180059C3" w14:textId="77777777" w:rsidR="003A4DB8" w:rsidRPr="007D66E1" w:rsidRDefault="003A4DB8" w:rsidP="003A4DB8">
            <w:pPr>
              <w:rPr>
                <w:sz w:val="20"/>
              </w:rPr>
            </w:pPr>
            <w:r>
              <w:rPr>
                <w:sz w:val="20"/>
              </w:rPr>
              <w:t>Ort, Datum, Unterschrift</w:t>
            </w:r>
          </w:p>
        </w:tc>
        <w:tc>
          <w:tcPr>
            <w:tcW w:w="6919" w:type="dxa"/>
            <w:vAlign w:val="center"/>
          </w:tcPr>
          <w:p w14:paraId="60805B3D" w14:textId="77777777" w:rsidR="003A4DB8" w:rsidRPr="009E0A69" w:rsidRDefault="003A4DB8" w:rsidP="003A4DB8">
            <w:pPr>
              <w:rPr>
                <w:i/>
                <w:color w:val="365F91" w:themeColor="accent1" w:themeShade="BF"/>
                <w:sz w:val="20"/>
              </w:rPr>
            </w:pPr>
          </w:p>
        </w:tc>
      </w:tr>
      <w:tr w:rsidR="003A4DB8" w:rsidRPr="009E0A69" w14:paraId="63544E7F" w14:textId="77777777" w:rsidTr="002B02E6">
        <w:trPr>
          <w:trHeight w:val="57"/>
        </w:trPr>
        <w:tc>
          <w:tcPr>
            <w:tcW w:w="2552" w:type="dxa"/>
            <w:tcBorders>
              <w:bottom w:val="single" w:sz="4" w:space="0" w:color="auto"/>
            </w:tcBorders>
            <w:vAlign w:val="center"/>
          </w:tcPr>
          <w:p w14:paraId="265AC0A5" w14:textId="77777777" w:rsidR="003A4DB8" w:rsidRPr="004E2A21" w:rsidRDefault="003A4DB8" w:rsidP="003A4DB8">
            <w:pPr>
              <w:rPr>
                <w:sz w:val="8"/>
                <w:szCs w:val="20"/>
              </w:rPr>
            </w:pPr>
          </w:p>
        </w:tc>
        <w:tc>
          <w:tcPr>
            <w:tcW w:w="6919" w:type="dxa"/>
            <w:tcBorders>
              <w:bottom w:val="single" w:sz="4" w:space="0" w:color="auto"/>
            </w:tcBorders>
            <w:vAlign w:val="center"/>
          </w:tcPr>
          <w:p w14:paraId="029D3058" w14:textId="77777777" w:rsidR="003A4DB8" w:rsidRPr="00E66C8C" w:rsidRDefault="003A4DB8" w:rsidP="003A4DB8">
            <w:pPr>
              <w:spacing w:line="240" w:lineRule="auto"/>
              <w:rPr>
                <w:sz w:val="8"/>
                <w:szCs w:val="20"/>
              </w:rPr>
            </w:pPr>
          </w:p>
        </w:tc>
      </w:tr>
      <w:tr w:rsidR="003A4DB8" w14:paraId="228C059A" w14:textId="77777777" w:rsidTr="002B02E6">
        <w:trPr>
          <w:trHeight w:val="57"/>
        </w:trPr>
        <w:tc>
          <w:tcPr>
            <w:tcW w:w="9471" w:type="dxa"/>
            <w:gridSpan w:val="2"/>
          </w:tcPr>
          <w:p w14:paraId="345456A0" w14:textId="77777777" w:rsidR="003A4DB8" w:rsidRDefault="003A4DB8" w:rsidP="003A4DB8">
            <w:pPr>
              <w:spacing w:before="240"/>
            </w:pPr>
            <w:r>
              <w:rPr>
                <w:b/>
                <w:sz w:val="20"/>
              </w:rPr>
              <w:t>Grundeigentümer des ZEV (Vollmachtgeber)</w:t>
            </w:r>
          </w:p>
        </w:tc>
      </w:tr>
      <w:tr w:rsidR="003A4DB8" w:rsidRPr="009E0A69" w14:paraId="3357DBF8" w14:textId="77777777" w:rsidTr="002B02E6">
        <w:trPr>
          <w:trHeight w:val="57"/>
        </w:trPr>
        <w:tc>
          <w:tcPr>
            <w:tcW w:w="2552" w:type="dxa"/>
            <w:vAlign w:val="center"/>
          </w:tcPr>
          <w:p w14:paraId="70BFB7BD" w14:textId="77777777" w:rsidR="003A4DB8" w:rsidRPr="007D66E1" w:rsidRDefault="003A4DB8" w:rsidP="003A4DB8">
            <w:pPr>
              <w:rPr>
                <w:sz w:val="20"/>
              </w:rPr>
            </w:pPr>
            <w:r>
              <w:rPr>
                <w:sz w:val="20"/>
              </w:rPr>
              <w:t>Vorname, Name</w:t>
            </w:r>
          </w:p>
        </w:tc>
        <w:sdt>
          <w:sdtPr>
            <w:rPr>
              <w:i/>
              <w:color w:val="365F91" w:themeColor="accent1" w:themeShade="BF"/>
              <w:sz w:val="20"/>
            </w:rPr>
            <w:id w:val="-422949024"/>
            <w:placeholder>
              <w:docPart w:val="00CB7B8AABC6484091A71D024BA60928"/>
            </w:placeholder>
            <w:showingPlcHdr/>
            <w:text/>
          </w:sdtPr>
          <w:sdtEndPr/>
          <w:sdtContent>
            <w:tc>
              <w:tcPr>
                <w:tcW w:w="6919" w:type="dxa"/>
                <w:vAlign w:val="center"/>
              </w:tcPr>
              <w:p w14:paraId="05F8C2DA" w14:textId="77777777" w:rsidR="003A4DB8" w:rsidRPr="009E0A69" w:rsidRDefault="003A4DB8" w:rsidP="003A4DB8">
                <w:pPr>
                  <w:rPr>
                    <w:i/>
                    <w:color w:val="365F91" w:themeColor="accent1" w:themeShade="BF"/>
                    <w:sz w:val="20"/>
                  </w:rPr>
                </w:pPr>
                <w:r>
                  <w:rPr>
                    <w:i/>
                    <w:color w:val="365F91" w:themeColor="accent1" w:themeShade="BF"/>
                    <w:sz w:val="20"/>
                  </w:rPr>
                  <w:t>…..</w:t>
                </w:r>
              </w:p>
            </w:tc>
          </w:sdtContent>
        </w:sdt>
      </w:tr>
      <w:tr w:rsidR="003A4DB8" w:rsidRPr="009E0A69" w14:paraId="2F0C9FE2" w14:textId="77777777" w:rsidTr="002B02E6">
        <w:trPr>
          <w:trHeight w:val="57"/>
        </w:trPr>
        <w:tc>
          <w:tcPr>
            <w:tcW w:w="2552" w:type="dxa"/>
            <w:vAlign w:val="center"/>
          </w:tcPr>
          <w:p w14:paraId="4C9E8A77" w14:textId="77777777" w:rsidR="003A4DB8" w:rsidRPr="007D66E1" w:rsidRDefault="003A4DB8" w:rsidP="003A4DB8">
            <w:pPr>
              <w:rPr>
                <w:sz w:val="20"/>
              </w:rPr>
            </w:pPr>
            <w:r w:rsidRPr="007D66E1">
              <w:rPr>
                <w:sz w:val="20"/>
              </w:rPr>
              <w:t>Strasse / HausNr.:</w:t>
            </w:r>
          </w:p>
        </w:tc>
        <w:sdt>
          <w:sdtPr>
            <w:rPr>
              <w:i/>
              <w:color w:val="365F91" w:themeColor="accent1" w:themeShade="BF"/>
              <w:sz w:val="20"/>
            </w:rPr>
            <w:id w:val="1501847768"/>
            <w:placeholder>
              <w:docPart w:val="118FEF4E033241B795AF6B6FD1DF78EA"/>
            </w:placeholder>
            <w:text/>
          </w:sdtPr>
          <w:sdtEndPr/>
          <w:sdtContent>
            <w:tc>
              <w:tcPr>
                <w:tcW w:w="6919" w:type="dxa"/>
                <w:vAlign w:val="center"/>
              </w:tcPr>
              <w:p w14:paraId="7932DB1B" w14:textId="77777777" w:rsidR="003A4DB8" w:rsidRPr="009E0A69" w:rsidRDefault="003A4DB8" w:rsidP="003A4DB8">
                <w:pPr>
                  <w:rPr>
                    <w:i/>
                    <w:color w:val="365F91" w:themeColor="accent1" w:themeShade="BF"/>
                    <w:sz w:val="20"/>
                  </w:rPr>
                </w:pPr>
                <w:r w:rsidRPr="004723B8">
                  <w:rPr>
                    <w:i/>
                    <w:color w:val="365F91" w:themeColor="accent1" w:themeShade="BF"/>
                    <w:sz w:val="20"/>
                  </w:rPr>
                  <w:t>…..</w:t>
                </w:r>
              </w:p>
            </w:tc>
          </w:sdtContent>
        </w:sdt>
      </w:tr>
      <w:tr w:rsidR="003A4DB8" w:rsidRPr="009E0A69" w14:paraId="585FF7D6" w14:textId="77777777" w:rsidTr="002B02E6">
        <w:trPr>
          <w:trHeight w:val="57"/>
        </w:trPr>
        <w:tc>
          <w:tcPr>
            <w:tcW w:w="2552" w:type="dxa"/>
            <w:vAlign w:val="center"/>
          </w:tcPr>
          <w:p w14:paraId="125E6B5C" w14:textId="77777777" w:rsidR="003A4DB8" w:rsidRPr="007D66E1" w:rsidRDefault="003A4DB8" w:rsidP="003A4DB8">
            <w:pPr>
              <w:rPr>
                <w:sz w:val="20"/>
              </w:rPr>
            </w:pPr>
            <w:r w:rsidRPr="007D66E1">
              <w:rPr>
                <w:sz w:val="20"/>
              </w:rPr>
              <w:t>PLZ, Ort:</w:t>
            </w:r>
          </w:p>
        </w:tc>
        <w:sdt>
          <w:sdtPr>
            <w:rPr>
              <w:i/>
              <w:color w:val="365F91" w:themeColor="accent1" w:themeShade="BF"/>
              <w:sz w:val="20"/>
            </w:rPr>
            <w:id w:val="-1499105787"/>
            <w:placeholder>
              <w:docPart w:val="4331D2AA5A224829A241A36F73A4E511"/>
            </w:placeholder>
            <w:text/>
          </w:sdtPr>
          <w:sdtEndPr/>
          <w:sdtContent>
            <w:tc>
              <w:tcPr>
                <w:tcW w:w="6919" w:type="dxa"/>
                <w:vAlign w:val="center"/>
              </w:tcPr>
              <w:p w14:paraId="4B495C1F" w14:textId="77777777" w:rsidR="003A4DB8" w:rsidRPr="009E0A69" w:rsidRDefault="003A4DB8" w:rsidP="003A4DB8">
                <w:pPr>
                  <w:rPr>
                    <w:i/>
                    <w:color w:val="365F91" w:themeColor="accent1" w:themeShade="BF"/>
                    <w:sz w:val="20"/>
                  </w:rPr>
                </w:pPr>
                <w:r w:rsidRPr="0080579A">
                  <w:rPr>
                    <w:i/>
                    <w:color w:val="365F91" w:themeColor="accent1" w:themeShade="BF"/>
                    <w:sz w:val="20"/>
                  </w:rPr>
                  <w:t>…..</w:t>
                </w:r>
              </w:p>
            </w:tc>
          </w:sdtContent>
        </w:sdt>
      </w:tr>
      <w:tr w:rsidR="003A4DB8" w:rsidRPr="009E0A69" w14:paraId="2ED465A8" w14:textId="77777777" w:rsidTr="002B02E6">
        <w:trPr>
          <w:trHeight w:val="57"/>
        </w:trPr>
        <w:tc>
          <w:tcPr>
            <w:tcW w:w="2552" w:type="dxa"/>
            <w:vAlign w:val="center"/>
          </w:tcPr>
          <w:p w14:paraId="74B3C021" w14:textId="77777777" w:rsidR="003A4DB8" w:rsidRDefault="003A4DB8" w:rsidP="003A4DB8">
            <w:pPr>
              <w:rPr>
                <w:sz w:val="20"/>
              </w:rPr>
            </w:pPr>
            <w:r>
              <w:rPr>
                <w:sz w:val="20"/>
              </w:rPr>
              <w:t>Eigentümer von Parzelle:</w:t>
            </w:r>
          </w:p>
        </w:tc>
        <w:tc>
          <w:tcPr>
            <w:tcW w:w="6919" w:type="dxa"/>
            <w:vAlign w:val="center"/>
          </w:tcPr>
          <w:p w14:paraId="2EDEA7B4" w14:textId="77777777" w:rsidR="003A4DB8" w:rsidRDefault="003A4DB8" w:rsidP="003A4DB8">
            <w:pPr>
              <w:rPr>
                <w:i/>
                <w:color w:val="365F91" w:themeColor="accent1" w:themeShade="BF"/>
                <w:sz w:val="20"/>
              </w:rPr>
            </w:pPr>
            <w:r>
              <w:rPr>
                <w:i/>
                <w:color w:val="365F91" w:themeColor="accent1" w:themeShade="BF"/>
                <w:sz w:val="20"/>
              </w:rPr>
              <w:t xml:space="preserve">GB </w:t>
            </w:r>
            <w:sdt>
              <w:sdtPr>
                <w:rPr>
                  <w:i/>
                  <w:color w:val="365F91" w:themeColor="accent1" w:themeShade="BF"/>
                  <w:sz w:val="20"/>
                </w:rPr>
                <w:id w:val="-479383958"/>
                <w:placeholder>
                  <w:docPart w:val="1237298B72784D15A2A71E2D5CC9653D"/>
                </w:placeholder>
                <w:text/>
              </w:sdtPr>
              <w:sdtEndPr/>
              <w:sdtContent>
                <w:r w:rsidRPr="004A731E">
                  <w:rPr>
                    <w:i/>
                    <w:color w:val="365F91" w:themeColor="accent1" w:themeShade="BF"/>
                    <w:sz w:val="20"/>
                  </w:rPr>
                  <w:t>…..</w:t>
                </w:r>
              </w:sdtContent>
            </w:sdt>
          </w:p>
        </w:tc>
      </w:tr>
      <w:tr w:rsidR="003A4DB8" w:rsidRPr="009E0A69" w14:paraId="57CC083E" w14:textId="77777777" w:rsidTr="002B02E6">
        <w:trPr>
          <w:trHeight w:val="680"/>
        </w:trPr>
        <w:tc>
          <w:tcPr>
            <w:tcW w:w="2552" w:type="dxa"/>
            <w:vAlign w:val="center"/>
          </w:tcPr>
          <w:p w14:paraId="254C9987" w14:textId="77777777" w:rsidR="003A4DB8" w:rsidRPr="007D66E1" w:rsidRDefault="003A4DB8" w:rsidP="003A4DB8">
            <w:pPr>
              <w:rPr>
                <w:sz w:val="20"/>
              </w:rPr>
            </w:pPr>
            <w:r>
              <w:rPr>
                <w:sz w:val="20"/>
              </w:rPr>
              <w:t>Ort, Datum, Unterschrift</w:t>
            </w:r>
          </w:p>
        </w:tc>
        <w:tc>
          <w:tcPr>
            <w:tcW w:w="6919" w:type="dxa"/>
            <w:vAlign w:val="center"/>
          </w:tcPr>
          <w:p w14:paraId="06AA8C10" w14:textId="77777777" w:rsidR="003A4DB8" w:rsidRPr="009E0A69" w:rsidRDefault="003A4DB8" w:rsidP="003A4DB8">
            <w:pPr>
              <w:rPr>
                <w:i/>
                <w:color w:val="365F91" w:themeColor="accent1" w:themeShade="BF"/>
                <w:sz w:val="20"/>
              </w:rPr>
            </w:pPr>
          </w:p>
        </w:tc>
      </w:tr>
      <w:tr w:rsidR="003A4DB8" w:rsidRPr="00E66C8C" w14:paraId="48DC6C50" w14:textId="77777777" w:rsidTr="002B02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9471" w:type="dxa"/>
            <w:gridSpan w:val="2"/>
            <w:tcBorders>
              <w:top w:val="nil"/>
              <w:left w:val="nil"/>
              <w:bottom w:val="single" w:sz="4" w:space="0" w:color="auto"/>
              <w:right w:val="nil"/>
            </w:tcBorders>
            <w:vAlign w:val="center"/>
          </w:tcPr>
          <w:p w14:paraId="496528D6" w14:textId="77777777" w:rsidR="003A4DB8" w:rsidRPr="004E2A21" w:rsidRDefault="003A4DB8" w:rsidP="003A4DB8">
            <w:pPr>
              <w:rPr>
                <w:sz w:val="8"/>
                <w:szCs w:val="20"/>
              </w:rPr>
            </w:pPr>
          </w:p>
        </w:tc>
      </w:tr>
      <w:tr w:rsidR="002B02E6" w14:paraId="28BD2E78" w14:textId="77777777" w:rsidTr="002B02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9471" w:type="dxa"/>
            <w:gridSpan w:val="2"/>
            <w:tcBorders>
              <w:top w:val="nil"/>
              <w:left w:val="nil"/>
              <w:bottom w:val="nil"/>
              <w:right w:val="nil"/>
            </w:tcBorders>
          </w:tcPr>
          <w:p w14:paraId="4B341958" w14:textId="77777777" w:rsidR="002B02E6" w:rsidRPr="002B02E6" w:rsidRDefault="002B02E6" w:rsidP="002B02E6">
            <w:pPr>
              <w:spacing w:before="240"/>
              <w:rPr>
                <w:b/>
                <w:sz w:val="20"/>
              </w:rPr>
            </w:pPr>
            <w:r>
              <w:rPr>
                <w:b/>
                <w:sz w:val="20"/>
              </w:rPr>
              <w:t>Grundeigentümer des ZEV (Vollmachtgeber)</w:t>
            </w:r>
          </w:p>
        </w:tc>
      </w:tr>
      <w:tr w:rsidR="002B02E6" w14:paraId="2BDB082C" w14:textId="77777777" w:rsidTr="002B02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vAlign w:val="center"/>
          </w:tcPr>
          <w:p w14:paraId="7CAC81D7" w14:textId="77777777" w:rsidR="002B02E6" w:rsidRPr="007D66E1" w:rsidRDefault="002B02E6" w:rsidP="002B02E6">
            <w:pPr>
              <w:rPr>
                <w:sz w:val="20"/>
              </w:rPr>
            </w:pPr>
            <w:r>
              <w:rPr>
                <w:sz w:val="20"/>
              </w:rPr>
              <w:t>Vorname, Name</w:t>
            </w:r>
          </w:p>
        </w:tc>
        <w:sdt>
          <w:sdtPr>
            <w:rPr>
              <w:i/>
              <w:color w:val="365F91" w:themeColor="accent1" w:themeShade="BF"/>
              <w:sz w:val="20"/>
            </w:rPr>
            <w:id w:val="-217820156"/>
            <w:placeholder>
              <w:docPart w:val="3688FD3D411B43E6887258F286F28A3F"/>
            </w:placeholder>
            <w:showingPlcHdr/>
            <w:text/>
          </w:sdtPr>
          <w:sdtEndPr/>
          <w:sdtContent>
            <w:tc>
              <w:tcPr>
                <w:tcW w:w="6919" w:type="dxa"/>
                <w:tcBorders>
                  <w:top w:val="nil"/>
                  <w:left w:val="nil"/>
                  <w:bottom w:val="nil"/>
                  <w:right w:val="nil"/>
                </w:tcBorders>
                <w:vAlign w:val="center"/>
              </w:tcPr>
              <w:p w14:paraId="00FE038E" w14:textId="77777777" w:rsidR="002B02E6" w:rsidRPr="009E0A69" w:rsidRDefault="002B02E6" w:rsidP="002B02E6">
                <w:pPr>
                  <w:rPr>
                    <w:i/>
                    <w:color w:val="365F91" w:themeColor="accent1" w:themeShade="BF"/>
                    <w:sz w:val="20"/>
                  </w:rPr>
                </w:pPr>
                <w:r>
                  <w:rPr>
                    <w:i/>
                    <w:color w:val="365F91" w:themeColor="accent1" w:themeShade="BF"/>
                    <w:sz w:val="20"/>
                  </w:rPr>
                  <w:t>…..</w:t>
                </w:r>
              </w:p>
            </w:tc>
          </w:sdtContent>
        </w:sdt>
      </w:tr>
      <w:tr w:rsidR="002B02E6" w14:paraId="4920F74C" w14:textId="77777777" w:rsidTr="002B02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vAlign w:val="center"/>
          </w:tcPr>
          <w:p w14:paraId="0CD5528F" w14:textId="77777777" w:rsidR="002B02E6" w:rsidRPr="007D66E1" w:rsidRDefault="002B02E6" w:rsidP="002B02E6">
            <w:pPr>
              <w:rPr>
                <w:sz w:val="20"/>
              </w:rPr>
            </w:pPr>
            <w:r w:rsidRPr="007D66E1">
              <w:rPr>
                <w:sz w:val="20"/>
              </w:rPr>
              <w:t>Strasse / HausNr.:</w:t>
            </w:r>
          </w:p>
        </w:tc>
        <w:sdt>
          <w:sdtPr>
            <w:rPr>
              <w:i/>
              <w:color w:val="365F91" w:themeColor="accent1" w:themeShade="BF"/>
              <w:sz w:val="20"/>
            </w:rPr>
            <w:id w:val="1880516387"/>
            <w:placeholder>
              <w:docPart w:val="A3D6D0909D494FD79DFAFBDE412064D3"/>
            </w:placeholder>
            <w:text/>
          </w:sdtPr>
          <w:sdtEndPr/>
          <w:sdtContent>
            <w:tc>
              <w:tcPr>
                <w:tcW w:w="6919" w:type="dxa"/>
                <w:tcBorders>
                  <w:top w:val="nil"/>
                  <w:left w:val="nil"/>
                  <w:bottom w:val="nil"/>
                  <w:right w:val="nil"/>
                </w:tcBorders>
                <w:vAlign w:val="center"/>
              </w:tcPr>
              <w:p w14:paraId="6ECCFD5E" w14:textId="77777777" w:rsidR="002B02E6" w:rsidRPr="009E0A69" w:rsidRDefault="002B02E6" w:rsidP="002B02E6">
                <w:pPr>
                  <w:rPr>
                    <w:i/>
                    <w:color w:val="365F91" w:themeColor="accent1" w:themeShade="BF"/>
                    <w:sz w:val="20"/>
                  </w:rPr>
                </w:pPr>
                <w:r w:rsidRPr="004723B8">
                  <w:rPr>
                    <w:i/>
                    <w:color w:val="365F91" w:themeColor="accent1" w:themeShade="BF"/>
                    <w:sz w:val="20"/>
                  </w:rPr>
                  <w:t>…..</w:t>
                </w:r>
              </w:p>
            </w:tc>
          </w:sdtContent>
        </w:sdt>
      </w:tr>
      <w:tr w:rsidR="002B02E6" w14:paraId="4F160F81" w14:textId="77777777" w:rsidTr="002B02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vAlign w:val="center"/>
          </w:tcPr>
          <w:p w14:paraId="10BBEF4F" w14:textId="77777777" w:rsidR="002B02E6" w:rsidRPr="007D66E1" w:rsidRDefault="002B02E6" w:rsidP="002B02E6">
            <w:pPr>
              <w:rPr>
                <w:sz w:val="20"/>
              </w:rPr>
            </w:pPr>
            <w:r w:rsidRPr="007D66E1">
              <w:rPr>
                <w:sz w:val="20"/>
              </w:rPr>
              <w:t>PLZ, Ort:</w:t>
            </w:r>
          </w:p>
        </w:tc>
        <w:sdt>
          <w:sdtPr>
            <w:rPr>
              <w:i/>
              <w:color w:val="365F91" w:themeColor="accent1" w:themeShade="BF"/>
              <w:sz w:val="20"/>
            </w:rPr>
            <w:id w:val="212698459"/>
            <w:placeholder>
              <w:docPart w:val="B372CE7942A54DFD9A24281D4A123873"/>
            </w:placeholder>
            <w:text/>
          </w:sdtPr>
          <w:sdtEndPr/>
          <w:sdtContent>
            <w:tc>
              <w:tcPr>
                <w:tcW w:w="6919" w:type="dxa"/>
                <w:tcBorders>
                  <w:top w:val="nil"/>
                  <w:left w:val="nil"/>
                  <w:bottom w:val="nil"/>
                  <w:right w:val="nil"/>
                </w:tcBorders>
                <w:vAlign w:val="center"/>
              </w:tcPr>
              <w:p w14:paraId="14D8753B" w14:textId="77777777" w:rsidR="002B02E6" w:rsidRPr="009E0A69" w:rsidRDefault="002B02E6" w:rsidP="002B02E6">
                <w:pPr>
                  <w:rPr>
                    <w:i/>
                    <w:color w:val="365F91" w:themeColor="accent1" w:themeShade="BF"/>
                    <w:sz w:val="20"/>
                  </w:rPr>
                </w:pPr>
                <w:r w:rsidRPr="0080579A">
                  <w:rPr>
                    <w:i/>
                    <w:color w:val="365F91" w:themeColor="accent1" w:themeShade="BF"/>
                    <w:sz w:val="20"/>
                  </w:rPr>
                  <w:t>…..</w:t>
                </w:r>
              </w:p>
            </w:tc>
          </w:sdtContent>
        </w:sdt>
      </w:tr>
      <w:tr w:rsidR="002B02E6" w14:paraId="764388E1" w14:textId="77777777" w:rsidTr="002B02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vAlign w:val="center"/>
          </w:tcPr>
          <w:p w14:paraId="1C5DB51C" w14:textId="77777777" w:rsidR="002B02E6" w:rsidRDefault="002B02E6" w:rsidP="002B02E6">
            <w:pPr>
              <w:rPr>
                <w:sz w:val="20"/>
              </w:rPr>
            </w:pPr>
            <w:r>
              <w:rPr>
                <w:sz w:val="20"/>
              </w:rPr>
              <w:t>Eigentümer von Parzelle:</w:t>
            </w:r>
          </w:p>
        </w:tc>
        <w:tc>
          <w:tcPr>
            <w:tcW w:w="6919" w:type="dxa"/>
            <w:tcBorders>
              <w:top w:val="nil"/>
              <w:left w:val="nil"/>
              <w:bottom w:val="nil"/>
              <w:right w:val="nil"/>
            </w:tcBorders>
            <w:vAlign w:val="center"/>
          </w:tcPr>
          <w:p w14:paraId="51F9C691" w14:textId="77777777" w:rsidR="002B02E6" w:rsidRDefault="002B02E6" w:rsidP="002B02E6">
            <w:pPr>
              <w:rPr>
                <w:i/>
                <w:color w:val="365F91" w:themeColor="accent1" w:themeShade="BF"/>
                <w:sz w:val="20"/>
              </w:rPr>
            </w:pPr>
            <w:r>
              <w:rPr>
                <w:i/>
                <w:color w:val="365F91" w:themeColor="accent1" w:themeShade="BF"/>
                <w:sz w:val="20"/>
              </w:rPr>
              <w:t xml:space="preserve">GB </w:t>
            </w:r>
            <w:sdt>
              <w:sdtPr>
                <w:rPr>
                  <w:i/>
                  <w:color w:val="365F91" w:themeColor="accent1" w:themeShade="BF"/>
                  <w:sz w:val="20"/>
                </w:rPr>
                <w:id w:val="1419907467"/>
                <w:placeholder>
                  <w:docPart w:val="A2C3D5FC7153486D8896F2FF1B3A0371"/>
                </w:placeholder>
                <w:text/>
              </w:sdtPr>
              <w:sdtEndPr/>
              <w:sdtContent>
                <w:r w:rsidRPr="004A731E">
                  <w:rPr>
                    <w:i/>
                    <w:color w:val="365F91" w:themeColor="accent1" w:themeShade="BF"/>
                    <w:sz w:val="20"/>
                  </w:rPr>
                  <w:t>…..</w:t>
                </w:r>
              </w:sdtContent>
            </w:sdt>
          </w:p>
        </w:tc>
      </w:tr>
      <w:tr w:rsidR="002B02E6" w14:paraId="3E9B6949" w14:textId="77777777" w:rsidTr="002B02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80"/>
        </w:trPr>
        <w:tc>
          <w:tcPr>
            <w:tcW w:w="2552" w:type="dxa"/>
            <w:tcBorders>
              <w:top w:val="nil"/>
              <w:left w:val="nil"/>
              <w:bottom w:val="nil"/>
              <w:right w:val="nil"/>
            </w:tcBorders>
            <w:vAlign w:val="center"/>
          </w:tcPr>
          <w:p w14:paraId="17E728A3" w14:textId="77777777" w:rsidR="002B02E6" w:rsidRPr="007D66E1" w:rsidRDefault="002B02E6" w:rsidP="002B02E6">
            <w:pPr>
              <w:rPr>
                <w:sz w:val="20"/>
              </w:rPr>
            </w:pPr>
            <w:r>
              <w:rPr>
                <w:sz w:val="20"/>
              </w:rPr>
              <w:t>Ort, Datum, Unterschrift</w:t>
            </w:r>
          </w:p>
        </w:tc>
        <w:tc>
          <w:tcPr>
            <w:tcW w:w="6919" w:type="dxa"/>
            <w:tcBorders>
              <w:top w:val="nil"/>
              <w:left w:val="nil"/>
              <w:bottom w:val="nil"/>
              <w:right w:val="nil"/>
            </w:tcBorders>
            <w:vAlign w:val="center"/>
          </w:tcPr>
          <w:p w14:paraId="1A0EA34C" w14:textId="77777777" w:rsidR="002B02E6" w:rsidRPr="002B02E6" w:rsidRDefault="002B02E6" w:rsidP="002B02E6">
            <w:pPr>
              <w:rPr>
                <w:sz w:val="20"/>
              </w:rPr>
            </w:pPr>
          </w:p>
        </w:tc>
      </w:tr>
      <w:tr w:rsidR="002B02E6" w14:paraId="758EABA2" w14:textId="77777777" w:rsidTr="002B02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vAlign w:val="center"/>
          </w:tcPr>
          <w:p w14:paraId="6B22E4B7" w14:textId="77777777" w:rsidR="002B02E6" w:rsidRPr="002B02E6" w:rsidRDefault="002B02E6" w:rsidP="002B02E6">
            <w:pPr>
              <w:rPr>
                <w:sz w:val="8"/>
                <w:szCs w:val="20"/>
              </w:rPr>
            </w:pPr>
          </w:p>
        </w:tc>
        <w:tc>
          <w:tcPr>
            <w:tcW w:w="6919" w:type="dxa"/>
            <w:tcBorders>
              <w:top w:val="nil"/>
              <w:left w:val="nil"/>
              <w:bottom w:val="nil"/>
              <w:right w:val="nil"/>
            </w:tcBorders>
            <w:vAlign w:val="center"/>
          </w:tcPr>
          <w:p w14:paraId="34AD4076" w14:textId="77777777" w:rsidR="002B02E6" w:rsidRPr="002B02E6" w:rsidRDefault="002B02E6" w:rsidP="002B02E6">
            <w:pPr>
              <w:rPr>
                <w:i/>
                <w:color w:val="365F91" w:themeColor="accent1" w:themeShade="BF"/>
                <w:sz w:val="8"/>
              </w:rPr>
            </w:pPr>
          </w:p>
        </w:tc>
      </w:tr>
    </w:tbl>
    <w:p w14:paraId="7D5B4B9A" w14:textId="77777777" w:rsidR="002B02E6" w:rsidRDefault="002B02E6" w:rsidP="0010797A">
      <w:pPr>
        <w:spacing w:line="240" w:lineRule="auto"/>
      </w:pPr>
    </w:p>
    <w:p w14:paraId="32704690" w14:textId="77777777" w:rsidR="0010797A" w:rsidRDefault="0010797A" w:rsidP="0010797A">
      <w:pPr>
        <w:spacing w:line="240" w:lineRule="auto"/>
      </w:pPr>
      <w:r>
        <w:t>Bei Bedarf weitere Kopien dieser Seite ausfüllen.</w:t>
      </w:r>
      <w:r>
        <w:br w:type="page"/>
      </w:r>
    </w:p>
    <w:p w14:paraId="184FC048" w14:textId="77777777" w:rsidR="000C55E5" w:rsidRPr="000C55E5" w:rsidRDefault="00E66B83" w:rsidP="00E66B83">
      <w:pPr>
        <w:spacing w:line="240" w:lineRule="auto"/>
        <w:rPr>
          <w:b/>
          <w:sz w:val="36"/>
        </w:rPr>
      </w:pPr>
      <w:r>
        <w:rPr>
          <w:b/>
          <w:sz w:val="36"/>
        </w:rPr>
        <w:t>Anhang 3 – Grundeigentümer</w:t>
      </w:r>
    </w:p>
    <w:tbl>
      <w:tblPr>
        <w:tblStyle w:val="Tabellenraster"/>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19"/>
      </w:tblGrid>
      <w:tr w:rsidR="00E66B83" w:rsidRPr="007D66E1" w14:paraId="27D8532C" w14:textId="77777777" w:rsidTr="003A4DB8">
        <w:trPr>
          <w:trHeight w:val="682"/>
        </w:trPr>
        <w:tc>
          <w:tcPr>
            <w:tcW w:w="9471" w:type="dxa"/>
            <w:gridSpan w:val="2"/>
          </w:tcPr>
          <w:p w14:paraId="469045F3" w14:textId="77777777" w:rsidR="00E66B83" w:rsidRPr="007D66E1" w:rsidRDefault="00E66B83" w:rsidP="003A4DB8">
            <w:pPr>
              <w:spacing w:before="120" w:after="120" w:line="240" w:lineRule="auto"/>
              <w:jc w:val="both"/>
              <w:rPr>
                <w:sz w:val="20"/>
              </w:rPr>
            </w:pPr>
            <w:r>
              <w:rPr>
                <w:sz w:val="20"/>
              </w:rPr>
              <w:t>Nachstehend sind alle Mieter/Pächter aufgeführt, die sich mit ihrer(n) Verbraucherstätte(n) gemäss Anhang 1 dem ZEV anschliessen möchten.</w:t>
            </w:r>
          </w:p>
        </w:tc>
      </w:tr>
      <w:tr w:rsidR="00E66B83" w14:paraId="39C1C646" w14:textId="77777777" w:rsidTr="003A4DB8">
        <w:tc>
          <w:tcPr>
            <w:tcW w:w="9471" w:type="dxa"/>
            <w:gridSpan w:val="2"/>
          </w:tcPr>
          <w:p w14:paraId="30FB74EF" w14:textId="77777777" w:rsidR="00E66B83" w:rsidRPr="00463403" w:rsidRDefault="00E66B83" w:rsidP="003A4DB8">
            <w:pPr>
              <w:spacing w:before="240" w:line="240" w:lineRule="auto"/>
              <w:rPr>
                <w:b/>
                <w:sz w:val="20"/>
              </w:rPr>
            </w:pPr>
            <w:r>
              <w:rPr>
                <w:b/>
                <w:sz w:val="20"/>
              </w:rPr>
              <w:t>Alleiniger Grundeigentümer bei Teilnahme von Mieter bzw. Pächter</w:t>
            </w:r>
          </w:p>
        </w:tc>
      </w:tr>
      <w:tr w:rsidR="00E66B83" w:rsidRPr="009E0A69" w14:paraId="3D25FE36" w14:textId="77777777" w:rsidTr="003A4DB8">
        <w:trPr>
          <w:trHeight w:val="340"/>
        </w:trPr>
        <w:tc>
          <w:tcPr>
            <w:tcW w:w="2552" w:type="dxa"/>
            <w:vAlign w:val="center"/>
          </w:tcPr>
          <w:p w14:paraId="59E02FEA" w14:textId="77777777" w:rsidR="00E66B83" w:rsidRPr="007D66E1" w:rsidRDefault="00E66B83" w:rsidP="003A4DB8">
            <w:pPr>
              <w:rPr>
                <w:sz w:val="20"/>
              </w:rPr>
            </w:pPr>
            <w:r>
              <w:rPr>
                <w:sz w:val="20"/>
              </w:rPr>
              <w:t>Objektbezeichnung (ZEV):</w:t>
            </w:r>
          </w:p>
        </w:tc>
        <w:sdt>
          <w:sdtPr>
            <w:rPr>
              <w:i/>
              <w:color w:val="365F91" w:themeColor="accent1" w:themeShade="BF"/>
              <w:sz w:val="20"/>
            </w:rPr>
            <w:id w:val="509647195"/>
            <w:placeholder>
              <w:docPart w:val="04304E61CAE7426591B15AD976D87A6C"/>
            </w:placeholder>
            <w:showingPlcHdr/>
            <w:text/>
          </w:sdtPr>
          <w:sdtEndPr/>
          <w:sdtContent>
            <w:tc>
              <w:tcPr>
                <w:tcW w:w="6919" w:type="dxa"/>
                <w:tcBorders>
                  <w:bottom w:val="dotted" w:sz="4" w:space="0" w:color="808080" w:themeColor="background1" w:themeShade="80"/>
                </w:tcBorders>
                <w:vAlign w:val="center"/>
              </w:tcPr>
              <w:p w14:paraId="089AFE9A" w14:textId="77777777" w:rsidR="00E66B83" w:rsidRPr="009E0A69" w:rsidRDefault="00E66B83" w:rsidP="003A4DB8">
                <w:pPr>
                  <w:rPr>
                    <w:i/>
                    <w:color w:val="365F91" w:themeColor="accent1" w:themeShade="BF"/>
                    <w:sz w:val="20"/>
                  </w:rPr>
                </w:pPr>
                <w:r>
                  <w:rPr>
                    <w:i/>
                    <w:color w:val="365F91" w:themeColor="accent1" w:themeShade="BF"/>
                    <w:sz w:val="20"/>
                  </w:rPr>
                  <w:t>…..</w:t>
                </w:r>
              </w:p>
            </w:tc>
          </w:sdtContent>
        </w:sdt>
      </w:tr>
      <w:tr w:rsidR="00E66B83" w:rsidRPr="009E0A69" w14:paraId="44E845B3" w14:textId="77777777" w:rsidTr="003A4DB8">
        <w:trPr>
          <w:trHeight w:val="340"/>
        </w:trPr>
        <w:tc>
          <w:tcPr>
            <w:tcW w:w="2552" w:type="dxa"/>
            <w:vAlign w:val="center"/>
          </w:tcPr>
          <w:p w14:paraId="75963428" w14:textId="77777777" w:rsidR="00E66B83" w:rsidRDefault="00E66B83" w:rsidP="003A4DB8">
            <w:pPr>
              <w:rPr>
                <w:sz w:val="20"/>
              </w:rPr>
            </w:pPr>
            <w:r>
              <w:rPr>
                <w:sz w:val="20"/>
              </w:rPr>
              <w:t>Rechtsverb. Person/Firma:</w:t>
            </w:r>
          </w:p>
        </w:tc>
        <w:sdt>
          <w:sdtPr>
            <w:rPr>
              <w:i/>
              <w:color w:val="365F91" w:themeColor="accent1" w:themeShade="BF"/>
              <w:sz w:val="20"/>
            </w:rPr>
            <w:id w:val="-1512985636"/>
            <w:placeholder>
              <w:docPart w:val="54AFB93D5CBA45809F859650D75C15EE"/>
            </w:placeholder>
            <w:showingPlcHdr/>
            <w:text/>
          </w:sdtPr>
          <w:sdtEndPr/>
          <w:sdtContent>
            <w:tc>
              <w:tcPr>
                <w:tcW w:w="6919" w:type="dxa"/>
                <w:tcBorders>
                  <w:bottom w:val="dotted" w:sz="4" w:space="0" w:color="808080" w:themeColor="background1" w:themeShade="80"/>
                </w:tcBorders>
                <w:vAlign w:val="center"/>
              </w:tcPr>
              <w:p w14:paraId="1E5BDADE" w14:textId="77777777" w:rsidR="00E66B83" w:rsidRDefault="00E66B83" w:rsidP="003A4DB8">
                <w:pPr>
                  <w:rPr>
                    <w:i/>
                    <w:color w:val="365F91" w:themeColor="accent1" w:themeShade="BF"/>
                    <w:sz w:val="20"/>
                  </w:rPr>
                </w:pPr>
                <w:r>
                  <w:rPr>
                    <w:i/>
                    <w:color w:val="365F91" w:themeColor="accent1" w:themeShade="BF"/>
                    <w:sz w:val="20"/>
                  </w:rPr>
                  <w:t>…..</w:t>
                </w:r>
              </w:p>
            </w:tc>
          </w:sdtContent>
        </w:sdt>
      </w:tr>
      <w:tr w:rsidR="00E66B83" w:rsidRPr="009E0A69" w14:paraId="05B258D9" w14:textId="77777777" w:rsidTr="003A4DB8">
        <w:trPr>
          <w:trHeight w:val="340"/>
        </w:trPr>
        <w:tc>
          <w:tcPr>
            <w:tcW w:w="2552" w:type="dxa"/>
            <w:vAlign w:val="center"/>
          </w:tcPr>
          <w:p w14:paraId="1DC6AFB5" w14:textId="77777777" w:rsidR="00E66B83" w:rsidRPr="007D66E1" w:rsidRDefault="00E66B83" w:rsidP="003A4DB8">
            <w:pPr>
              <w:rPr>
                <w:sz w:val="20"/>
              </w:rPr>
            </w:pPr>
            <w:r w:rsidRPr="007D66E1">
              <w:rPr>
                <w:sz w:val="20"/>
              </w:rPr>
              <w:t>Strasse / HausNr.:</w:t>
            </w:r>
          </w:p>
        </w:tc>
        <w:sdt>
          <w:sdtPr>
            <w:rPr>
              <w:i/>
              <w:color w:val="365F91" w:themeColor="accent1" w:themeShade="BF"/>
              <w:sz w:val="20"/>
            </w:rPr>
            <w:id w:val="-2064787518"/>
            <w:placeholder>
              <w:docPart w:val="E51A27E6DD214DC2931AFB4A228957EF"/>
            </w:placeholde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6A4F77C3" w14:textId="77777777" w:rsidR="00E66B83" w:rsidRPr="009E0A69" w:rsidRDefault="00E66B83" w:rsidP="003A4DB8">
                <w:pPr>
                  <w:rPr>
                    <w:i/>
                    <w:color w:val="365F91" w:themeColor="accent1" w:themeShade="BF"/>
                    <w:sz w:val="20"/>
                  </w:rPr>
                </w:pPr>
                <w:r w:rsidRPr="004723B8">
                  <w:rPr>
                    <w:i/>
                    <w:color w:val="365F91" w:themeColor="accent1" w:themeShade="BF"/>
                    <w:sz w:val="20"/>
                  </w:rPr>
                  <w:t>…..</w:t>
                </w:r>
              </w:p>
            </w:tc>
          </w:sdtContent>
        </w:sdt>
      </w:tr>
      <w:tr w:rsidR="00E66B83" w:rsidRPr="009E0A69" w14:paraId="592D5E36" w14:textId="77777777" w:rsidTr="003A4DB8">
        <w:trPr>
          <w:trHeight w:val="340"/>
        </w:trPr>
        <w:tc>
          <w:tcPr>
            <w:tcW w:w="2552" w:type="dxa"/>
            <w:vAlign w:val="center"/>
          </w:tcPr>
          <w:p w14:paraId="26072A9D" w14:textId="77777777" w:rsidR="00E66B83" w:rsidRPr="007D66E1" w:rsidRDefault="00E66B83" w:rsidP="003A4DB8">
            <w:pPr>
              <w:rPr>
                <w:sz w:val="20"/>
              </w:rPr>
            </w:pPr>
            <w:r w:rsidRPr="007D66E1">
              <w:rPr>
                <w:sz w:val="20"/>
              </w:rPr>
              <w:t>PLZ, Ort:</w:t>
            </w:r>
          </w:p>
        </w:tc>
        <w:sdt>
          <w:sdtPr>
            <w:rPr>
              <w:i/>
              <w:color w:val="365F91" w:themeColor="accent1" w:themeShade="BF"/>
              <w:sz w:val="20"/>
            </w:rPr>
            <w:id w:val="-1570880404"/>
            <w:placeholder>
              <w:docPart w:val="DB1A8C618E3245A0A3C60182D142C6D7"/>
            </w:placeholder>
            <w:text/>
          </w:sdtPr>
          <w:sdtEndPr/>
          <w:sdtContent>
            <w:tc>
              <w:tcPr>
                <w:tcW w:w="6919" w:type="dxa"/>
                <w:tcBorders>
                  <w:top w:val="dotted" w:sz="4" w:space="0" w:color="808080" w:themeColor="background1" w:themeShade="80"/>
                  <w:bottom w:val="dotted" w:sz="4" w:space="0" w:color="808080" w:themeColor="background1" w:themeShade="80"/>
                </w:tcBorders>
                <w:vAlign w:val="center"/>
              </w:tcPr>
              <w:p w14:paraId="7BFAA232" w14:textId="77777777" w:rsidR="00E66B83" w:rsidRPr="009E0A69" w:rsidRDefault="00E66B83" w:rsidP="003A4DB8">
                <w:pPr>
                  <w:rPr>
                    <w:i/>
                    <w:color w:val="365F91" w:themeColor="accent1" w:themeShade="BF"/>
                    <w:sz w:val="20"/>
                  </w:rPr>
                </w:pPr>
                <w:r w:rsidRPr="0080579A">
                  <w:rPr>
                    <w:i/>
                    <w:color w:val="365F91" w:themeColor="accent1" w:themeShade="BF"/>
                    <w:sz w:val="20"/>
                  </w:rPr>
                  <w:t>…..</w:t>
                </w:r>
              </w:p>
            </w:tc>
          </w:sdtContent>
        </w:sdt>
      </w:tr>
      <w:tr w:rsidR="00E66B83" w:rsidRPr="009E0A69" w14:paraId="2E1A3F25" w14:textId="77777777" w:rsidTr="003A4DB8">
        <w:trPr>
          <w:trHeight w:val="680"/>
        </w:trPr>
        <w:tc>
          <w:tcPr>
            <w:tcW w:w="2552" w:type="dxa"/>
            <w:vAlign w:val="center"/>
          </w:tcPr>
          <w:p w14:paraId="3C8415CF" w14:textId="77777777" w:rsidR="00E66B83" w:rsidRPr="007D66E1" w:rsidRDefault="003A4DB8" w:rsidP="003A4DB8">
            <w:pPr>
              <w:rPr>
                <w:sz w:val="20"/>
              </w:rPr>
            </w:pPr>
            <w:r>
              <w:rPr>
                <w:sz w:val="20"/>
              </w:rPr>
              <w:t>Ort, Datum, Unterschrift</w:t>
            </w:r>
          </w:p>
        </w:tc>
        <w:tc>
          <w:tcPr>
            <w:tcW w:w="6919" w:type="dxa"/>
            <w:tcBorders>
              <w:top w:val="dotted" w:sz="4" w:space="0" w:color="808080" w:themeColor="background1" w:themeShade="80"/>
              <w:bottom w:val="dotted" w:sz="4" w:space="0" w:color="808080" w:themeColor="background1" w:themeShade="80"/>
            </w:tcBorders>
            <w:vAlign w:val="center"/>
          </w:tcPr>
          <w:p w14:paraId="32457806" w14:textId="77777777" w:rsidR="00E66B83" w:rsidRPr="009E0A69" w:rsidRDefault="00E66B83" w:rsidP="003A4DB8">
            <w:pPr>
              <w:rPr>
                <w:i/>
                <w:color w:val="365F91" w:themeColor="accent1" w:themeShade="BF"/>
                <w:sz w:val="20"/>
              </w:rPr>
            </w:pPr>
          </w:p>
        </w:tc>
      </w:tr>
      <w:tr w:rsidR="00E66B83" w:rsidRPr="009E0A69" w14:paraId="529BD861" w14:textId="77777777" w:rsidTr="003A4DB8">
        <w:trPr>
          <w:trHeight w:val="57"/>
        </w:trPr>
        <w:tc>
          <w:tcPr>
            <w:tcW w:w="2552" w:type="dxa"/>
            <w:tcBorders>
              <w:bottom w:val="single" w:sz="4" w:space="0" w:color="auto"/>
            </w:tcBorders>
            <w:vAlign w:val="center"/>
          </w:tcPr>
          <w:p w14:paraId="3FF5346D" w14:textId="77777777" w:rsidR="00E66B83" w:rsidRPr="004E2A21" w:rsidRDefault="00E66B83" w:rsidP="003A4DB8">
            <w:pPr>
              <w:rPr>
                <w:sz w:val="8"/>
                <w:szCs w:val="20"/>
              </w:rPr>
            </w:pPr>
          </w:p>
        </w:tc>
        <w:tc>
          <w:tcPr>
            <w:tcW w:w="6919" w:type="dxa"/>
            <w:tcBorders>
              <w:bottom w:val="single" w:sz="4" w:space="0" w:color="auto"/>
            </w:tcBorders>
            <w:vAlign w:val="center"/>
          </w:tcPr>
          <w:p w14:paraId="3CE9061A" w14:textId="77777777" w:rsidR="00E66B83" w:rsidRPr="00E66C8C" w:rsidRDefault="00E66B83" w:rsidP="003A4DB8">
            <w:pPr>
              <w:spacing w:line="240" w:lineRule="auto"/>
              <w:rPr>
                <w:sz w:val="8"/>
                <w:szCs w:val="20"/>
              </w:rPr>
            </w:pPr>
          </w:p>
        </w:tc>
      </w:tr>
      <w:tr w:rsidR="00E66B83" w:rsidRPr="009E0A69" w14:paraId="182A58B3" w14:textId="77777777" w:rsidTr="003A4DB8">
        <w:trPr>
          <w:trHeight w:val="57"/>
        </w:trPr>
        <w:tc>
          <w:tcPr>
            <w:tcW w:w="9471" w:type="dxa"/>
            <w:gridSpan w:val="2"/>
          </w:tcPr>
          <w:p w14:paraId="3FC8DF46" w14:textId="77777777" w:rsidR="00E66B83" w:rsidRPr="00463403" w:rsidRDefault="00E66B83" w:rsidP="003A4DB8">
            <w:pPr>
              <w:spacing w:before="240" w:line="240" w:lineRule="auto"/>
              <w:rPr>
                <w:b/>
                <w:sz w:val="20"/>
              </w:rPr>
            </w:pPr>
            <w:r>
              <w:rPr>
                <w:b/>
                <w:sz w:val="20"/>
              </w:rPr>
              <w:t>Mieter/Pächter des ZEV</w:t>
            </w:r>
          </w:p>
        </w:tc>
      </w:tr>
      <w:tr w:rsidR="00E66B83" w:rsidRPr="009E0A69" w14:paraId="432352B1" w14:textId="77777777" w:rsidTr="003A4DB8">
        <w:trPr>
          <w:trHeight w:val="57"/>
        </w:trPr>
        <w:tc>
          <w:tcPr>
            <w:tcW w:w="2552" w:type="dxa"/>
            <w:vAlign w:val="center"/>
          </w:tcPr>
          <w:p w14:paraId="2B997D75" w14:textId="77777777" w:rsidR="00E66B83" w:rsidRPr="007D66E1" w:rsidRDefault="00E66B83" w:rsidP="003A4DB8">
            <w:pPr>
              <w:rPr>
                <w:sz w:val="20"/>
              </w:rPr>
            </w:pPr>
            <w:r>
              <w:rPr>
                <w:sz w:val="20"/>
              </w:rPr>
              <w:t>Vorname, Name</w:t>
            </w:r>
          </w:p>
        </w:tc>
        <w:sdt>
          <w:sdtPr>
            <w:rPr>
              <w:i/>
              <w:color w:val="365F91" w:themeColor="accent1" w:themeShade="BF"/>
              <w:sz w:val="20"/>
            </w:rPr>
            <w:id w:val="888533872"/>
            <w:placeholder>
              <w:docPart w:val="5D16AF5548FE48C080B65EB21EA54A3E"/>
            </w:placeholder>
            <w:showingPlcHdr/>
            <w:text/>
          </w:sdtPr>
          <w:sdtEndPr/>
          <w:sdtContent>
            <w:tc>
              <w:tcPr>
                <w:tcW w:w="6919" w:type="dxa"/>
                <w:vAlign w:val="center"/>
              </w:tcPr>
              <w:p w14:paraId="3A6EAE59" w14:textId="77777777" w:rsidR="00E66B83" w:rsidRPr="009E0A69" w:rsidRDefault="00E66B83" w:rsidP="003A4DB8">
                <w:pPr>
                  <w:rPr>
                    <w:i/>
                    <w:color w:val="365F91" w:themeColor="accent1" w:themeShade="BF"/>
                    <w:sz w:val="20"/>
                  </w:rPr>
                </w:pPr>
                <w:r>
                  <w:rPr>
                    <w:i/>
                    <w:color w:val="365F91" w:themeColor="accent1" w:themeShade="BF"/>
                    <w:sz w:val="20"/>
                  </w:rPr>
                  <w:t>…..</w:t>
                </w:r>
              </w:p>
            </w:tc>
          </w:sdtContent>
        </w:sdt>
      </w:tr>
      <w:tr w:rsidR="00E66B83" w:rsidRPr="009E0A69" w14:paraId="3A7325BE" w14:textId="77777777" w:rsidTr="003A4DB8">
        <w:trPr>
          <w:trHeight w:val="57"/>
        </w:trPr>
        <w:tc>
          <w:tcPr>
            <w:tcW w:w="2552" w:type="dxa"/>
            <w:vAlign w:val="center"/>
          </w:tcPr>
          <w:p w14:paraId="3D281948" w14:textId="77777777" w:rsidR="00E66B83" w:rsidRPr="007D66E1" w:rsidRDefault="00E66B83" w:rsidP="003A4DB8">
            <w:pPr>
              <w:rPr>
                <w:sz w:val="20"/>
              </w:rPr>
            </w:pPr>
            <w:r w:rsidRPr="007D66E1">
              <w:rPr>
                <w:sz w:val="20"/>
              </w:rPr>
              <w:t>Strasse / HausNr.:</w:t>
            </w:r>
          </w:p>
        </w:tc>
        <w:sdt>
          <w:sdtPr>
            <w:rPr>
              <w:i/>
              <w:color w:val="365F91" w:themeColor="accent1" w:themeShade="BF"/>
              <w:sz w:val="20"/>
            </w:rPr>
            <w:id w:val="-1889712968"/>
            <w:placeholder>
              <w:docPart w:val="5AAAB9CF46B7481DAF063919A726A594"/>
            </w:placeholder>
            <w:text/>
          </w:sdtPr>
          <w:sdtEndPr/>
          <w:sdtContent>
            <w:tc>
              <w:tcPr>
                <w:tcW w:w="6919" w:type="dxa"/>
                <w:vAlign w:val="center"/>
              </w:tcPr>
              <w:p w14:paraId="465EB5D9" w14:textId="77777777" w:rsidR="00E66B83" w:rsidRPr="009E0A69" w:rsidRDefault="00E66B83" w:rsidP="003A4DB8">
                <w:pPr>
                  <w:rPr>
                    <w:i/>
                    <w:color w:val="365F91" w:themeColor="accent1" w:themeShade="BF"/>
                    <w:sz w:val="20"/>
                  </w:rPr>
                </w:pPr>
                <w:r w:rsidRPr="004723B8">
                  <w:rPr>
                    <w:i/>
                    <w:color w:val="365F91" w:themeColor="accent1" w:themeShade="BF"/>
                    <w:sz w:val="20"/>
                  </w:rPr>
                  <w:t>…..</w:t>
                </w:r>
              </w:p>
            </w:tc>
          </w:sdtContent>
        </w:sdt>
      </w:tr>
      <w:tr w:rsidR="00E66B83" w:rsidRPr="009E0A69" w14:paraId="21149A89" w14:textId="77777777" w:rsidTr="003A4DB8">
        <w:trPr>
          <w:trHeight w:val="57"/>
        </w:trPr>
        <w:tc>
          <w:tcPr>
            <w:tcW w:w="2552" w:type="dxa"/>
            <w:vAlign w:val="center"/>
          </w:tcPr>
          <w:p w14:paraId="6E7BB0AE" w14:textId="77777777" w:rsidR="00E66B83" w:rsidRPr="007D66E1" w:rsidRDefault="00E66B83" w:rsidP="003A4DB8">
            <w:pPr>
              <w:rPr>
                <w:sz w:val="20"/>
              </w:rPr>
            </w:pPr>
            <w:r w:rsidRPr="007D66E1">
              <w:rPr>
                <w:sz w:val="20"/>
              </w:rPr>
              <w:t>PLZ, Ort:</w:t>
            </w:r>
          </w:p>
        </w:tc>
        <w:sdt>
          <w:sdtPr>
            <w:rPr>
              <w:i/>
              <w:color w:val="365F91" w:themeColor="accent1" w:themeShade="BF"/>
              <w:sz w:val="20"/>
            </w:rPr>
            <w:id w:val="-1952231618"/>
            <w:placeholder>
              <w:docPart w:val="9251E263412B4C1B8F0AE8040175B59B"/>
            </w:placeholder>
            <w:text/>
          </w:sdtPr>
          <w:sdtEndPr/>
          <w:sdtContent>
            <w:tc>
              <w:tcPr>
                <w:tcW w:w="6919" w:type="dxa"/>
                <w:vAlign w:val="center"/>
              </w:tcPr>
              <w:p w14:paraId="1A35E811" w14:textId="77777777" w:rsidR="00E66B83" w:rsidRPr="009E0A69" w:rsidRDefault="00E66B83" w:rsidP="003A4DB8">
                <w:pPr>
                  <w:rPr>
                    <w:i/>
                    <w:color w:val="365F91" w:themeColor="accent1" w:themeShade="BF"/>
                    <w:sz w:val="20"/>
                  </w:rPr>
                </w:pPr>
                <w:r w:rsidRPr="0080579A">
                  <w:rPr>
                    <w:i/>
                    <w:color w:val="365F91" w:themeColor="accent1" w:themeShade="BF"/>
                    <w:sz w:val="20"/>
                  </w:rPr>
                  <w:t>…..</w:t>
                </w:r>
              </w:p>
            </w:tc>
          </w:sdtContent>
        </w:sdt>
      </w:tr>
      <w:tr w:rsidR="00E66B83" w:rsidRPr="009E0A69" w14:paraId="67524CF5" w14:textId="77777777" w:rsidTr="003A4DB8">
        <w:trPr>
          <w:trHeight w:val="680"/>
        </w:trPr>
        <w:tc>
          <w:tcPr>
            <w:tcW w:w="2552" w:type="dxa"/>
            <w:vAlign w:val="center"/>
          </w:tcPr>
          <w:p w14:paraId="2E7942C0" w14:textId="77777777" w:rsidR="00E66B83" w:rsidRPr="007D66E1" w:rsidRDefault="003A4DB8" w:rsidP="003A4DB8">
            <w:pPr>
              <w:rPr>
                <w:sz w:val="20"/>
              </w:rPr>
            </w:pPr>
            <w:r>
              <w:rPr>
                <w:sz w:val="20"/>
              </w:rPr>
              <w:t>Ort, Datum, Unterschrift</w:t>
            </w:r>
          </w:p>
        </w:tc>
        <w:tc>
          <w:tcPr>
            <w:tcW w:w="6919" w:type="dxa"/>
            <w:vAlign w:val="center"/>
          </w:tcPr>
          <w:p w14:paraId="7D029670" w14:textId="77777777" w:rsidR="00E66B83" w:rsidRPr="009E0A69" w:rsidRDefault="00E66B83" w:rsidP="003A4DB8">
            <w:pPr>
              <w:rPr>
                <w:i/>
                <w:color w:val="365F91" w:themeColor="accent1" w:themeShade="BF"/>
                <w:sz w:val="20"/>
              </w:rPr>
            </w:pPr>
          </w:p>
        </w:tc>
      </w:tr>
      <w:tr w:rsidR="00E66B83" w:rsidRPr="009E0A69" w14:paraId="4B3C1E7A" w14:textId="77777777" w:rsidTr="003A4DB8">
        <w:trPr>
          <w:trHeight w:val="57"/>
        </w:trPr>
        <w:tc>
          <w:tcPr>
            <w:tcW w:w="2552" w:type="dxa"/>
            <w:tcBorders>
              <w:bottom w:val="single" w:sz="4" w:space="0" w:color="auto"/>
            </w:tcBorders>
            <w:vAlign w:val="center"/>
          </w:tcPr>
          <w:p w14:paraId="5B5F4006" w14:textId="77777777" w:rsidR="00E66B83" w:rsidRPr="004E2A21" w:rsidRDefault="00E66B83" w:rsidP="003A4DB8">
            <w:pPr>
              <w:rPr>
                <w:sz w:val="8"/>
                <w:szCs w:val="20"/>
              </w:rPr>
            </w:pPr>
          </w:p>
        </w:tc>
        <w:tc>
          <w:tcPr>
            <w:tcW w:w="6919" w:type="dxa"/>
            <w:tcBorders>
              <w:bottom w:val="single" w:sz="4" w:space="0" w:color="auto"/>
            </w:tcBorders>
            <w:vAlign w:val="center"/>
          </w:tcPr>
          <w:p w14:paraId="70280B08" w14:textId="77777777" w:rsidR="00E66B83" w:rsidRPr="00E66C8C" w:rsidRDefault="00E66B83" w:rsidP="003A4DB8">
            <w:pPr>
              <w:spacing w:line="240" w:lineRule="auto"/>
              <w:rPr>
                <w:sz w:val="8"/>
                <w:szCs w:val="20"/>
              </w:rPr>
            </w:pPr>
          </w:p>
        </w:tc>
      </w:tr>
      <w:tr w:rsidR="00E66B83" w:rsidRPr="009E0A69" w14:paraId="6BED115F" w14:textId="77777777" w:rsidTr="003A4DB8">
        <w:trPr>
          <w:trHeight w:val="57"/>
        </w:trPr>
        <w:tc>
          <w:tcPr>
            <w:tcW w:w="9471" w:type="dxa"/>
            <w:gridSpan w:val="2"/>
          </w:tcPr>
          <w:p w14:paraId="5C6A0FCD" w14:textId="77777777" w:rsidR="00E66B83" w:rsidRDefault="00E66B83" w:rsidP="003A4DB8">
            <w:pPr>
              <w:spacing w:before="240"/>
            </w:pPr>
            <w:r>
              <w:rPr>
                <w:b/>
                <w:sz w:val="20"/>
              </w:rPr>
              <w:t>Mieter/Pächter des ZEV</w:t>
            </w:r>
          </w:p>
        </w:tc>
      </w:tr>
      <w:tr w:rsidR="00E66B83" w:rsidRPr="009E0A69" w14:paraId="51E626AE" w14:textId="77777777" w:rsidTr="003A4DB8">
        <w:trPr>
          <w:trHeight w:val="57"/>
        </w:trPr>
        <w:tc>
          <w:tcPr>
            <w:tcW w:w="2552" w:type="dxa"/>
            <w:vAlign w:val="center"/>
          </w:tcPr>
          <w:p w14:paraId="00C06AEB" w14:textId="77777777" w:rsidR="00E66B83" w:rsidRPr="007D66E1" w:rsidRDefault="00E66B83" w:rsidP="003A4DB8">
            <w:pPr>
              <w:rPr>
                <w:sz w:val="20"/>
              </w:rPr>
            </w:pPr>
            <w:r>
              <w:rPr>
                <w:sz w:val="20"/>
              </w:rPr>
              <w:t>Vorname, Name</w:t>
            </w:r>
          </w:p>
        </w:tc>
        <w:sdt>
          <w:sdtPr>
            <w:rPr>
              <w:i/>
              <w:color w:val="365F91" w:themeColor="accent1" w:themeShade="BF"/>
              <w:sz w:val="20"/>
            </w:rPr>
            <w:id w:val="1500763231"/>
            <w:placeholder>
              <w:docPart w:val="FAED1734886644D79AA1961CB6B62E96"/>
            </w:placeholder>
            <w:showingPlcHdr/>
            <w:text/>
          </w:sdtPr>
          <w:sdtEndPr/>
          <w:sdtContent>
            <w:tc>
              <w:tcPr>
                <w:tcW w:w="6919" w:type="dxa"/>
                <w:vAlign w:val="center"/>
              </w:tcPr>
              <w:p w14:paraId="70D26128" w14:textId="77777777" w:rsidR="00E66B83" w:rsidRPr="009E0A69" w:rsidRDefault="00E66B83" w:rsidP="003A4DB8">
                <w:pPr>
                  <w:rPr>
                    <w:i/>
                    <w:color w:val="365F91" w:themeColor="accent1" w:themeShade="BF"/>
                    <w:sz w:val="20"/>
                  </w:rPr>
                </w:pPr>
                <w:r>
                  <w:rPr>
                    <w:i/>
                    <w:color w:val="365F91" w:themeColor="accent1" w:themeShade="BF"/>
                    <w:sz w:val="20"/>
                  </w:rPr>
                  <w:t>…..</w:t>
                </w:r>
              </w:p>
            </w:tc>
          </w:sdtContent>
        </w:sdt>
      </w:tr>
      <w:tr w:rsidR="00E66B83" w:rsidRPr="009E0A69" w14:paraId="11E2F076" w14:textId="77777777" w:rsidTr="003A4DB8">
        <w:trPr>
          <w:trHeight w:val="57"/>
        </w:trPr>
        <w:tc>
          <w:tcPr>
            <w:tcW w:w="2552" w:type="dxa"/>
            <w:vAlign w:val="center"/>
          </w:tcPr>
          <w:p w14:paraId="0566BCDA" w14:textId="77777777" w:rsidR="00E66B83" w:rsidRPr="007D66E1" w:rsidRDefault="00E66B83" w:rsidP="003A4DB8">
            <w:pPr>
              <w:rPr>
                <w:sz w:val="20"/>
              </w:rPr>
            </w:pPr>
            <w:r w:rsidRPr="007D66E1">
              <w:rPr>
                <w:sz w:val="20"/>
              </w:rPr>
              <w:t>Strasse / HausNr.:</w:t>
            </w:r>
          </w:p>
        </w:tc>
        <w:sdt>
          <w:sdtPr>
            <w:rPr>
              <w:i/>
              <w:color w:val="365F91" w:themeColor="accent1" w:themeShade="BF"/>
              <w:sz w:val="20"/>
            </w:rPr>
            <w:id w:val="-1303615424"/>
            <w:placeholder>
              <w:docPart w:val="DD5EC8BD5FE04CDCA1CC964CD53FC2E0"/>
            </w:placeholder>
            <w:text/>
          </w:sdtPr>
          <w:sdtEndPr/>
          <w:sdtContent>
            <w:tc>
              <w:tcPr>
                <w:tcW w:w="6919" w:type="dxa"/>
                <w:vAlign w:val="center"/>
              </w:tcPr>
              <w:p w14:paraId="5167B04A" w14:textId="77777777" w:rsidR="00E66B83" w:rsidRPr="009E0A69" w:rsidRDefault="00E66B83" w:rsidP="003A4DB8">
                <w:pPr>
                  <w:rPr>
                    <w:i/>
                    <w:color w:val="365F91" w:themeColor="accent1" w:themeShade="BF"/>
                    <w:sz w:val="20"/>
                  </w:rPr>
                </w:pPr>
                <w:r w:rsidRPr="004723B8">
                  <w:rPr>
                    <w:i/>
                    <w:color w:val="365F91" w:themeColor="accent1" w:themeShade="BF"/>
                    <w:sz w:val="20"/>
                  </w:rPr>
                  <w:t>…..</w:t>
                </w:r>
              </w:p>
            </w:tc>
          </w:sdtContent>
        </w:sdt>
      </w:tr>
      <w:tr w:rsidR="00E66B83" w:rsidRPr="009E0A69" w14:paraId="0840F1CC" w14:textId="77777777" w:rsidTr="003A4DB8">
        <w:trPr>
          <w:trHeight w:val="57"/>
        </w:trPr>
        <w:tc>
          <w:tcPr>
            <w:tcW w:w="2552" w:type="dxa"/>
            <w:vAlign w:val="center"/>
          </w:tcPr>
          <w:p w14:paraId="4A2F8FB8" w14:textId="77777777" w:rsidR="00E66B83" w:rsidRPr="007D66E1" w:rsidRDefault="00E66B83" w:rsidP="003A4DB8">
            <w:pPr>
              <w:rPr>
                <w:sz w:val="20"/>
              </w:rPr>
            </w:pPr>
            <w:r w:rsidRPr="007D66E1">
              <w:rPr>
                <w:sz w:val="20"/>
              </w:rPr>
              <w:t>PLZ, Ort:</w:t>
            </w:r>
          </w:p>
        </w:tc>
        <w:sdt>
          <w:sdtPr>
            <w:rPr>
              <w:i/>
              <w:color w:val="365F91" w:themeColor="accent1" w:themeShade="BF"/>
              <w:sz w:val="20"/>
            </w:rPr>
            <w:id w:val="-920945144"/>
            <w:placeholder>
              <w:docPart w:val="7C6B131C0698472C9B3DC841230C7454"/>
            </w:placeholder>
            <w:text/>
          </w:sdtPr>
          <w:sdtEndPr/>
          <w:sdtContent>
            <w:tc>
              <w:tcPr>
                <w:tcW w:w="6919" w:type="dxa"/>
                <w:vAlign w:val="center"/>
              </w:tcPr>
              <w:p w14:paraId="1DA9702B" w14:textId="77777777" w:rsidR="00E66B83" w:rsidRPr="009E0A69" w:rsidRDefault="00E66B83" w:rsidP="003A4DB8">
                <w:pPr>
                  <w:rPr>
                    <w:i/>
                    <w:color w:val="365F91" w:themeColor="accent1" w:themeShade="BF"/>
                    <w:sz w:val="20"/>
                  </w:rPr>
                </w:pPr>
                <w:r w:rsidRPr="0080579A">
                  <w:rPr>
                    <w:i/>
                    <w:color w:val="365F91" w:themeColor="accent1" w:themeShade="BF"/>
                    <w:sz w:val="20"/>
                  </w:rPr>
                  <w:t>…..</w:t>
                </w:r>
              </w:p>
            </w:tc>
          </w:sdtContent>
        </w:sdt>
      </w:tr>
      <w:tr w:rsidR="00E66B83" w:rsidRPr="009E0A69" w14:paraId="64B3EABF" w14:textId="77777777" w:rsidTr="003A4DB8">
        <w:trPr>
          <w:trHeight w:val="680"/>
        </w:trPr>
        <w:tc>
          <w:tcPr>
            <w:tcW w:w="2552" w:type="dxa"/>
            <w:vAlign w:val="center"/>
          </w:tcPr>
          <w:p w14:paraId="3E88E039" w14:textId="77777777" w:rsidR="00E66B83" w:rsidRPr="007D66E1" w:rsidRDefault="003A4DB8" w:rsidP="003A4DB8">
            <w:pPr>
              <w:rPr>
                <w:sz w:val="20"/>
              </w:rPr>
            </w:pPr>
            <w:r>
              <w:rPr>
                <w:sz w:val="20"/>
              </w:rPr>
              <w:t>Ort, Datum, Unterschrift</w:t>
            </w:r>
          </w:p>
        </w:tc>
        <w:tc>
          <w:tcPr>
            <w:tcW w:w="6919" w:type="dxa"/>
            <w:vAlign w:val="center"/>
          </w:tcPr>
          <w:p w14:paraId="240EBEA1" w14:textId="77777777" w:rsidR="00E66B83" w:rsidRPr="009E0A69" w:rsidRDefault="00E66B83" w:rsidP="003A4DB8">
            <w:pPr>
              <w:rPr>
                <w:i/>
                <w:color w:val="365F91" w:themeColor="accent1" w:themeShade="BF"/>
                <w:sz w:val="20"/>
              </w:rPr>
            </w:pPr>
          </w:p>
        </w:tc>
      </w:tr>
      <w:tr w:rsidR="00E66B83" w:rsidRPr="009E0A69" w14:paraId="6D54A2D7" w14:textId="77777777" w:rsidTr="003A4DB8">
        <w:trPr>
          <w:trHeight w:val="57"/>
        </w:trPr>
        <w:tc>
          <w:tcPr>
            <w:tcW w:w="2552" w:type="dxa"/>
            <w:tcBorders>
              <w:bottom w:val="single" w:sz="4" w:space="0" w:color="auto"/>
            </w:tcBorders>
            <w:vAlign w:val="center"/>
          </w:tcPr>
          <w:p w14:paraId="65418D6E" w14:textId="77777777" w:rsidR="00E66B83" w:rsidRPr="004E2A21" w:rsidRDefault="00E66B83" w:rsidP="003A4DB8">
            <w:pPr>
              <w:rPr>
                <w:sz w:val="8"/>
                <w:szCs w:val="20"/>
              </w:rPr>
            </w:pPr>
          </w:p>
        </w:tc>
        <w:tc>
          <w:tcPr>
            <w:tcW w:w="6919" w:type="dxa"/>
            <w:tcBorders>
              <w:bottom w:val="single" w:sz="4" w:space="0" w:color="auto"/>
            </w:tcBorders>
            <w:vAlign w:val="center"/>
          </w:tcPr>
          <w:p w14:paraId="1EDBB251" w14:textId="77777777" w:rsidR="00E66B83" w:rsidRPr="00E66C8C" w:rsidRDefault="00E66B83" w:rsidP="003A4DB8">
            <w:pPr>
              <w:spacing w:line="240" w:lineRule="auto"/>
              <w:rPr>
                <w:sz w:val="8"/>
                <w:szCs w:val="20"/>
              </w:rPr>
            </w:pPr>
          </w:p>
        </w:tc>
      </w:tr>
      <w:tr w:rsidR="00E66B83" w14:paraId="624AADCA" w14:textId="77777777" w:rsidTr="003A4DB8">
        <w:trPr>
          <w:trHeight w:val="57"/>
        </w:trPr>
        <w:tc>
          <w:tcPr>
            <w:tcW w:w="9471" w:type="dxa"/>
            <w:gridSpan w:val="2"/>
          </w:tcPr>
          <w:p w14:paraId="62F81501" w14:textId="77777777" w:rsidR="00E66B83" w:rsidRDefault="00E66B83" w:rsidP="003A4DB8">
            <w:pPr>
              <w:spacing w:before="240"/>
            </w:pPr>
            <w:r>
              <w:rPr>
                <w:b/>
                <w:sz w:val="20"/>
              </w:rPr>
              <w:t>Mieter/Pächter des ZEV</w:t>
            </w:r>
          </w:p>
        </w:tc>
      </w:tr>
      <w:tr w:rsidR="00E66B83" w:rsidRPr="009E0A69" w14:paraId="0783A3AF" w14:textId="77777777" w:rsidTr="003A4DB8">
        <w:trPr>
          <w:trHeight w:val="57"/>
        </w:trPr>
        <w:tc>
          <w:tcPr>
            <w:tcW w:w="2552" w:type="dxa"/>
            <w:vAlign w:val="center"/>
          </w:tcPr>
          <w:p w14:paraId="65FA03D5" w14:textId="77777777" w:rsidR="00E66B83" w:rsidRPr="007D66E1" w:rsidRDefault="00E66B83" w:rsidP="003A4DB8">
            <w:pPr>
              <w:rPr>
                <w:sz w:val="20"/>
              </w:rPr>
            </w:pPr>
            <w:r>
              <w:rPr>
                <w:sz w:val="20"/>
              </w:rPr>
              <w:t>Vorname, Name</w:t>
            </w:r>
          </w:p>
        </w:tc>
        <w:sdt>
          <w:sdtPr>
            <w:rPr>
              <w:i/>
              <w:color w:val="365F91" w:themeColor="accent1" w:themeShade="BF"/>
              <w:sz w:val="20"/>
            </w:rPr>
            <w:id w:val="1293096332"/>
            <w:placeholder>
              <w:docPart w:val="50FB065746DD47D59113346AEA12EFC2"/>
            </w:placeholder>
            <w:showingPlcHdr/>
            <w:text/>
          </w:sdtPr>
          <w:sdtEndPr/>
          <w:sdtContent>
            <w:tc>
              <w:tcPr>
                <w:tcW w:w="6919" w:type="dxa"/>
                <w:vAlign w:val="center"/>
              </w:tcPr>
              <w:p w14:paraId="43720055" w14:textId="77777777" w:rsidR="00E66B83" w:rsidRPr="009E0A69" w:rsidRDefault="00E66B83" w:rsidP="003A4DB8">
                <w:pPr>
                  <w:rPr>
                    <w:i/>
                    <w:color w:val="365F91" w:themeColor="accent1" w:themeShade="BF"/>
                    <w:sz w:val="20"/>
                  </w:rPr>
                </w:pPr>
                <w:r>
                  <w:rPr>
                    <w:i/>
                    <w:color w:val="365F91" w:themeColor="accent1" w:themeShade="BF"/>
                    <w:sz w:val="20"/>
                  </w:rPr>
                  <w:t>…..</w:t>
                </w:r>
              </w:p>
            </w:tc>
          </w:sdtContent>
        </w:sdt>
      </w:tr>
      <w:tr w:rsidR="00E66B83" w:rsidRPr="009E0A69" w14:paraId="5DB92045" w14:textId="77777777" w:rsidTr="003A4DB8">
        <w:trPr>
          <w:trHeight w:val="57"/>
        </w:trPr>
        <w:tc>
          <w:tcPr>
            <w:tcW w:w="2552" w:type="dxa"/>
            <w:vAlign w:val="center"/>
          </w:tcPr>
          <w:p w14:paraId="602B2C24" w14:textId="77777777" w:rsidR="00E66B83" w:rsidRPr="007D66E1" w:rsidRDefault="00E66B83" w:rsidP="003A4DB8">
            <w:pPr>
              <w:rPr>
                <w:sz w:val="20"/>
              </w:rPr>
            </w:pPr>
            <w:r w:rsidRPr="007D66E1">
              <w:rPr>
                <w:sz w:val="20"/>
              </w:rPr>
              <w:t>Strasse / HausNr.:</w:t>
            </w:r>
          </w:p>
        </w:tc>
        <w:sdt>
          <w:sdtPr>
            <w:rPr>
              <w:i/>
              <w:color w:val="365F91" w:themeColor="accent1" w:themeShade="BF"/>
              <w:sz w:val="20"/>
            </w:rPr>
            <w:id w:val="-205803438"/>
            <w:placeholder>
              <w:docPart w:val="0FBAD90BEF294BEDBC7BCE0297D9098B"/>
            </w:placeholder>
            <w:text/>
          </w:sdtPr>
          <w:sdtEndPr/>
          <w:sdtContent>
            <w:tc>
              <w:tcPr>
                <w:tcW w:w="6919" w:type="dxa"/>
                <w:vAlign w:val="center"/>
              </w:tcPr>
              <w:p w14:paraId="73494A6D" w14:textId="77777777" w:rsidR="00E66B83" w:rsidRPr="009E0A69" w:rsidRDefault="00E66B83" w:rsidP="003A4DB8">
                <w:pPr>
                  <w:rPr>
                    <w:i/>
                    <w:color w:val="365F91" w:themeColor="accent1" w:themeShade="BF"/>
                    <w:sz w:val="20"/>
                  </w:rPr>
                </w:pPr>
                <w:r w:rsidRPr="004723B8">
                  <w:rPr>
                    <w:i/>
                    <w:color w:val="365F91" w:themeColor="accent1" w:themeShade="BF"/>
                    <w:sz w:val="20"/>
                  </w:rPr>
                  <w:t>…..</w:t>
                </w:r>
              </w:p>
            </w:tc>
          </w:sdtContent>
        </w:sdt>
      </w:tr>
      <w:tr w:rsidR="00E66B83" w:rsidRPr="009E0A69" w14:paraId="5B0684D3" w14:textId="77777777" w:rsidTr="003A4DB8">
        <w:trPr>
          <w:trHeight w:val="57"/>
        </w:trPr>
        <w:tc>
          <w:tcPr>
            <w:tcW w:w="2552" w:type="dxa"/>
            <w:vAlign w:val="center"/>
          </w:tcPr>
          <w:p w14:paraId="2217EDD4" w14:textId="77777777" w:rsidR="00E66B83" w:rsidRPr="007D66E1" w:rsidRDefault="00E66B83" w:rsidP="003A4DB8">
            <w:pPr>
              <w:rPr>
                <w:sz w:val="20"/>
              </w:rPr>
            </w:pPr>
            <w:r w:rsidRPr="007D66E1">
              <w:rPr>
                <w:sz w:val="20"/>
              </w:rPr>
              <w:t>PLZ, Ort:</w:t>
            </w:r>
          </w:p>
        </w:tc>
        <w:sdt>
          <w:sdtPr>
            <w:rPr>
              <w:i/>
              <w:color w:val="365F91" w:themeColor="accent1" w:themeShade="BF"/>
              <w:sz w:val="20"/>
            </w:rPr>
            <w:id w:val="-1961637618"/>
            <w:placeholder>
              <w:docPart w:val="67D4C4D9E0B34F81A6219777DEF9CF27"/>
            </w:placeholder>
            <w:text/>
          </w:sdtPr>
          <w:sdtEndPr/>
          <w:sdtContent>
            <w:tc>
              <w:tcPr>
                <w:tcW w:w="6919" w:type="dxa"/>
                <w:vAlign w:val="center"/>
              </w:tcPr>
              <w:p w14:paraId="0B0BB409" w14:textId="77777777" w:rsidR="00E66B83" w:rsidRPr="009E0A69" w:rsidRDefault="00E66B83" w:rsidP="003A4DB8">
                <w:pPr>
                  <w:rPr>
                    <w:i/>
                    <w:color w:val="365F91" w:themeColor="accent1" w:themeShade="BF"/>
                    <w:sz w:val="20"/>
                  </w:rPr>
                </w:pPr>
                <w:r w:rsidRPr="0080579A">
                  <w:rPr>
                    <w:i/>
                    <w:color w:val="365F91" w:themeColor="accent1" w:themeShade="BF"/>
                    <w:sz w:val="20"/>
                  </w:rPr>
                  <w:t>…..</w:t>
                </w:r>
              </w:p>
            </w:tc>
          </w:sdtContent>
        </w:sdt>
      </w:tr>
      <w:tr w:rsidR="00E66B83" w:rsidRPr="009E0A69" w14:paraId="7AB39DAB" w14:textId="77777777" w:rsidTr="003A4DB8">
        <w:trPr>
          <w:trHeight w:val="680"/>
        </w:trPr>
        <w:tc>
          <w:tcPr>
            <w:tcW w:w="2552" w:type="dxa"/>
            <w:vAlign w:val="center"/>
          </w:tcPr>
          <w:p w14:paraId="24227E67" w14:textId="77777777" w:rsidR="00E66B83" w:rsidRPr="007D66E1" w:rsidRDefault="003A4DB8" w:rsidP="003A4DB8">
            <w:pPr>
              <w:rPr>
                <w:sz w:val="20"/>
              </w:rPr>
            </w:pPr>
            <w:r>
              <w:rPr>
                <w:sz w:val="20"/>
              </w:rPr>
              <w:t>Ort, Datum, Unterschrift</w:t>
            </w:r>
          </w:p>
        </w:tc>
        <w:tc>
          <w:tcPr>
            <w:tcW w:w="6919" w:type="dxa"/>
            <w:vAlign w:val="center"/>
          </w:tcPr>
          <w:p w14:paraId="5A57F089" w14:textId="77777777" w:rsidR="00E66B83" w:rsidRPr="009E0A69" w:rsidRDefault="00E66B83" w:rsidP="003A4DB8">
            <w:pPr>
              <w:rPr>
                <w:i/>
                <w:color w:val="365F91" w:themeColor="accent1" w:themeShade="BF"/>
                <w:sz w:val="20"/>
              </w:rPr>
            </w:pPr>
          </w:p>
        </w:tc>
      </w:tr>
      <w:tr w:rsidR="00E66B83" w:rsidRPr="00E66C8C" w14:paraId="48FEA4D4" w14:textId="77777777" w:rsidTr="003A4D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9471" w:type="dxa"/>
            <w:gridSpan w:val="2"/>
            <w:tcBorders>
              <w:top w:val="nil"/>
              <w:left w:val="nil"/>
              <w:bottom w:val="single" w:sz="4" w:space="0" w:color="auto"/>
              <w:right w:val="nil"/>
            </w:tcBorders>
            <w:vAlign w:val="center"/>
          </w:tcPr>
          <w:p w14:paraId="57B4AA85" w14:textId="77777777" w:rsidR="00E66B83" w:rsidRPr="004E2A21" w:rsidRDefault="00E66B83" w:rsidP="003A4DB8">
            <w:pPr>
              <w:rPr>
                <w:sz w:val="8"/>
                <w:szCs w:val="20"/>
              </w:rPr>
            </w:pPr>
          </w:p>
        </w:tc>
      </w:tr>
      <w:tr w:rsidR="00E66B83" w:rsidRPr="009E0A69" w14:paraId="4771CF5B" w14:textId="77777777" w:rsidTr="003A4D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9471" w:type="dxa"/>
            <w:gridSpan w:val="2"/>
            <w:tcBorders>
              <w:top w:val="nil"/>
              <w:left w:val="nil"/>
              <w:bottom w:val="nil"/>
              <w:right w:val="nil"/>
            </w:tcBorders>
          </w:tcPr>
          <w:p w14:paraId="6C064429" w14:textId="77777777" w:rsidR="00E66B83" w:rsidRPr="009E0A69" w:rsidRDefault="00E66B83" w:rsidP="003A4DB8">
            <w:pPr>
              <w:spacing w:before="240"/>
              <w:rPr>
                <w:i/>
                <w:color w:val="365F91" w:themeColor="accent1" w:themeShade="BF"/>
                <w:sz w:val="20"/>
              </w:rPr>
            </w:pPr>
            <w:r>
              <w:rPr>
                <w:b/>
                <w:sz w:val="20"/>
              </w:rPr>
              <w:t>Mieter/Pächter des ZEV</w:t>
            </w:r>
          </w:p>
        </w:tc>
      </w:tr>
      <w:tr w:rsidR="00E66B83" w:rsidRPr="009E0A69" w14:paraId="0A22B0A0" w14:textId="77777777" w:rsidTr="003A4D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vAlign w:val="center"/>
          </w:tcPr>
          <w:p w14:paraId="742CB6A3" w14:textId="77777777" w:rsidR="00E66B83" w:rsidRPr="007D66E1" w:rsidRDefault="00E66B83" w:rsidP="003A4DB8">
            <w:pPr>
              <w:rPr>
                <w:sz w:val="20"/>
              </w:rPr>
            </w:pPr>
            <w:r>
              <w:rPr>
                <w:sz w:val="20"/>
              </w:rPr>
              <w:t>Vorname, Name</w:t>
            </w:r>
          </w:p>
        </w:tc>
        <w:sdt>
          <w:sdtPr>
            <w:rPr>
              <w:i/>
              <w:color w:val="365F91" w:themeColor="accent1" w:themeShade="BF"/>
              <w:sz w:val="20"/>
            </w:rPr>
            <w:id w:val="-2002493077"/>
            <w:placeholder>
              <w:docPart w:val="710F994E6CC44C09BB60EBDC261C5077"/>
            </w:placeholder>
            <w:showingPlcHdr/>
            <w:text/>
          </w:sdtPr>
          <w:sdtEndPr/>
          <w:sdtContent>
            <w:tc>
              <w:tcPr>
                <w:tcW w:w="6919" w:type="dxa"/>
                <w:tcBorders>
                  <w:top w:val="nil"/>
                  <w:left w:val="nil"/>
                  <w:bottom w:val="nil"/>
                  <w:right w:val="nil"/>
                </w:tcBorders>
                <w:vAlign w:val="center"/>
              </w:tcPr>
              <w:p w14:paraId="72679096" w14:textId="77777777" w:rsidR="00E66B83" w:rsidRPr="009E0A69" w:rsidRDefault="00E66B83" w:rsidP="003A4DB8">
                <w:pPr>
                  <w:rPr>
                    <w:i/>
                    <w:color w:val="365F91" w:themeColor="accent1" w:themeShade="BF"/>
                    <w:sz w:val="20"/>
                  </w:rPr>
                </w:pPr>
                <w:r>
                  <w:rPr>
                    <w:i/>
                    <w:color w:val="365F91" w:themeColor="accent1" w:themeShade="BF"/>
                    <w:sz w:val="20"/>
                  </w:rPr>
                  <w:t>…..</w:t>
                </w:r>
              </w:p>
            </w:tc>
          </w:sdtContent>
        </w:sdt>
      </w:tr>
      <w:tr w:rsidR="00E66B83" w:rsidRPr="009E0A69" w14:paraId="1275A48F" w14:textId="77777777" w:rsidTr="003A4D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vAlign w:val="center"/>
          </w:tcPr>
          <w:p w14:paraId="6FDE8D6A" w14:textId="77777777" w:rsidR="00E66B83" w:rsidRPr="007D66E1" w:rsidRDefault="00E66B83" w:rsidP="003A4DB8">
            <w:pPr>
              <w:rPr>
                <w:sz w:val="20"/>
              </w:rPr>
            </w:pPr>
            <w:r w:rsidRPr="007D66E1">
              <w:rPr>
                <w:sz w:val="20"/>
              </w:rPr>
              <w:t>Strasse / HausNr.:</w:t>
            </w:r>
          </w:p>
        </w:tc>
        <w:sdt>
          <w:sdtPr>
            <w:rPr>
              <w:i/>
              <w:color w:val="365F91" w:themeColor="accent1" w:themeShade="BF"/>
              <w:sz w:val="20"/>
            </w:rPr>
            <w:id w:val="-1627617676"/>
            <w:placeholder>
              <w:docPart w:val="44855D08A16147BAABC0E0FC0C2C12BA"/>
            </w:placeholder>
            <w:text/>
          </w:sdtPr>
          <w:sdtEndPr/>
          <w:sdtContent>
            <w:tc>
              <w:tcPr>
                <w:tcW w:w="6919" w:type="dxa"/>
                <w:tcBorders>
                  <w:top w:val="nil"/>
                  <w:left w:val="nil"/>
                  <w:bottom w:val="nil"/>
                  <w:right w:val="nil"/>
                </w:tcBorders>
                <w:vAlign w:val="center"/>
              </w:tcPr>
              <w:p w14:paraId="47E40A8D" w14:textId="77777777" w:rsidR="00E66B83" w:rsidRPr="009E0A69" w:rsidRDefault="00E66B83" w:rsidP="003A4DB8">
                <w:pPr>
                  <w:rPr>
                    <w:i/>
                    <w:color w:val="365F91" w:themeColor="accent1" w:themeShade="BF"/>
                    <w:sz w:val="20"/>
                  </w:rPr>
                </w:pPr>
                <w:r w:rsidRPr="004723B8">
                  <w:rPr>
                    <w:i/>
                    <w:color w:val="365F91" w:themeColor="accent1" w:themeShade="BF"/>
                    <w:sz w:val="20"/>
                  </w:rPr>
                  <w:t>…..</w:t>
                </w:r>
              </w:p>
            </w:tc>
          </w:sdtContent>
        </w:sdt>
      </w:tr>
      <w:tr w:rsidR="00E66B83" w:rsidRPr="009E0A69" w14:paraId="132D2131" w14:textId="77777777" w:rsidTr="003A4D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vAlign w:val="center"/>
          </w:tcPr>
          <w:p w14:paraId="4636B38D" w14:textId="77777777" w:rsidR="00E66B83" w:rsidRPr="007D66E1" w:rsidRDefault="00E66B83" w:rsidP="003A4DB8">
            <w:pPr>
              <w:rPr>
                <w:sz w:val="20"/>
              </w:rPr>
            </w:pPr>
            <w:r w:rsidRPr="007D66E1">
              <w:rPr>
                <w:sz w:val="20"/>
              </w:rPr>
              <w:t>PLZ, Ort:</w:t>
            </w:r>
          </w:p>
        </w:tc>
        <w:sdt>
          <w:sdtPr>
            <w:rPr>
              <w:i/>
              <w:color w:val="365F91" w:themeColor="accent1" w:themeShade="BF"/>
              <w:sz w:val="20"/>
            </w:rPr>
            <w:id w:val="2068993836"/>
            <w:placeholder>
              <w:docPart w:val="39F3BD05A7B14EC098815F5090DE301A"/>
            </w:placeholder>
            <w:text/>
          </w:sdtPr>
          <w:sdtEndPr/>
          <w:sdtContent>
            <w:tc>
              <w:tcPr>
                <w:tcW w:w="6919" w:type="dxa"/>
                <w:tcBorders>
                  <w:top w:val="nil"/>
                  <w:left w:val="nil"/>
                  <w:bottom w:val="nil"/>
                  <w:right w:val="nil"/>
                </w:tcBorders>
                <w:vAlign w:val="center"/>
              </w:tcPr>
              <w:p w14:paraId="3B930B81" w14:textId="77777777" w:rsidR="00E66B83" w:rsidRPr="009E0A69" w:rsidRDefault="00E66B83" w:rsidP="003A4DB8">
                <w:pPr>
                  <w:rPr>
                    <w:i/>
                    <w:color w:val="365F91" w:themeColor="accent1" w:themeShade="BF"/>
                    <w:sz w:val="20"/>
                  </w:rPr>
                </w:pPr>
                <w:r w:rsidRPr="0080579A">
                  <w:rPr>
                    <w:i/>
                    <w:color w:val="365F91" w:themeColor="accent1" w:themeShade="BF"/>
                    <w:sz w:val="20"/>
                  </w:rPr>
                  <w:t>…..</w:t>
                </w:r>
              </w:p>
            </w:tc>
          </w:sdtContent>
        </w:sdt>
      </w:tr>
      <w:tr w:rsidR="00E66B83" w14:paraId="76576E40" w14:textId="77777777" w:rsidTr="003A4D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80"/>
        </w:trPr>
        <w:tc>
          <w:tcPr>
            <w:tcW w:w="2552" w:type="dxa"/>
            <w:tcBorders>
              <w:top w:val="nil"/>
              <w:left w:val="nil"/>
              <w:bottom w:val="nil"/>
              <w:right w:val="nil"/>
            </w:tcBorders>
            <w:vAlign w:val="center"/>
          </w:tcPr>
          <w:p w14:paraId="455F19A9" w14:textId="77777777" w:rsidR="00E66B83" w:rsidRPr="007D66E1" w:rsidRDefault="003A4DB8" w:rsidP="003A4DB8">
            <w:pPr>
              <w:rPr>
                <w:sz w:val="20"/>
              </w:rPr>
            </w:pPr>
            <w:r>
              <w:rPr>
                <w:sz w:val="20"/>
              </w:rPr>
              <w:t>Ort, Datum, Unterschrift</w:t>
            </w:r>
          </w:p>
        </w:tc>
        <w:tc>
          <w:tcPr>
            <w:tcW w:w="6919" w:type="dxa"/>
            <w:tcBorders>
              <w:top w:val="nil"/>
              <w:left w:val="nil"/>
              <w:bottom w:val="nil"/>
              <w:right w:val="nil"/>
            </w:tcBorders>
            <w:vAlign w:val="center"/>
          </w:tcPr>
          <w:p w14:paraId="6C683F75" w14:textId="77777777" w:rsidR="00E66B83" w:rsidRPr="009E0A69" w:rsidRDefault="00E66B83" w:rsidP="003A4DB8">
            <w:pPr>
              <w:rPr>
                <w:i/>
                <w:color w:val="365F91" w:themeColor="accent1" w:themeShade="BF"/>
                <w:sz w:val="20"/>
              </w:rPr>
            </w:pPr>
          </w:p>
        </w:tc>
      </w:tr>
      <w:tr w:rsidR="00E66B83" w14:paraId="12A2AECB" w14:textId="77777777" w:rsidTr="003A4D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2552" w:type="dxa"/>
            <w:tcBorders>
              <w:top w:val="nil"/>
              <w:left w:val="nil"/>
              <w:bottom w:val="nil"/>
              <w:right w:val="nil"/>
            </w:tcBorders>
            <w:vAlign w:val="center"/>
          </w:tcPr>
          <w:p w14:paraId="132D8C1B" w14:textId="77777777" w:rsidR="00E66B83" w:rsidRPr="004E2A21" w:rsidRDefault="00E66B83" w:rsidP="003A4DB8">
            <w:pPr>
              <w:rPr>
                <w:sz w:val="8"/>
                <w:szCs w:val="20"/>
              </w:rPr>
            </w:pPr>
          </w:p>
        </w:tc>
        <w:tc>
          <w:tcPr>
            <w:tcW w:w="6919" w:type="dxa"/>
            <w:tcBorders>
              <w:top w:val="nil"/>
              <w:left w:val="nil"/>
              <w:bottom w:val="nil"/>
              <w:right w:val="nil"/>
            </w:tcBorders>
            <w:vAlign w:val="center"/>
          </w:tcPr>
          <w:p w14:paraId="5564AF37" w14:textId="77777777" w:rsidR="00E66B83" w:rsidRPr="00E66C8C" w:rsidRDefault="00E66B83" w:rsidP="003A4DB8">
            <w:pPr>
              <w:spacing w:line="240" w:lineRule="auto"/>
              <w:rPr>
                <w:sz w:val="8"/>
                <w:szCs w:val="20"/>
              </w:rPr>
            </w:pPr>
          </w:p>
        </w:tc>
      </w:tr>
    </w:tbl>
    <w:p w14:paraId="0618651C" w14:textId="77777777" w:rsidR="00E66B83" w:rsidRDefault="00E66B83" w:rsidP="00E66B83">
      <w:pPr>
        <w:spacing w:line="240" w:lineRule="auto"/>
      </w:pPr>
    </w:p>
    <w:p w14:paraId="70EBA1F6" w14:textId="77777777" w:rsidR="007C03CC" w:rsidRPr="002B02E6" w:rsidRDefault="00E66B83" w:rsidP="002B02E6">
      <w:pPr>
        <w:spacing w:line="240" w:lineRule="auto"/>
      </w:pPr>
      <w:r>
        <w:t>Bei Bedarf weitere Kopien dieser Seite ausfüllen.</w:t>
      </w:r>
    </w:p>
    <w:sectPr w:rsidR="007C03CC" w:rsidRPr="002B02E6" w:rsidSect="000C55E5">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709" w:left="1418"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E171" w14:textId="77777777" w:rsidR="003A4DB8" w:rsidRDefault="003A4DB8" w:rsidP="003F4B32">
      <w:pPr>
        <w:spacing w:line="240" w:lineRule="auto"/>
      </w:pPr>
      <w:r>
        <w:separator/>
      </w:r>
    </w:p>
  </w:endnote>
  <w:endnote w:type="continuationSeparator" w:id="0">
    <w:p w14:paraId="6B51309B" w14:textId="77777777" w:rsidR="003A4DB8" w:rsidRDefault="003A4DB8" w:rsidP="003F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27D8" w14:textId="77777777" w:rsidR="00C25BDB" w:rsidRDefault="00C25B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8F47" w14:textId="77777777" w:rsidR="003A4DB8" w:rsidRPr="00507CB6" w:rsidRDefault="003A4DB8" w:rsidP="00DC0AB1">
    <w:pPr>
      <w:pStyle w:val="Fuzeile"/>
      <w:tabs>
        <w:tab w:val="clear" w:pos="4536"/>
        <w:tab w:val="clear" w:pos="9072"/>
      </w:tabs>
      <w:ind w:right="-67"/>
      <w:rPr>
        <w:sz w:val="16"/>
        <w:lang w:val="de-CH"/>
      </w:rPr>
    </w:pPr>
    <w:r>
      <w:rPr>
        <w:sz w:val="16"/>
        <w:lang w:val="de-CH"/>
      </w:rPr>
      <w:t>Anmeldung ZEV</w:t>
    </w:r>
    <w:r w:rsidRPr="00507CB6">
      <w:rPr>
        <w:sz w:val="16"/>
        <w:lang w:val="de-CH"/>
      </w:rPr>
      <w:ptab w:relativeTo="margin" w:alignment="center" w:leader="none"/>
    </w:r>
    <w:r w:rsidRPr="00507CB6">
      <w:rPr>
        <w:sz w:val="16"/>
        <w:lang w:val="de-CH"/>
      </w:rPr>
      <w:ptab w:relativeTo="margin" w:alignment="right" w:leader="none"/>
    </w:r>
    <w:r w:rsidRPr="00507CB6">
      <w:rPr>
        <w:sz w:val="16"/>
      </w:rPr>
      <w:t xml:space="preserve">Seite </w:t>
    </w:r>
    <w:r w:rsidRPr="00507CB6">
      <w:rPr>
        <w:b/>
        <w:bCs/>
        <w:sz w:val="16"/>
        <w:lang w:val="de-CH"/>
      </w:rPr>
      <w:fldChar w:fldCharType="begin"/>
    </w:r>
    <w:r w:rsidRPr="00507CB6">
      <w:rPr>
        <w:b/>
        <w:bCs/>
        <w:sz w:val="16"/>
        <w:lang w:val="de-CH"/>
      </w:rPr>
      <w:instrText>PAGE  \* Arabic  \* MERGEFORMAT</w:instrText>
    </w:r>
    <w:r w:rsidRPr="00507CB6">
      <w:rPr>
        <w:b/>
        <w:bCs/>
        <w:sz w:val="16"/>
        <w:lang w:val="de-CH"/>
      </w:rPr>
      <w:fldChar w:fldCharType="separate"/>
    </w:r>
    <w:r w:rsidRPr="00507CB6">
      <w:rPr>
        <w:b/>
        <w:bCs/>
        <w:sz w:val="16"/>
      </w:rPr>
      <w:t>1</w:t>
    </w:r>
    <w:r w:rsidRPr="00507CB6">
      <w:rPr>
        <w:b/>
        <w:bCs/>
        <w:sz w:val="16"/>
        <w:lang w:val="de-CH"/>
      </w:rPr>
      <w:fldChar w:fldCharType="end"/>
    </w:r>
    <w:r w:rsidRPr="00507CB6">
      <w:rPr>
        <w:sz w:val="16"/>
      </w:rPr>
      <w:t xml:space="preserve"> </w:t>
    </w:r>
    <w:r>
      <w:rPr>
        <w:sz w:val="16"/>
      </w:rPr>
      <w:t>/</w:t>
    </w:r>
    <w:r w:rsidRPr="00507CB6">
      <w:rPr>
        <w:sz w:val="16"/>
      </w:rPr>
      <w:t xml:space="preserve"> </w:t>
    </w:r>
    <w:r w:rsidRPr="00507CB6">
      <w:rPr>
        <w:b/>
        <w:bCs/>
        <w:sz w:val="16"/>
        <w:lang w:val="de-CH"/>
      </w:rPr>
      <w:fldChar w:fldCharType="begin"/>
    </w:r>
    <w:r w:rsidRPr="00507CB6">
      <w:rPr>
        <w:b/>
        <w:bCs/>
        <w:sz w:val="16"/>
        <w:lang w:val="de-CH"/>
      </w:rPr>
      <w:instrText>NUMPAGES  \* Arabic  \* MERGEFORMAT</w:instrText>
    </w:r>
    <w:r w:rsidRPr="00507CB6">
      <w:rPr>
        <w:b/>
        <w:bCs/>
        <w:sz w:val="16"/>
        <w:lang w:val="de-CH"/>
      </w:rPr>
      <w:fldChar w:fldCharType="separate"/>
    </w:r>
    <w:r w:rsidRPr="00507CB6">
      <w:rPr>
        <w:b/>
        <w:bCs/>
        <w:sz w:val="16"/>
      </w:rPr>
      <w:t>2</w:t>
    </w:r>
    <w:r w:rsidRPr="00507CB6">
      <w:rPr>
        <w:b/>
        <w:bCs/>
        <w:sz w:val="16"/>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7112" w14:textId="77777777" w:rsidR="003A4DB8" w:rsidRDefault="003A4DB8" w:rsidP="00FE64D8">
    <w:pPr>
      <w:pStyle w:val="Fuzeile"/>
    </w:pPr>
    <w:r>
      <w:rPr>
        <w:sz w:val="16"/>
        <w:lang w:val="de-CH"/>
      </w:rPr>
      <w:t>Anmeldung ZEV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5AB9" w14:textId="77777777" w:rsidR="003A4DB8" w:rsidRDefault="003A4DB8" w:rsidP="003F4B32">
      <w:pPr>
        <w:spacing w:line="240" w:lineRule="auto"/>
      </w:pPr>
      <w:r>
        <w:separator/>
      </w:r>
    </w:p>
  </w:footnote>
  <w:footnote w:type="continuationSeparator" w:id="0">
    <w:p w14:paraId="26251295" w14:textId="77777777" w:rsidR="003A4DB8" w:rsidRDefault="003A4DB8" w:rsidP="003F4B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8BC1" w14:textId="77777777" w:rsidR="00C25BDB" w:rsidRDefault="00C25B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9083" w14:textId="6386F0FD" w:rsidR="003A4DB8" w:rsidRDefault="00C25BDB">
    <w:pPr>
      <w:pStyle w:val="Kopfzeile"/>
    </w:pPr>
    <w:r>
      <w:rPr>
        <w:noProof/>
        <w:lang w:eastAsia="de-CH"/>
      </w:rPr>
      <w:drawing>
        <wp:anchor distT="0" distB="0" distL="114300" distR="114300" simplePos="0" relativeHeight="251665408" behindDoc="0" locked="0" layoutInCell="1" allowOverlap="1" wp14:anchorId="4AD8170A" wp14:editId="35B69C7A">
          <wp:simplePos x="0" y="0"/>
          <wp:positionH relativeFrom="margin">
            <wp:posOffset>3676650</wp:posOffset>
          </wp:positionH>
          <wp:positionV relativeFrom="paragraph">
            <wp:posOffset>-257175</wp:posOffset>
          </wp:positionV>
          <wp:extent cx="2269973" cy="676275"/>
          <wp:effectExtent l="0" t="0" r="0" b="0"/>
          <wp:wrapNone/>
          <wp:docPr id="2" name="Grafik 2" descr="C:\Users\wysc\Desktop\Logo_Diessb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sc\Desktop\Logo_Diessbac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9973"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42C7" w14:textId="4CCADD96" w:rsidR="003A4DB8" w:rsidRPr="00371FF4" w:rsidRDefault="00917DC4" w:rsidP="00371FF4">
    <w:pPr>
      <w:pStyle w:val="Kopfzeile"/>
      <w:tabs>
        <w:tab w:val="clear" w:pos="4536"/>
        <w:tab w:val="clear" w:pos="9072"/>
      </w:tabs>
      <w:ind w:right="-2"/>
      <w:rPr>
        <w:b/>
        <w:sz w:val="36"/>
        <w:szCs w:val="16"/>
      </w:rPr>
    </w:pPr>
    <w:r>
      <w:rPr>
        <w:noProof/>
        <w:lang w:eastAsia="de-CH"/>
      </w:rPr>
      <w:drawing>
        <wp:anchor distT="0" distB="0" distL="114300" distR="114300" simplePos="0" relativeHeight="251663360" behindDoc="0" locked="0" layoutInCell="1" allowOverlap="1" wp14:anchorId="108E8CC9" wp14:editId="100B6ABD">
          <wp:simplePos x="0" y="0"/>
          <wp:positionH relativeFrom="margin">
            <wp:posOffset>3928745</wp:posOffset>
          </wp:positionH>
          <wp:positionV relativeFrom="paragraph">
            <wp:posOffset>-245110</wp:posOffset>
          </wp:positionV>
          <wp:extent cx="2269973" cy="676275"/>
          <wp:effectExtent l="0" t="0" r="0" b="0"/>
          <wp:wrapNone/>
          <wp:docPr id="1" name="Grafik 1" descr="C:\Users\wysc\Desktop\Logo_Diessb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sc\Desktop\Logo_Diessbac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9973"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DB8">
      <w:rPr>
        <w:b/>
        <w:sz w:val="36"/>
        <w:szCs w:val="16"/>
      </w:rPr>
      <w:t>Anmeldung für den Zusammenschluss</w:t>
    </w:r>
    <w:r w:rsidR="003A4DB8">
      <w:rPr>
        <w:b/>
        <w:sz w:val="36"/>
        <w:szCs w:val="16"/>
      </w:rPr>
      <w:br/>
      <w:t xml:space="preserve">zum Eigenverbrauch (ZEV) </w:t>
    </w:r>
    <w:r w:rsidR="003A4DB8" w:rsidRPr="00CF2602">
      <w:rPr>
        <w:sz w:val="20"/>
        <w:szCs w:val="20"/>
      </w:rPr>
      <w:t>(gem</w:t>
    </w:r>
    <w:r w:rsidR="003A4DB8">
      <w:rPr>
        <w:sz w:val="20"/>
        <w:szCs w:val="20"/>
      </w:rPr>
      <w:t>äss</w:t>
    </w:r>
    <w:r w:rsidR="003A4DB8" w:rsidRPr="00CF2602">
      <w:rPr>
        <w:sz w:val="20"/>
        <w:szCs w:val="20"/>
      </w:rPr>
      <w:t xml:space="preserve"> </w:t>
    </w:r>
    <w:r w:rsidR="003A4DB8">
      <w:rPr>
        <w:sz w:val="20"/>
        <w:szCs w:val="20"/>
      </w:rPr>
      <w:t xml:space="preserve">EnG </w:t>
    </w:r>
    <w:r w:rsidR="003A4DB8" w:rsidRPr="00CF2602">
      <w:rPr>
        <w:sz w:val="20"/>
        <w:szCs w:val="20"/>
      </w:rPr>
      <w:t>Art.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258C2"/>
    <w:multiLevelType w:val="hybridMultilevel"/>
    <w:tmpl w:val="71CAD0CC"/>
    <w:lvl w:ilvl="0" w:tplc="8DB02D76">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C90E0E"/>
    <w:multiLevelType w:val="hybridMultilevel"/>
    <w:tmpl w:val="BB4AA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C17569"/>
    <w:multiLevelType w:val="hybridMultilevel"/>
    <w:tmpl w:val="2E469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9532845">
    <w:abstractNumId w:val="2"/>
  </w:num>
  <w:num w:numId="2" w16cid:durableId="883560328">
    <w:abstractNumId w:val="1"/>
  </w:num>
  <w:num w:numId="3" w16cid:durableId="53844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0"/>
    <w:rsid w:val="00010EA4"/>
    <w:rsid w:val="00015861"/>
    <w:rsid w:val="00026E64"/>
    <w:rsid w:val="00037E6E"/>
    <w:rsid w:val="000433A5"/>
    <w:rsid w:val="00043D6F"/>
    <w:rsid w:val="00047ABE"/>
    <w:rsid w:val="00063593"/>
    <w:rsid w:val="000666B7"/>
    <w:rsid w:val="00070776"/>
    <w:rsid w:val="000A3613"/>
    <w:rsid w:val="000A5268"/>
    <w:rsid w:val="000B0165"/>
    <w:rsid w:val="000B3078"/>
    <w:rsid w:val="000C55E5"/>
    <w:rsid w:val="000D2C4B"/>
    <w:rsid w:val="000D36F4"/>
    <w:rsid w:val="00102871"/>
    <w:rsid w:val="001031F2"/>
    <w:rsid w:val="0010797A"/>
    <w:rsid w:val="00110306"/>
    <w:rsid w:val="00121815"/>
    <w:rsid w:val="00131F37"/>
    <w:rsid w:val="00136CED"/>
    <w:rsid w:val="00141D98"/>
    <w:rsid w:val="00151DDD"/>
    <w:rsid w:val="0017489B"/>
    <w:rsid w:val="00185790"/>
    <w:rsid w:val="00185E51"/>
    <w:rsid w:val="00191DF2"/>
    <w:rsid w:val="001A30D4"/>
    <w:rsid w:val="001C5E51"/>
    <w:rsid w:val="001D021B"/>
    <w:rsid w:val="001E105F"/>
    <w:rsid w:val="001E605A"/>
    <w:rsid w:val="001F2D94"/>
    <w:rsid w:val="001F561F"/>
    <w:rsid w:val="00202379"/>
    <w:rsid w:val="00202FC2"/>
    <w:rsid w:val="00245994"/>
    <w:rsid w:val="00247BE4"/>
    <w:rsid w:val="00247FF4"/>
    <w:rsid w:val="0025100E"/>
    <w:rsid w:val="00254A43"/>
    <w:rsid w:val="00254B67"/>
    <w:rsid w:val="0025596B"/>
    <w:rsid w:val="00260173"/>
    <w:rsid w:val="002719CF"/>
    <w:rsid w:val="0027713D"/>
    <w:rsid w:val="00282826"/>
    <w:rsid w:val="002A4B4F"/>
    <w:rsid w:val="002B02E6"/>
    <w:rsid w:val="002B357C"/>
    <w:rsid w:val="002C0C51"/>
    <w:rsid w:val="002D0661"/>
    <w:rsid w:val="002D5D76"/>
    <w:rsid w:val="002E7C84"/>
    <w:rsid w:val="002F1584"/>
    <w:rsid w:val="0030514A"/>
    <w:rsid w:val="00311E77"/>
    <w:rsid w:val="00341AF9"/>
    <w:rsid w:val="003457B8"/>
    <w:rsid w:val="003543C0"/>
    <w:rsid w:val="0035561C"/>
    <w:rsid w:val="00355CC9"/>
    <w:rsid w:val="00363422"/>
    <w:rsid w:val="00371FF4"/>
    <w:rsid w:val="0037201A"/>
    <w:rsid w:val="003805AD"/>
    <w:rsid w:val="003A4DB8"/>
    <w:rsid w:val="003C7437"/>
    <w:rsid w:val="003D2B7E"/>
    <w:rsid w:val="003D2CEE"/>
    <w:rsid w:val="003D4811"/>
    <w:rsid w:val="003E130A"/>
    <w:rsid w:val="003E5B6C"/>
    <w:rsid w:val="003F4B32"/>
    <w:rsid w:val="003F59A5"/>
    <w:rsid w:val="003F7566"/>
    <w:rsid w:val="004004C3"/>
    <w:rsid w:val="00403000"/>
    <w:rsid w:val="00412F49"/>
    <w:rsid w:val="00430F8E"/>
    <w:rsid w:val="00431458"/>
    <w:rsid w:val="004336CD"/>
    <w:rsid w:val="0043553D"/>
    <w:rsid w:val="004459EA"/>
    <w:rsid w:val="00445C0C"/>
    <w:rsid w:val="004463E0"/>
    <w:rsid w:val="00453AE8"/>
    <w:rsid w:val="004608D1"/>
    <w:rsid w:val="00463403"/>
    <w:rsid w:val="0046691C"/>
    <w:rsid w:val="00473D34"/>
    <w:rsid w:val="00477E68"/>
    <w:rsid w:val="00481C09"/>
    <w:rsid w:val="00481D2E"/>
    <w:rsid w:val="004865DE"/>
    <w:rsid w:val="004A6F54"/>
    <w:rsid w:val="004B5E02"/>
    <w:rsid w:val="004C5F87"/>
    <w:rsid w:val="004D209F"/>
    <w:rsid w:val="004E2A21"/>
    <w:rsid w:val="004F49BB"/>
    <w:rsid w:val="004F4E15"/>
    <w:rsid w:val="00507CB6"/>
    <w:rsid w:val="005200C4"/>
    <w:rsid w:val="00521A5B"/>
    <w:rsid w:val="00522260"/>
    <w:rsid w:val="00524EDB"/>
    <w:rsid w:val="00524F71"/>
    <w:rsid w:val="005252ED"/>
    <w:rsid w:val="00527DEE"/>
    <w:rsid w:val="005317F1"/>
    <w:rsid w:val="0054606C"/>
    <w:rsid w:val="005528BC"/>
    <w:rsid w:val="005544A6"/>
    <w:rsid w:val="0055671C"/>
    <w:rsid w:val="00593290"/>
    <w:rsid w:val="005A6583"/>
    <w:rsid w:val="005B36CD"/>
    <w:rsid w:val="005B5407"/>
    <w:rsid w:val="005C3EFA"/>
    <w:rsid w:val="005C7077"/>
    <w:rsid w:val="005D138A"/>
    <w:rsid w:val="005D6B4E"/>
    <w:rsid w:val="005E4716"/>
    <w:rsid w:val="005E5B06"/>
    <w:rsid w:val="005F3DCC"/>
    <w:rsid w:val="006026DF"/>
    <w:rsid w:val="0060751F"/>
    <w:rsid w:val="00612E4A"/>
    <w:rsid w:val="00636D17"/>
    <w:rsid w:val="006409DB"/>
    <w:rsid w:val="00661C20"/>
    <w:rsid w:val="006623CC"/>
    <w:rsid w:val="00665BFA"/>
    <w:rsid w:val="006761EF"/>
    <w:rsid w:val="00685D4D"/>
    <w:rsid w:val="00694601"/>
    <w:rsid w:val="00694CB3"/>
    <w:rsid w:val="006B4EE6"/>
    <w:rsid w:val="006B61AF"/>
    <w:rsid w:val="006B7ECE"/>
    <w:rsid w:val="006C7AF4"/>
    <w:rsid w:val="006F5710"/>
    <w:rsid w:val="007026F3"/>
    <w:rsid w:val="007104A8"/>
    <w:rsid w:val="00711FF9"/>
    <w:rsid w:val="007140B4"/>
    <w:rsid w:val="00727AA9"/>
    <w:rsid w:val="007349BA"/>
    <w:rsid w:val="007634C3"/>
    <w:rsid w:val="00766C2C"/>
    <w:rsid w:val="00772E44"/>
    <w:rsid w:val="0079111E"/>
    <w:rsid w:val="00791F94"/>
    <w:rsid w:val="007A1201"/>
    <w:rsid w:val="007A3539"/>
    <w:rsid w:val="007B407D"/>
    <w:rsid w:val="007C03CC"/>
    <w:rsid w:val="007C0AD7"/>
    <w:rsid w:val="007C1044"/>
    <w:rsid w:val="007C5249"/>
    <w:rsid w:val="007D66E1"/>
    <w:rsid w:val="00810EFA"/>
    <w:rsid w:val="00814B67"/>
    <w:rsid w:val="0083048A"/>
    <w:rsid w:val="00833B5C"/>
    <w:rsid w:val="00850836"/>
    <w:rsid w:val="00862112"/>
    <w:rsid w:val="00871336"/>
    <w:rsid w:val="00871CBF"/>
    <w:rsid w:val="00885047"/>
    <w:rsid w:val="008A2BAD"/>
    <w:rsid w:val="008A3DAB"/>
    <w:rsid w:val="008D4592"/>
    <w:rsid w:val="009013C2"/>
    <w:rsid w:val="00905F17"/>
    <w:rsid w:val="00913559"/>
    <w:rsid w:val="00917DC4"/>
    <w:rsid w:val="00924D94"/>
    <w:rsid w:val="00937DC1"/>
    <w:rsid w:val="00947BD7"/>
    <w:rsid w:val="0096507C"/>
    <w:rsid w:val="009948F1"/>
    <w:rsid w:val="009954C5"/>
    <w:rsid w:val="009B1B2A"/>
    <w:rsid w:val="009B305F"/>
    <w:rsid w:val="009B3E9B"/>
    <w:rsid w:val="009E0A69"/>
    <w:rsid w:val="009F5249"/>
    <w:rsid w:val="00A0028B"/>
    <w:rsid w:val="00A03CF5"/>
    <w:rsid w:val="00A21308"/>
    <w:rsid w:val="00A221BA"/>
    <w:rsid w:val="00A23696"/>
    <w:rsid w:val="00A30B8C"/>
    <w:rsid w:val="00A34D36"/>
    <w:rsid w:val="00A36012"/>
    <w:rsid w:val="00A5717B"/>
    <w:rsid w:val="00A6216A"/>
    <w:rsid w:val="00A63166"/>
    <w:rsid w:val="00A63EF9"/>
    <w:rsid w:val="00A8075B"/>
    <w:rsid w:val="00A81E3C"/>
    <w:rsid w:val="00A96375"/>
    <w:rsid w:val="00AA1371"/>
    <w:rsid w:val="00AA34BE"/>
    <w:rsid w:val="00AA6D7D"/>
    <w:rsid w:val="00AC0ED6"/>
    <w:rsid w:val="00AC4978"/>
    <w:rsid w:val="00AD11BC"/>
    <w:rsid w:val="00AD4853"/>
    <w:rsid w:val="00AE190A"/>
    <w:rsid w:val="00AE6C40"/>
    <w:rsid w:val="00B074B2"/>
    <w:rsid w:val="00B123F3"/>
    <w:rsid w:val="00B15552"/>
    <w:rsid w:val="00B2493D"/>
    <w:rsid w:val="00B4172E"/>
    <w:rsid w:val="00B425C7"/>
    <w:rsid w:val="00B43216"/>
    <w:rsid w:val="00B4604D"/>
    <w:rsid w:val="00B535BE"/>
    <w:rsid w:val="00B910EC"/>
    <w:rsid w:val="00BA0285"/>
    <w:rsid w:val="00BA309F"/>
    <w:rsid w:val="00BB32D3"/>
    <w:rsid w:val="00BB41BC"/>
    <w:rsid w:val="00BB7FCE"/>
    <w:rsid w:val="00BC7924"/>
    <w:rsid w:val="00BF4490"/>
    <w:rsid w:val="00C04518"/>
    <w:rsid w:val="00C13D33"/>
    <w:rsid w:val="00C25BDB"/>
    <w:rsid w:val="00C30B6F"/>
    <w:rsid w:val="00C64732"/>
    <w:rsid w:val="00C74134"/>
    <w:rsid w:val="00C763B2"/>
    <w:rsid w:val="00C92DE1"/>
    <w:rsid w:val="00CA6D3C"/>
    <w:rsid w:val="00CA70EF"/>
    <w:rsid w:val="00CA7B93"/>
    <w:rsid w:val="00CB2696"/>
    <w:rsid w:val="00CB4C1B"/>
    <w:rsid w:val="00CB6C42"/>
    <w:rsid w:val="00CB6E33"/>
    <w:rsid w:val="00CB7C28"/>
    <w:rsid w:val="00CC6415"/>
    <w:rsid w:val="00CC71FE"/>
    <w:rsid w:val="00CE285C"/>
    <w:rsid w:val="00CF2602"/>
    <w:rsid w:val="00CF52E8"/>
    <w:rsid w:val="00D0092D"/>
    <w:rsid w:val="00D0701E"/>
    <w:rsid w:val="00D10862"/>
    <w:rsid w:val="00D12CD3"/>
    <w:rsid w:val="00D13DF5"/>
    <w:rsid w:val="00D1792B"/>
    <w:rsid w:val="00D24C4E"/>
    <w:rsid w:val="00D25D61"/>
    <w:rsid w:val="00D260AF"/>
    <w:rsid w:val="00D30B29"/>
    <w:rsid w:val="00D31DE3"/>
    <w:rsid w:val="00D33671"/>
    <w:rsid w:val="00D4290D"/>
    <w:rsid w:val="00D44827"/>
    <w:rsid w:val="00D73FE3"/>
    <w:rsid w:val="00D743D5"/>
    <w:rsid w:val="00D767B7"/>
    <w:rsid w:val="00DA2FED"/>
    <w:rsid w:val="00DA4CEF"/>
    <w:rsid w:val="00DB225B"/>
    <w:rsid w:val="00DC0AB1"/>
    <w:rsid w:val="00DC7C40"/>
    <w:rsid w:val="00DD33AE"/>
    <w:rsid w:val="00DD4374"/>
    <w:rsid w:val="00DF1891"/>
    <w:rsid w:val="00E126B4"/>
    <w:rsid w:val="00E139C4"/>
    <w:rsid w:val="00E24590"/>
    <w:rsid w:val="00E277D5"/>
    <w:rsid w:val="00E27996"/>
    <w:rsid w:val="00E468DE"/>
    <w:rsid w:val="00E54072"/>
    <w:rsid w:val="00E65FF3"/>
    <w:rsid w:val="00E66B83"/>
    <w:rsid w:val="00E66C8C"/>
    <w:rsid w:val="00E72D21"/>
    <w:rsid w:val="00E7712A"/>
    <w:rsid w:val="00E92A1A"/>
    <w:rsid w:val="00EA41A5"/>
    <w:rsid w:val="00ED2EC5"/>
    <w:rsid w:val="00ED4E68"/>
    <w:rsid w:val="00ED5B20"/>
    <w:rsid w:val="00F01DDC"/>
    <w:rsid w:val="00F022E2"/>
    <w:rsid w:val="00F1572B"/>
    <w:rsid w:val="00F30BFC"/>
    <w:rsid w:val="00F34F37"/>
    <w:rsid w:val="00F46E7D"/>
    <w:rsid w:val="00F512E7"/>
    <w:rsid w:val="00F54130"/>
    <w:rsid w:val="00F606AD"/>
    <w:rsid w:val="00F641AF"/>
    <w:rsid w:val="00F74A15"/>
    <w:rsid w:val="00F815B8"/>
    <w:rsid w:val="00F86B7D"/>
    <w:rsid w:val="00F8762F"/>
    <w:rsid w:val="00F92D50"/>
    <w:rsid w:val="00F97C13"/>
    <w:rsid w:val="00FA7234"/>
    <w:rsid w:val="00FB4638"/>
    <w:rsid w:val="00FD0E1B"/>
    <w:rsid w:val="00FD37B6"/>
    <w:rsid w:val="00FD5760"/>
    <w:rsid w:val="00FE1F08"/>
    <w:rsid w:val="00FE64D8"/>
    <w:rsid w:val="00FF0F48"/>
    <w:rsid w:val="00FF72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D81C6E"/>
  <w15:docId w15:val="{CB4E5464-D552-4261-A493-64BC1733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C40"/>
    <w:pPr>
      <w:spacing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C13D33"/>
    <w:pPr>
      <w:keepNext/>
      <w:spacing w:before="360" w:after="360" w:line="240" w:lineRule="auto"/>
      <w:outlineLvl w:val="0"/>
    </w:pPr>
    <w:rPr>
      <w:rFonts w:ascii="Arial" w:eastAsia="Times New Roman" w:hAnsi="Arial" w:cs="Times New Roman"/>
      <w:b/>
      <w:bCs/>
      <w:sz w:val="28"/>
      <w:szCs w:val="24"/>
      <w:lang w:val="de-CH" w:eastAsia="de-DE"/>
    </w:rPr>
  </w:style>
  <w:style w:type="paragraph" w:styleId="berschrift2">
    <w:name w:val="heading 2"/>
    <w:basedOn w:val="Standard"/>
    <w:next w:val="Standard"/>
    <w:link w:val="berschrift2Zchn"/>
    <w:uiPriority w:val="9"/>
    <w:unhideWhenUsed/>
    <w:qFormat/>
    <w:rsid w:val="00C13D33"/>
    <w:pPr>
      <w:keepNext/>
      <w:keepLines/>
      <w:spacing w:before="240" w:after="120"/>
      <w:outlineLvl w:val="1"/>
    </w:pPr>
    <w:rPr>
      <w:rFonts w:ascii="Arial" w:eastAsiaTheme="majorEastAsia" w:hAnsi="Arial"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4B3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4B32"/>
  </w:style>
  <w:style w:type="paragraph" w:styleId="Fuzeile">
    <w:name w:val="footer"/>
    <w:basedOn w:val="Standard"/>
    <w:link w:val="FuzeileZchn"/>
    <w:uiPriority w:val="99"/>
    <w:unhideWhenUsed/>
    <w:rsid w:val="003F4B3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4B32"/>
  </w:style>
  <w:style w:type="paragraph" w:styleId="Sprechblasentext">
    <w:name w:val="Balloon Text"/>
    <w:basedOn w:val="Standard"/>
    <w:link w:val="SprechblasentextZchn"/>
    <w:uiPriority w:val="99"/>
    <w:semiHidden/>
    <w:unhideWhenUsed/>
    <w:rsid w:val="003F4B3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B32"/>
    <w:rPr>
      <w:rFonts w:ascii="Tahoma" w:hAnsi="Tahoma" w:cs="Tahoma"/>
      <w:sz w:val="16"/>
      <w:szCs w:val="16"/>
    </w:rPr>
  </w:style>
  <w:style w:type="character" w:styleId="Hyperlink">
    <w:name w:val="Hyperlink"/>
    <w:basedOn w:val="Absatz-Standardschriftart"/>
    <w:uiPriority w:val="99"/>
    <w:unhideWhenUsed/>
    <w:rsid w:val="00F92D50"/>
    <w:rPr>
      <w:color w:val="0000FF"/>
      <w:u w:val="single"/>
    </w:rPr>
  </w:style>
  <w:style w:type="character" w:customStyle="1" w:styleId="berschrift1Zchn">
    <w:name w:val="Überschrift 1 Zchn"/>
    <w:basedOn w:val="Absatz-Standardschriftart"/>
    <w:link w:val="berschrift1"/>
    <w:uiPriority w:val="9"/>
    <w:rsid w:val="00C13D33"/>
    <w:rPr>
      <w:rFonts w:ascii="Arial" w:eastAsia="Times New Roman" w:hAnsi="Arial"/>
      <w:b/>
      <w:bCs/>
      <w:sz w:val="28"/>
      <w:szCs w:val="24"/>
      <w:lang w:val="de-CH"/>
    </w:rPr>
  </w:style>
  <w:style w:type="table" w:styleId="Tabellenraster">
    <w:name w:val="Table Grid"/>
    <w:basedOn w:val="NormaleTabelle"/>
    <w:uiPriority w:val="59"/>
    <w:rsid w:val="00ED2EC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13D33"/>
    <w:rPr>
      <w:rFonts w:ascii="Arial" w:eastAsiaTheme="majorEastAsia" w:hAnsi="Arial" w:cstheme="majorBidi"/>
      <w:b/>
      <w:bCs/>
      <w:sz w:val="24"/>
      <w:szCs w:val="26"/>
      <w:lang w:eastAsia="en-US"/>
    </w:rPr>
  </w:style>
  <w:style w:type="character" w:styleId="Platzhaltertext">
    <w:name w:val="Placeholder Text"/>
    <w:basedOn w:val="Absatz-Standardschriftart"/>
    <w:uiPriority w:val="99"/>
    <w:semiHidden/>
    <w:rsid w:val="00B425C7"/>
    <w:rPr>
      <w:color w:val="808080"/>
    </w:rPr>
  </w:style>
  <w:style w:type="paragraph" w:styleId="Listenabsatz">
    <w:name w:val="List Paragraph"/>
    <w:basedOn w:val="Standard"/>
    <w:uiPriority w:val="34"/>
    <w:qFormat/>
    <w:rsid w:val="000B0165"/>
    <w:pPr>
      <w:ind w:left="720"/>
      <w:contextualSpacing/>
    </w:pPr>
  </w:style>
  <w:style w:type="character" w:styleId="Kommentarzeichen">
    <w:name w:val="annotation reference"/>
    <w:basedOn w:val="Absatz-Standardschriftart"/>
    <w:uiPriority w:val="99"/>
    <w:semiHidden/>
    <w:unhideWhenUsed/>
    <w:rsid w:val="00CB6E33"/>
    <w:rPr>
      <w:sz w:val="16"/>
      <w:szCs w:val="16"/>
    </w:rPr>
  </w:style>
  <w:style w:type="paragraph" w:styleId="Kommentartext">
    <w:name w:val="annotation text"/>
    <w:basedOn w:val="Standard"/>
    <w:link w:val="KommentartextZchn"/>
    <w:uiPriority w:val="99"/>
    <w:semiHidden/>
    <w:unhideWhenUsed/>
    <w:rsid w:val="00CB6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6E33"/>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CB6E33"/>
    <w:rPr>
      <w:b/>
      <w:bCs/>
    </w:rPr>
  </w:style>
  <w:style w:type="character" w:customStyle="1" w:styleId="KommentarthemaZchn">
    <w:name w:val="Kommentarthema Zchn"/>
    <w:basedOn w:val="KommentartextZchn"/>
    <w:link w:val="Kommentarthema"/>
    <w:uiPriority w:val="99"/>
    <w:semiHidden/>
    <w:rsid w:val="00CB6E33"/>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oter" Target="footer1.xm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hug\Desktop\Anmeldung%20ZEV.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7F0D0A56A4AB7836B1500AC45511D"/>
        <w:category>
          <w:name w:val="Allgemein"/>
          <w:gallery w:val="placeholder"/>
        </w:category>
        <w:types>
          <w:type w:val="bbPlcHdr"/>
        </w:types>
        <w:behaviors>
          <w:behavior w:val="content"/>
        </w:behaviors>
        <w:guid w:val="{90362A10-C934-44C0-8048-AA4C3E905D41}"/>
      </w:docPartPr>
      <w:docPartBody>
        <w:p w:rsidR="00E406B3" w:rsidRDefault="00915422" w:rsidP="00915422">
          <w:pPr>
            <w:pStyle w:val="A307F0D0A56A4AB7836B1500AC45511D7"/>
          </w:pPr>
          <w:r>
            <w:rPr>
              <w:i/>
              <w:color w:val="2F5496" w:themeColor="accent1" w:themeShade="BF"/>
              <w:sz w:val="20"/>
            </w:rPr>
            <w:t>…..</w:t>
          </w:r>
        </w:p>
      </w:docPartBody>
    </w:docPart>
    <w:docPart>
      <w:docPartPr>
        <w:name w:val="962D80F70F1E42FBB8E5F001ED01237E"/>
        <w:category>
          <w:name w:val="Allgemein"/>
          <w:gallery w:val="placeholder"/>
        </w:category>
        <w:types>
          <w:type w:val="bbPlcHdr"/>
        </w:types>
        <w:behaviors>
          <w:behavior w:val="content"/>
        </w:behaviors>
        <w:guid w:val="{8C4D479B-E890-44A4-8ED2-164EBDCF2500}"/>
      </w:docPartPr>
      <w:docPartBody>
        <w:p w:rsidR="00E406B3" w:rsidRDefault="00E406B3">
          <w:pPr>
            <w:pStyle w:val="962D80F70F1E42FBB8E5F001ED01237E"/>
          </w:pPr>
          <w:r w:rsidRPr="009E0A69">
            <w:rPr>
              <w:rStyle w:val="Platzhaltertext"/>
              <w:i/>
              <w:color w:val="2F5496" w:themeColor="accent1" w:themeShade="BF"/>
              <w:sz w:val="20"/>
            </w:rPr>
            <w:t>Klicken oder tippen Sie hier, um Text einzugeben.</w:t>
          </w:r>
        </w:p>
      </w:docPartBody>
    </w:docPart>
    <w:docPart>
      <w:docPartPr>
        <w:name w:val="C3FCC099206E4C4DB1192D0C0DE1B483"/>
        <w:category>
          <w:name w:val="Allgemein"/>
          <w:gallery w:val="placeholder"/>
        </w:category>
        <w:types>
          <w:type w:val="bbPlcHdr"/>
        </w:types>
        <w:behaviors>
          <w:behavior w:val="content"/>
        </w:behaviors>
        <w:guid w:val="{996C36A2-2070-4491-9979-314C54505A56}"/>
      </w:docPartPr>
      <w:docPartBody>
        <w:p w:rsidR="00E406B3" w:rsidRDefault="00E406B3">
          <w:pPr>
            <w:pStyle w:val="C3FCC099206E4C4DB1192D0C0DE1B483"/>
          </w:pPr>
          <w:r w:rsidRPr="009E0A69">
            <w:rPr>
              <w:rStyle w:val="Platzhaltertext"/>
              <w:i/>
              <w:color w:val="2F5496" w:themeColor="accent1" w:themeShade="BF"/>
              <w:sz w:val="20"/>
            </w:rPr>
            <w:t>Klicken oder tippen Sie hier, um Text einzugeben.</w:t>
          </w:r>
        </w:p>
      </w:docPartBody>
    </w:docPart>
    <w:docPart>
      <w:docPartPr>
        <w:name w:val="1049310C3B604942A8D944D4DFAB1CF4"/>
        <w:category>
          <w:name w:val="Allgemein"/>
          <w:gallery w:val="placeholder"/>
        </w:category>
        <w:types>
          <w:type w:val="bbPlcHdr"/>
        </w:types>
        <w:behaviors>
          <w:behavior w:val="content"/>
        </w:behaviors>
        <w:guid w:val="{1B894B36-0C99-4E5F-B73F-5978CCAC6AD3}"/>
      </w:docPartPr>
      <w:docPartBody>
        <w:p w:rsidR="00E406B3" w:rsidRDefault="00E406B3">
          <w:pPr>
            <w:pStyle w:val="1049310C3B604942A8D944D4DFAB1CF4"/>
          </w:pPr>
          <w:r w:rsidRPr="009E0A69">
            <w:rPr>
              <w:rStyle w:val="Platzhaltertext"/>
              <w:i/>
              <w:color w:val="2F5496" w:themeColor="accent1" w:themeShade="BF"/>
              <w:sz w:val="20"/>
            </w:rPr>
            <w:t>Klicken oder tippen Sie hier, um Text einzugeben.</w:t>
          </w:r>
        </w:p>
      </w:docPartBody>
    </w:docPart>
    <w:docPart>
      <w:docPartPr>
        <w:name w:val="21CF236540844E2887B6F53E581441A2"/>
        <w:category>
          <w:name w:val="Allgemein"/>
          <w:gallery w:val="placeholder"/>
        </w:category>
        <w:types>
          <w:type w:val="bbPlcHdr"/>
        </w:types>
        <w:behaviors>
          <w:behavior w:val="content"/>
        </w:behaviors>
        <w:guid w:val="{424DCE4C-EA1E-4E81-8F21-088DD0F2881D}"/>
      </w:docPartPr>
      <w:docPartBody>
        <w:p w:rsidR="00E406B3" w:rsidRDefault="00E406B3">
          <w:pPr>
            <w:pStyle w:val="21CF236540844E2887B6F53E581441A2"/>
          </w:pPr>
          <w:r w:rsidRPr="009E0A69">
            <w:rPr>
              <w:rStyle w:val="Platzhaltertext"/>
              <w:i/>
              <w:color w:val="2F5496" w:themeColor="accent1" w:themeShade="BF"/>
              <w:sz w:val="20"/>
            </w:rPr>
            <w:t>Klicken oder tippen Sie hier, um Text einzugeben.</w:t>
          </w:r>
        </w:p>
      </w:docPartBody>
    </w:docPart>
    <w:docPart>
      <w:docPartPr>
        <w:name w:val="982B424632274EBFB801A1671C811F35"/>
        <w:category>
          <w:name w:val="Allgemein"/>
          <w:gallery w:val="placeholder"/>
        </w:category>
        <w:types>
          <w:type w:val="bbPlcHdr"/>
        </w:types>
        <w:behaviors>
          <w:behavior w:val="content"/>
        </w:behaviors>
        <w:guid w:val="{3392FEEE-92F9-4D79-A463-D5F045FDF620}"/>
      </w:docPartPr>
      <w:docPartBody>
        <w:p w:rsidR="00E406B3" w:rsidRDefault="00915422" w:rsidP="00915422">
          <w:pPr>
            <w:pStyle w:val="982B424632274EBFB801A1671C811F357"/>
          </w:pPr>
          <w:r>
            <w:rPr>
              <w:i/>
              <w:color w:val="2F5496" w:themeColor="accent1" w:themeShade="BF"/>
              <w:sz w:val="20"/>
            </w:rPr>
            <w:t>…..</w:t>
          </w:r>
        </w:p>
      </w:docPartBody>
    </w:docPart>
    <w:docPart>
      <w:docPartPr>
        <w:name w:val="5835783091AD46F7A81D43B0206629DF"/>
        <w:category>
          <w:name w:val="Allgemein"/>
          <w:gallery w:val="placeholder"/>
        </w:category>
        <w:types>
          <w:type w:val="bbPlcHdr"/>
        </w:types>
        <w:behaviors>
          <w:behavior w:val="content"/>
        </w:behaviors>
        <w:guid w:val="{CE8FEC8D-04BD-4FCC-9A8E-72D5F530400C}"/>
      </w:docPartPr>
      <w:docPartBody>
        <w:p w:rsidR="00E406B3" w:rsidRDefault="00915422" w:rsidP="00915422">
          <w:pPr>
            <w:pStyle w:val="5835783091AD46F7A81D43B0206629DF7"/>
          </w:pPr>
          <w:r>
            <w:rPr>
              <w:i/>
              <w:color w:val="2F5496" w:themeColor="accent1" w:themeShade="BF"/>
              <w:sz w:val="20"/>
            </w:rPr>
            <w:t>…..</w:t>
          </w:r>
        </w:p>
      </w:docPartBody>
    </w:docPart>
    <w:docPart>
      <w:docPartPr>
        <w:name w:val="6E2B8DCE0E20425FA60EB9874A11B604"/>
        <w:category>
          <w:name w:val="Allgemein"/>
          <w:gallery w:val="placeholder"/>
        </w:category>
        <w:types>
          <w:type w:val="bbPlcHdr"/>
        </w:types>
        <w:behaviors>
          <w:behavior w:val="content"/>
        </w:behaviors>
        <w:guid w:val="{70113D97-41F8-4C03-A7B0-F62E14665F2E}"/>
      </w:docPartPr>
      <w:docPartBody>
        <w:p w:rsidR="00E406B3" w:rsidRDefault="00915422" w:rsidP="00915422">
          <w:pPr>
            <w:pStyle w:val="6E2B8DCE0E20425FA60EB9874A11B6047"/>
          </w:pPr>
          <w:r>
            <w:rPr>
              <w:i/>
              <w:color w:val="2F5496" w:themeColor="accent1" w:themeShade="BF"/>
              <w:sz w:val="20"/>
            </w:rPr>
            <w:t>…..</w:t>
          </w:r>
        </w:p>
      </w:docPartBody>
    </w:docPart>
    <w:docPart>
      <w:docPartPr>
        <w:name w:val="1DF3D942F75D40D98E209276F94D462D"/>
        <w:category>
          <w:name w:val="Allgemein"/>
          <w:gallery w:val="placeholder"/>
        </w:category>
        <w:types>
          <w:type w:val="bbPlcHdr"/>
        </w:types>
        <w:behaviors>
          <w:behavior w:val="content"/>
        </w:behaviors>
        <w:guid w:val="{EF0456CA-CC6D-4D7E-9B78-28251FAF44E2}"/>
      </w:docPartPr>
      <w:docPartBody>
        <w:p w:rsidR="00E406B3" w:rsidRDefault="00E406B3">
          <w:pPr>
            <w:pStyle w:val="1DF3D942F75D40D98E209276F94D462D"/>
          </w:pPr>
          <w:r w:rsidRPr="004D209F">
            <w:rPr>
              <w:b/>
              <w:i/>
              <w:color w:val="2F5496" w:themeColor="accent1" w:themeShade="BF"/>
              <w:sz w:val="20"/>
              <w:szCs w:val="20"/>
            </w:rPr>
            <w:t>…..</w:t>
          </w:r>
        </w:p>
      </w:docPartBody>
    </w:docPart>
    <w:docPart>
      <w:docPartPr>
        <w:name w:val="700198E223A3420782D8DA702D28ECE4"/>
        <w:category>
          <w:name w:val="Allgemein"/>
          <w:gallery w:val="placeholder"/>
        </w:category>
        <w:types>
          <w:type w:val="bbPlcHdr"/>
        </w:types>
        <w:behaviors>
          <w:behavior w:val="content"/>
        </w:behaviors>
        <w:guid w:val="{4E2E5772-5CC4-49C5-8E25-D1A7BF73004B}"/>
      </w:docPartPr>
      <w:docPartBody>
        <w:p w:rsidR="00E406B3" w:rsidRDefault="00915422" w:rsidP="00915422">
          <w:pPr>
            <w:pStyle w:val="700198E223A3420782D8DA702D28ECE46"/>
          </w:pPr>
          <w:r>
            <w:rPr>
              <w:i/>
              <w:color w:val="2F5496" w:themeColor="accent1" w:themeShade="BF"/>
              <w:sz w:val="20"/>
            </w:rPr>
            <w:t>…..</w:t>
          </w:r>
        </w:p>
      </w:docPartBody>
    </w:docPart>
    <w:docPart>
      <w:docPartPr>
        <w:name w:val="E761D1F4D865413B945B9E0E6C887B2F"/>
        <w:category>
          <w:name w:val="Allgemein"/>
          <w:gallery w:val="placeholder"/>
        </w:category>
        <w:types>
          <w:type w:val="bbPlcHdr"/>
        </w:types>
        <w:behaviors>
          <w:behavior w:val="content"/>
        </w:behaviors>
        <w:guid w:val="{7B09BA53-6B96-406A-9659-AEAA31EDDCF9}"/>
      </w:docPartPr>
      <w:docPartBody>
        <w:p w:rsidR="00E406B3" w:rsidRDefault="00E406B3" w:rsidP="00E406B3">
          <w:pPr>
            <w:pStyle w:val="E761D1F4D865413B945B9E0E6C887B2F"/>
          </w:pPr>
          <w:r w:rsidRPr="004D209F">
            <w:rPr>
              <w:b/>
              <w:i/>
              <w:color w:val="2F5496" w:themeColor="accent1" w:themeShade="BF"/>
              <w:sz w:val="20"/>
              <w:szCs w:val="20"/>
            </w:rPr>
            <w:t>…..</w:t>
          </w:r>
        </w:p>
      </w:docPartBody>
    </w:docPart>
    <w:docPart>
      <w:docPartPr>
        <w:name w:val="610F432542CA45B1A71D4B64A8B12401"/>
        <w:category>
          <w:name w:val="Allgemein"/>
          <w:gallery w:val="placeholder"/>
        </w:category>
        <w:types>
          <w:type w:val="bbPlcHdr"/>
        </w:types>
        <w:behaviors>
          <w:behavior w:val="content"/>
        </w:behaviors>
        <w:guid w:val="{85C2EBBF-2A7D-4D21-B132-44B9324E8A6B}"/>
      </w:docPartPr>
      <w:docPartBody>
        <w:p w:rsidR="00E406B3" w:rsidRDefault="00915422" w:rsidP="00915422">
          <w:pPr>
            <w:pStyle w:val="610F432542CA45B1A71D4B64A8B124016"/>
          </w:pPr>
          <w:r w:rsidRPr="00371FF4">
            <w:rPr>
              <w:sz w:val="18"/>
              <w:szCs w:val="18"/>
            </w:rPr>
            <w:t>…..</w:t>
          </w:r>
        </w:p>
      </w:docPartBody>
    </w:docPart>
    <w:docPart>
      <w:docPartPr>
        <w:name w:val="2A155F16CECD45119CC44286FA666DCA"/>
        <w:category>
          <w:name w:val="Allgemein"/>
          <w:gallery w:val="placeholder"/>
        </w:category>
        <w:types>
          <w:type w:val="bbPlcHdr"/>
        </w:types>
        <w:behaviors>
          <w:behavior w:val="content"/>
        </w:behaviors>
        <w:guid w:val="{63CD2F69-955F-4C04-9FF2-0A5C73BC3B71}"/>
      </w:docPartPr>
      <w:docPartBody>
        <w:p w:rsidR="00E406B3" w:rsidRDefault="00915422" w:rsidP="00915422">
          <w:pPr>
            <w:pStyle w:val="2A155F16CECD45119CC44286FA666DCA6"/>
          </w:pPr>
          <w:r w:rsidRPr="00371FF4">
            <w:rPr>
              <w:sz w:val="18"/>
              <w:szCs w:val="18"/>
            </w:rPr>
            <w:t>…..</w:t>
          </w:r>
        </w:p>
      </w:docPartBody>
    </w:docPart>
    <w:docPart>
      <w:docPartPr>
        <w:name w:val="D3FA061F0E0747AAADBC924165D47E38"/>
        <w:category>
          <w:name w:val="Allgemein"/>
          <w:gallery w:val="placeholder"/>
        </w:category>
        <w:types>
          <w:type w:val="bbPlcHdr"/>
        </w:types>
        <w:behaviors>
          <w:behavior w:val="content"/>
        </w:behaviors>
        <w:guid w:val="{4799D66C-E1CD-4A51-B7E3-ACBAF039D837}"/>
      </w:docPartPr>
      <w:docPartBody>
        <w:p w:rsidR="00E406B3" w:rsidRDefault="00915422" w:rsidP="00915422">
          <w:pPr>
            <w:pStyle w:val="D3FA061F0E0747AAADBC924165D47E386"/>
          </w:pPr>
          <w:r w:rsidRPr="00371FF4">
            <w:rPr>
              <w:sz w:val="18"/>
              <w:szCs w:val="18"/>
            </w:rPr>
            <w:t>…..</w:t>
          </w:r>
        </w:p>
      </w:docPartBody>
    </w:docPart>
    <w:docPart>
      <w:docPartPr>
        <w:name w:val="AF3F6E40F87E444A87FA474728A72B78"/>
        <w:category>
          <w:name w:val="Allgemein"/>
          <w:gallery w:val="placeholder"/>
        </w:category>
        <w:types>
          <w:type w:val="bbPlcHdr"/>
        </w:types>
        <w:behaviors>
          <w:behavior w:val="content"/>
        </w:behaviors>
        <w:guid w:val="{5757B6D5-5DB0-4D23-A01A-78591CB6939D}"/>
      </w:docPartPr>
      <w:docPartBody>
        <w:p w:rsidR="00DC731D" w:rsidRDefault="00915422" w:rsidP="00915422">
          <w:pPr>
            <w:pStyle w:val="AF3F6E40F87E444A87FA474728A72B784"/>
          </w:pPr>
          <w:r>
            <w:rPr>
              <w:i/>
              <w:color w:val="2F5496" w:themeColor="accent1" w:themeShade="BF"/>
              <w:sz w:val="20"/>
            </w:rPr>
            <w:t>…..</w:t>
          </w:r>
        </w:p>
      </w:docPartBody>
    </w:docPart>
    <w:docPart>
      <w:docPartPr>
        <w:name w:val="86A4A3F7D17F4D7DAAC4A6F8304AB335"/>
        <w:category>
          <w:name w:val="Allgemein"/>
          <w:gallery w:val="placeholder"/>
        </w:category>
        <w:types>
          <w:type w:val="bbPlcHdr"/>
        </w:types>
        <w:behaviors>
          <w:behavior w:val="content"/>
        </w:behaviors>
        <w:guid w:val="{9E5774F6-C42E-418C-AD28-33FEF957A0D3}"/>
      </w:docPartPr>
      <w:docPartBody>
        <w:p w:rsidR="00DC731D" w:rsidRDefault="00DC731D" w:rsidP="00DC731D">
          <w:pPr>
            <w:pStyle w:val="86A4A3F7D17F4D7DAAC4A6F8304AB335"/>
          </w:pPr>
          <w:r w:rsidRPr="009E0A69">
            <w:rPr>
              <w:rStyle w:val="Platzhaltertext"/>
              <w:i/>
              <w:color w:val="2F5496" w:themeColor="accent1" w:themeShade="BF"/>
              <w:sz w:val="20"/>
            </w:rPr>
            <w:t>Klicken oder tippen Sie hier, um Text einzugeben.</w:t>
          </w:r>
        </w:p>
      </w:docPartBody>
    </w:docPart>
    <w:docPart>
      <w:docPartPr>
        <w:name w:val="999F0287F23343FD913BF95E3AF9B3FA"/>
        <w:category>
          <w:name w:val="Allgemein"/>
          <w:gallery w:val="placeholder"/>
        </w:category>
        <w:types>
          <w:type w:val="bbPlcHdr"/>
        </w:types>
        <w:behaviors>
          <w:behavior w:val="content"/>
        </w:behaviors>
        <w:guid w:val="{77C020B6-8C6A-46B4-A349-7D23A3F9DAC4}"/>
      </w:docPartPr>
      <w:docPartBody>
        <w:p w:rsidR="00DC731D" w:rsidRDefault="00DC731D" w:rsidP="00DC731D">
          <w:pPr>
            <w:pStyle w:val="999F0287F23343FD913BF95E3AF9B3FA"/>
          </w:pPr>
          <w:r w:rsidRPr="009E0A69">
            <w:rPr>
              <w:rStyle w:val="Platzhaltertext"/>
              <w:i/>
              <w:color w:val="2F5496" w:themeColor="accent1" w:themeShade="BF"/>
              <w:sz w:val="20"/>
            </w:rPr>
            <w:t>Klicken oder tippen Sie hier, um Text einzugeben.</w:t>
          </w:r>
        </w:p>
      </w:docPartBody>
    </w:docPart>
    <w:docPart>
      <w:docPartPr>
        <w:name w:val="59B73628FA634DF98DF764D260A2C434"/>
        <w:category>
          <w:name w:val="Allgemein"/>
          <w:gallery w:val="placeholder"/>
        </w:category>
        <w:types>
          <w:type w:val="bbPlcHdr"/>
        </w:types>
        <w:behaviors>
          <w:behavior w:val="content"/>
        </w:behaviors>
        <w:guid w:val="{FD13A571-D47A-4BBA-AA0E-F2E011B9C970}"/>
      </w:docPartPr>
      <w:docPartBody>
        <w:p w:rsidR="00DC731D" w:rsidRDefault="00DC731D" w:rsidP="00DC731D">
          <w:pPr>
            <w:pStyle w:val="59B73628FA634DF98DF764D260A2C434"/>
          </w:pPr>
          <w:r w:rsidRPr="009E0A69">
            <w:rPr>
              <w:rStyle w:val="Platzhaltertext"/>
              <w:i/>
              <w:color w:val="2F5496" w:themeColor="accent1" w:themeShade="BF"/>
              <w:sz w:val="20"/>
            </w:rPr>
            <w:t>Klicken oder tippen Sie hier, um Text einzugeben.</w:t>
          </w:r>
        </w:p>
      </w:docPartBody>
    </w:docPart>
    <w:docPart>
      <w:docPartPr>
        <w:name w:val="B40B9A1515FC43B1B25DA7483B13E400"/>
        <w:category>
          <w:name w:val="Allgemein"/>
          <w:gallery w:val="placeholder"/>
        </w:category>
        <w:types>
          <w:type w:val="bbPlcHdr"/>
        </w:types>
        <w:behaviors>
          <w:behavior w:val="content"/>
        </w:behaviors>
        <w:guid w:val="{E7438595-A3E7-4C16-9450-9EAD2C32A1CF}"/>
      </w:docPartPr>
      <w:docPartBody>
        <w:p w:rsidR="00DC731D" w:rsidRDefault="00DC731D" w:rsidP="00DC731D">
          <w:pPr>
            <w:pStyle w:val="B40B9A1515FC43B1B25DA7483B13E400"/>
          </w:pPr>
          <w:r w:rsidRPr="009E0A69">
            <w:rPr>
              <w:rStyle w:val="Platzhaltertext"/>
              <w:i/>
              <w:color w:val="2F5496" w:themeColor="accent1" w:themeShade="BF"/>
              <w:sz w:val="20"/>
            </w:rPr>
            <w:t>Klicken oder tippen Sie hier, um Text einzugeben.</w:t>
          </w:r>
        </w:p>
      </w:docPartBody>
    </w:docPart>
    <w:docPart>
      <w:docPartPr>
        <w:name w:val="7453C2AA944547C496969E1C65398528"/>
        <w:category>
          <w:name w:val="Allgemein"/>
          <w:gallery w:val="placeholder"/>
        </w:category>
        <w:types>
          <w:type w:val="bbPlcHdr"/>
        </w:types>
        <w:behaviors>
          <w:behavior w:val="content"/>
        </w:behaviors>
        <w:guid w:val="{338117D6-F094-4523-BE3C-6D1A480C871A}"/>
      </w:docPartPr>
      <w:docPartBody>
        <w:p w:rsidR="00DC731D" w:rsidRDefault="00DC731D" w:rsidP="00DC731D">
          <w:pPr>
            <w:pStyle w:val="7453C2AA944547C496969E1C65398528"/>
          </w:pPr>
          <w:r w:rsidRPr="009E0A69">
            <w:rPr>
              <w:rStyle w:val="Platzhaltertext"/>
              <w:i/>
              <w:color w:val="2F5496" w:themeColor="accent1" w:themeShade="BF"/>
              <w:sz w:val="20"/>
            </w:rPr>
            <w:t>Klicken oder tippen Sie hier, um Text einzugeben.</w:t>
          </w:r>
        </w:p>
      </w:docPartBody>
    </w:docPart>
    <w:docPart>
      <w:docPartPr>
        <w:name w:val="ECF294B003C3416396A58851B22FC175"/>
        <w:category>
          <w:name w:val="Allgemein"/>
          <w:gallery w:val="placeholder"/>
        </w:category>
        <w:types>
          <w:type w:val="bbPlcHdr"/>
        </w:types>
        <w:behaviors>
          <w:behavior w:val="content"/>
        </w:behaviors>
        <w:guid w:val="{AEC63731-B5E8-4E4F-959F-654CCEC2064D}"/>
      </w:docPartPr>
      <w:docPartBody>
        <w:p w:rsidR="00DC731D" w:rsidRDefault="00915422" w:rsidP="00915422">
          <w:pPr>
            <w:pStyle w:val="ECF294B003C3416396A58851B22FC1753"/>
          </w:pPr>
          <w:r>
            <w:rPr>
              <w:i/>
              <w:color w:val="2F5496" w:themeColor="accent1" w:themeShade="BF"/>
              <w:sz w:val="20"/>
            </w:rPr>
            <w:t>…..</w:t>
          </w:r>
        </w:p>
      </w:docPartBody>
    </w:docPart>
    <w:docPart>
      <w:docPartPr>
        <w:name w:val="B291D6CFC7734684A715F2B791FCCB81"/>
        <w:category>
          <w:name w:val="Allgemein"/>
          <w:gallery w:val="placeholder"/>
        </w:category>
        <w:types>
          <w:type w:val="bbPlcHdr"/>
        </w:types>
        <w:behaviors>
          <w:behavior w:val="content"/>
        </w:behaviors>
        <w:guid w:val="{06F4515E-F821-4C82-AE72-B081287B3F06}"/>
      </w:docPartPr>
      <w:docPartBody>
        <w:p w:rsidR="00DC731D" w:rsidRDefault="00915422" w:rsidP="00915422">
          <w:pPr>
            <w:pStyle w:val="B291D6CFC7734684A715F2B791FCCB813"/>
          </w:pPr>
          <w:r>
            <w:rPr>
              <w:i/>
              <w:color w:val="2F5496" w:themeColor="accent1" w:themeShade="BF"/>
              <w:sz w:val="20"/>
            </w:rPr>
            <w:t>…..</w:t>
          </w:r>
        </w:p>
      </w:docPartBody>
    </w:docPart>
    <w:docPart>
      <w:docPartPr>
        <w:name w:val="F9D377D4DAC64AB58696A0DDE805A8F3"/>
        <w:category>
          <w:name w:val="Allgemein"/>
          <w:gallery w:val="placeholder"/>
        </w:category>
        <w:types>
          <w:type w:val="bbPlcHdr"/>
        </w:types>
        <w:behaviors>
          <w:behavior w:val="content"/>
        </w:behaviors>
        <w:guid w:val="{B17D435D-99E6-4491-9C03-289FA9AF9C25}"/>
      </w:docPartPr>
      <w:docPartBody>
        <w:p w:rsidR="00DC731D" w:rsidRDefault="00DC731D" w:rsidP="00DC731D">
          <w:pPr>
            <w:pStyle w:val="F9D377D4DAC64AB58696A0DDE805A8F3"/>
          </w:pPr>
          <w:r w:rsidRPr="009E0A69">
            <w:rPr>
              <w:rStyle w:val="Platzhaltertext"/>
              <w:i/>
              <w:color w:val="2F5496" w:themeColor="accent1" w:themeShade="BF"/>
              <w:sz w:val="20"/>
            </w:rPr>
            <w:t>Klicken oder tippen Sie hier, um Text einzugeben.</w:t>
          </w:r>
        </w:p>
      </w:docPartBody>
    </w:docPart>
    <w:docPart>
      <w:docPartPr>
        <w:name w:val="0453F4D43F5D43219BF332EB06178980"/>
        <w:category>
          <w:name w:val="Allgemein"/>
          <w:gallery w:val="placeholder"/>
        </w:category>
        <w:types>
          <w:type w:val="bbPlcHdr"/>
        </w:types>
        <w:behaviors>
          <w:behavior w:val="content"/>
        </w:behaviors>
        <w:guid w:val="{4B27B996-7319-404C-9084-C82F6B9FAB41}"/>
      </w:docPartPr>
      <w:docPartBody>
        <w:p w:rsidR="00DC731D" w:rsidRDefault="00DC731D" w:rsidP="00DC731D">
          <w:pPr>
            <w:pStyle w:val="0453F4D43F5D43219BF332EB06178980"/>
          </w:pPr>
          <w:r w:rsidRPr="009E0A69">
            <w:rPr>
              <w:rStyle w:val="Platzhaltertext"/>
              <w:i/>
              <w:color w:val="2F5496" w:themeColor="accent1" w:themeShade="BF"/>
              <w:sz w:val="20"/>
            </w:rPr>
            <w:t>Klicken oder tippen Sie hier, um Text einzugeben.</w:t>
          </w:r>
        </w:p>
      </w:docPartBody>
    </w:docPart>
    <w:docPart>
      <w:docPartPr>
        <w:name w:val="B77F19D344644E0AA7A80FE46E4CB28B"/>
        <w:category>
          <w:name w:val="Allgemein"/>
          <w:gallery w:val="placeholder"/>
        </w:category>
        <w:types>
          <w:type w:val="bbPlcHdr"/>
        </w:types>
        <w:behaviors>
          <w:behavior w:val="content"/>
        </w:behaviors>
        <w:guid w:val="{09960C58-0D21-4C4C-9CB6-B9BCF1119C0F}"/>
      </w:docPartPr>
      <w:docPartBody>
        <w:p w:rsidR="00DC731D" w:rsidRDefault="00915422" w:rsidP="00915422">
          <w:pPr>
            <w:pStyle w:val="B77F19D344644E0AA7A80FE46E4CB28B3"/>
          </w:pPr>
          <w:r>
            <w:rPr>
              <w:i/>
              <w:color w:val="2F5496" w:themeColor="accent1" w:themeShade="BF"/>
              <w:sz w:val="20"/>
            </w:rPr>
            <w:t>…..</w:t>
          </w:r>
        </w:p>
      </w:docPartBody>
    </w:docPart>
    <w:docPart>
      <w:docPartPr>
        <w:name w:val="26E861E806C34418BB5D874DECFD4DBE"/>
        <w:category>
          <w:name w:val="Allgemein"/>
          <w:gallery w:val="placeholder"/>
        </w:category>
        <w:types>
          <w:type w:val="bbPlcHdr"/>
        </w:types>
        <w:behaviors>
          <w:behavior w:val="content"/>
        </w:behaviors>
        <w:guid w:val="{9A15EBB2-CA8B-463D-8267-825F690E6C4B}"/>
      </w:docPartPr>
      <w:docPartBody>
        <w:p w:rsidR="00DC731D" w:rsidRDefault="00915422" w:rsidP="00915422">
          <w:pPr>
            <w:pStyle w:val="26E861E806C34418BB5D874DECFD4DBE3"/>
          </w:pPr>
          <w:r>
            <w:rPr>
              <w:i/>
              <w:color w:val="2F5496" w:themeColor="accent1" w:themeShade="BF"/>
              <w:sz w:val="20"/>
            </w:rPr>
            <w:t>…..</w:t>
          </w:r>
        </w:p>
      </w:docPartBody>
    </w:docPart>
    <w:docPart>
      <w:docPartPr>
        <w:name w:val="92F0DE657A1C478BB1197F74C6810BAC"/>
        <w:category>
          <w:name w:val="Allgemein"/>
          <w:gallery w:val="placeholder"/>
        </w:category>
        <w:types>
          <w:type w:val="bbPlcHdr"/>
        </w:types>
        <w:behaviors>
          <w:behavior w:val="content"/>
        </w:behaviors>
        <w:guid w:val="{E2413137-054B-467C-9DF8-4A6573B6B7DE}"/>
      </w:docPartPr>
      <w:docPartBody>
        <w:p w:rsidR="00DC731D" w:rsidRDefault="00DC731D" w:rsidP="00DC731D">
          <w:pPr>
            <w:pStyle w:val="92F0DE657A1C478BB1197F74C6810BAC"/>
          </w:pPr>
          <w:r w:rsidRPr="009E0A69">
            <w:rPr>
              <w:rStyle w:val="Platzhaltertext"/>
              <w:i/>
              <w:color w:val="2F5496" w:themeColor="accent1" w:themeShade="BF"/>
              <w:sz w:val="20"/>
            </w:rPr>
            <w:t>Klicken oder tippen Sie hier, um Text einzugeben.</w:t>
          </w:r>
        </w:p>
      </w:docPartBody>
    </w:docPart>
    <w:docPart>
      <w:docPartPr>
        <w:name w:val="61382AD1D3B6464BB34977601060050E"/>
        <w:category>
          <w:name w:val="Allgemein"/>
          <w:gallery w:val="placeholder"/>
        </w:category>
        <w:types>
          <w:type w:val="bbPlcHdr"/>
        </w:types>
        <w:behaviors>
          <w:behavior w:val="content"/>
        </w:behaviors>
        <w:guid w:val="{096E1699-E96A-4B4B-BC2C-6445368E110B}"/>
      </w:docPartPr>
      <w:docPartBody>
        <w:p w:rsidR="00DC731D" w:rsidRDefault="00DC731D" w:rsidP="00DC731D">
          <w:pPr>
            <w:pStyle w:val="61382AD1D3B6464BB34977601060050E"/>
          </w:pPr>
          <w:r w:rsidRPr="009E0A69">
            <w:rPr>
              <w:rStyle w:val="Platzhaltertext"/>
              <w:i/>
              <w:color w:val="2F5496" w:themeColor="accent1" w:themeShade="BF"/>
              <w:sz w:val="20"/>
            </w:rPr>
            <w:t>Klicken oder tippen Sie hier, um Text einzugeben.</w:t>
          </w:r>
        </w:p>
      </w:docPartBody>
    </w:docPart>
    <w:docPart>
      <w:docPartPr>
        <w:name w:val="04304E61CAE7426591B15AD976D87A6C"/>
        <w:category>
          <w:name w:val="Allgemein"/>
          <w:gallery w:val="placeholder"/>
        </w:category>
        <w:types>
          <w:type w:val="bbPlcHdr"/>
        </w:types>
        <w:behaviors>
          <w:behavior w:val="content"/>
        </w:behaviors>
        <w:guid w:val="{0CEB2385-8B62-44DF-9791-AC97C3A42E8A}"/>
      </w:docPartPr>
      <w:docPartBody>
        <w:p w:rsidR="00915422" w:rsidRDefault="00915422" w:rsidP="00915422">
          <w:pPr>
            <w:pStyle w:val="04304E61CAE7426591B15AD976D87A6C3"/>
          </w:pPr>
          <w:r>
            <w:rPr>
              <w:i/>
              <w:color w:val="2F5496" w:themeColor="accent1" w:themeShade="BF"/>
              <w:sz w:val="20"/>
            </w:rPr>
            <w:t>…..</w:t>
          </w:r>
        </w:p>
      </w:docPartBody>
    </w:docPart>
    <w:docPart>
      <w:docPartPr>
        <w:name w:val="54AFB93D5CBA45809F859650D75C15EE"/>
        <w:category>
          <w:name w:val="Allgemein"/>
          <w:gallery w:val="placeholder"/>
        </w:category>
        <w:types>
          <w:type w:val="bbPlcHdr"/>
        </w:types>
        <w:behaviors>
          <w:behavior w:val="content"/>
        </w:behaviors>
        <w:guid w:val="{EB0F92F6-F542-471D-820A-45CC41312396}"/>
      </w:docPartPr>
      <w:docPartBody>
        <w:p w:rsidR="00915422" w:rsidRDefault="00915422" w:rsidP="00915422">
          <w:pPr>
            <w:pStyle w:val="54AFB93D5CBA45809F859650D75C15EE3"/>
          </w:pPr>
          <w:r>
            <w:rPr>
              <w:i/>
              <w:color w:val="2F5496" w:themeColor="accent1" w:themeShade="BF"/>
              <w:sz w:val="20"/>
            </w:rPr>
            <w:t>…..</w:t>
          </w:r>
        </w:p>
      </w:docPartBody>
    </w:docPart>
    <w:docPart>
      <w:docPartPr>
        <w:name w:val="E51A27E6DD214DC2931AFB4A228957EF"/>
        <w:category>
          <w:name w:val="Allgemein"/>
          <w:gallery w:val="placeholder"/>
        </w:category>
        <w:types>
          <w:type w:val="bbPlcHdr"/>
        </w:types>
        <w:behaviors>
          <w:behavior w:val="content"/>
        </w:behaviors>
        <w:guid w:val="{D9B92F7E-4CD6-4C75-BA97-1288B5AA968D}"/>
      </w:docPartPr>
      <w:docPartBody>
        <w:p w:rsidR="00915422" w:rsidRDefault="00DC731D" w:rsidP="00DC731D">
          <w:pPr>
            <w:pStyle w:val="E51A27E6DD214DC2931AFB4A228957EF"/>
          </w:pPr>
          <w:r w:rsidRPr="009E0A69">
            <w:rPr>
              <w:rStyle w:val="Platzhaltertext"/>
              <w:i/>
              <w:color w:val="2F5496" w:themeColor="accent1" w:themeShade="BF"/>
              <w:sz w:val="20"/>
            </w:rPr>
            <w:t>Klicken oder tippen Sie hier, um Text einzugeben.</w:t>
          </w:r>
        </w:p>
      </w:docPartBody>
    </w:docPart>
    <w:docPart>
      <w:docPartPr>
        <w:name w:val="DB1A8C618E3245A0A3C60182D142C6D7"/>
        <w:category>
          <w:name w:val="Allgemein"/>
          <w:gallery w:val="placeholder"/>
        </w:category>
        <w:types>
          <w:type w:val="bbPlcHdr"/>
        </w:types>
        <w:behaviors>
          <w:behavior w:val="content"/>
        </w:behaviors>
        <w:guid w:val="{559FA475-21A1-44C4-AC90-8D53FAE8146E}"/>
      </w:docPartPr>
      <w:docPartBody>
        <w:p w:rsidR="00915422" w:rsidRDefault="00DC731D" w:rsidP="00DC731D">
          <w:pPr>
            <w:pStyle w:val="DB1A8C618E3245A0A3C60182D142C6D7"/>
          </w:pPr>
          <w:r w:rsidRPr="009E0A69">
            <w:rPr>
              <w:rStyle w:val="Platzhaltertext"/>
              <w:i/>
              <w:color w:val="2F5496" w:themeColor="accent1" w:themeShade="BF"/>
              <w:sz w:val="20"/>
            </w:rPr>
            <w:t>Klicken oder tippen Sie hier, um Text einzugeben.</w:t>
          </w:r>
        </w:p>
      </w:docPartBody>
    </w:docPart>
    <w:docPart>
      <w:docPartPr>
        <w:name w:val="5D16AF5548FE48C080B65EB21EA54A3E"/>
        <w:category>
          <w:name w:val="Allgemein"/>
          <w:gallery w:val="placeholder"/>
        </w:category>
        <w:types>
          <w:type w:val="bbPlcHdr"/>
        </w:types>
        <w:behaviors>
          <w:behavior w:val="content"/>
        </w:behaviors>
        <w:guid w:val="{CFE7254F-9455-4D55-A1C2-57F453525124}"/>
      </w:docPartPr>
      <w:docPartBody>
        <w:p w:rsidR="00915422" w:rsidRDefault="00915422" w:rsidP="00915422">
          <w:pPr>
            <w:pStyle w:val="5D16AF5548FE48C080B65EB21EA54A3E3"/>
          </w:pPr>
          <w:r>
            <w:rPr>
              <w:i/>
              <w:color w:val="2F5496" w:themeColor="accent1" w:themeShade="BF"/>
              <w:sz w:val="20"/>
            </w:rPr>
            <w:t>…..</w:t>
          </w:r>
        </w:p>
      </w:docPartBody>
    </w:docPart>
    <w:docPart>
      <w:docPartPr>
        <w:name w:val="5AAAB9CF46B7481DAF063919A726A594"/>
        <w:category>
          <w:name w:val="Allgemein"/>
          <w:gallery w:val="placeholder"/>
        </w:category>
        <w:types>
          <w:type w:val="bbPlcHdr"/>
        </w:types>
        <w:behaviors>
          <w:behavior w:val="content"/>
        </w:behaviors>
        <w:guid w:val="{92E98298-8970-4587-ABF3-339B8FB7E1A9}"/>
      </w:docPartPr>
      <w:docPartBody>
        <w:p w:rsidR="00915422" w:rsidRDefault="00DC731D" w:rsidP="00DC731D">
          <w:pPr>
            <w:pStyle w:val="5AAAB9CF46B7481DAF063919A726A594"/>
          </w:pPr>
          <w:r w:rsidRPr="009E0A69">
            <w:rPr>
              <w:rStyle w:val="Platzhaltertext"/>
              <w:i/>
              <w:color w:val="2F5496" w:themeColor="accent1" w:themeShade="BF"/>
              <w:sz w:val="20"/>
            </w:rPr>
            <w:t>Klicken oder tippen Sie hier, um Text einzugeben.</w:t>
          </w:r>
        </w:p>
      </w:docPartBody>
    </w:docPart>
    <w:docPart>
      <w:docPartPr>
        <w:name w:val="9251E263412B4C1B8F0AE8040175B59B"/>
        <w:category>
          <w:name w:val="Allgemein"/>
          <w:gallery w:val="placeholder"/>
        </w:category>
        <w:types>
          <w:type w:val="bbPlcHdr"/>
        </w:types>
        <w:behaviors>
          <w:behavior w:val="content"/>
        </w:behaviors>
        <w:guid w:val="{A7AD5216-5699-42D6-A003-9B37F53B4993}"/>
      </w:docPartPr>
      <w:docPartBody>
        <w:p w:rsidR="00915422" w:rsidRDefault="00DC731D" w:rsidP="00DC731D">
          <w:pPr>
            <w:pStyle w:val="9251E263412B4C1B8F0AE8040175B59B"/>
          </w:pPr>
          <w:r w:rsidRPr="009E0A69">
            <w:rPr>
              <w:rStyle w:val="Platzhaltertext"/>
              <w:i/>
              <w:color w:val="2F5496" w:themeColor="accent1" w:themeShade="BF"/>
              <w:sz w:val="20"/>
            </w:rPr>
            <w:t>Klicken oder tippen Sie hier, um Text einzugeben.</w:t>
          </w:r>
        </w:p>
      </w:docPartBody>
    </w:docPart>
    <w:docPart>
      <w:docPartPr>
        <w:name w:val="FAED1734886644D79AA1961CB6B62E96"/>
        <w:category>
          <w:name w:val="Allgemein"/>
          <w:gallery w:val="placeholder"/>
        </w:category>
        <w:types>
          <w:type w:val="bbPlcHdr"/>
        </w:types>
        <w:behaviors>
          <w:behavior w:val="content"/>
        </w:behaviors>
        <w:guid w:val="{90F540FB-4989-4B8E-82C1-C013A2A5EB08}"/>
      </w:docPartPr>
      <w:docPartBody>
        <w:p w:rsidR="00915422" w:rsidRDefault="00915422" w:rsidP="00915422">
          <w:pPr>
            <w:pStyle w:val="FAED1734886644D79AA1961CB6B62E963"/>
          </w:pPr>
          <w:r>
            <w:rPr>
              <w:i/>
              <w:color w:val="2F5496" w:themeColor="accent1" w:themeShade="BF"/>
              <w:sz w:val="20"/>
            </w:rPr>
            <w:t>…..</w:t>
          </w:r>
        </w:p>
      </w:docPartBody>
    </w:docPart>
    <w:docPart>
      <w:docPartPr>
        <w:name w:val="DD5EC8BD5FE04CDCA1CC964CD53FC2E0"/>
        <w:category>
          <w:name w:val="Allgemein"/>
          <w:gallery w:val="placeholder"/>
        </w:category>
        <w:types>
          <w:type w:val="bbPlcHdr"/>
        </w:types>
        <w:behaviors>
          <w:behavior w:val="content"/>
        </w:behaviors>
        <w:guid w:val="{43D3CDC4-C83D-48CD-A854-8656376A33C3}"/>
      </w:docPartPr>
      <w:docPartBody>
        <w:p w:rsidR="00915422" w:rsidRDefault="00DC731D" w:rsidP="00DC731D">
          <w:pPr>
            <w:pStyle w:val="DD5EC8BD5FE04CDCA1CC964CD53FC2E0"/>
          </w:pPr>
          <w:r w:rsidRPr="009E0A69">
            <w:rPr>
              <w:rStyle w:val="Platzhaltertext"/>
              <w:i/>
              <w:color w:val="2F5496" w:themeColor="accent1" w:themeShade="BF"/>
              <w:sz w:val="20"/>
            </w:rPr>
            <w:t>Klicken oder tippen Sie hier, um Text einzugeben.</w:t>
          </w:r>
        </w:p>
      </w:docPartBody>
    </w:docPart>
    <w:docPart>
      <w:docPartPr>
        <w:name w:val="7C6B131C0698472C9B3DC841230C7454"/>
        <w:category>
          <w:name w:val="Allgemein"/>
          <w:gallery w:val="placeholder"/>
        </w:category>
        <w:types>
          <w:type w:val="bbPlcHdr"/>
        </w:types>
        <w:behaviors>
          <w:behavior w:val="content"/>
        </w:behaviors>
        <w:guid w:val="{B8387453-BEA2-4AA4-B52E-9F4ABD87A712}"/>
      </w:docPartPr>
      <w:docPartBody>
        <w:p w:rsidR="00915422" w:rsidRDefault="00DC731D" w:rsidP="00DC731D">
          <w:pPr>
            <w:pStyle w:val="7C6B131C0698472C9B3DC841230C7454"/>
          </w:pPr>
          <w:r w:rsidRPr="009E0A69">
            <w:rPr>
              <w:rStyle w:val="Platzhaltertext"/>
              <w:i/>
              <w:color w:val="2F5496" w:themeColor="accent1" w:themeShade="BF"/>
              <w:sz w:val="20"/>
            </w:rPr>
            <w:t>Klicken oder tippen Sie hier, um Text einzugeben.</w:t>
          </w:r>
        </w:p>
      </w:docPartBody>
    </w:docPart>
    <w:docPart>
      <w:docPartPr>
        <w:name w:val="50FB065746DD47D59113346AEA12EFC2"/>
        <w:category>
          <w:name w:val="Allgemein"/>
          <w:gallery w:val="placeholder"/>
        </w:category>
        <w:types>
          <w:type w:val="bbPlcHdr"/>
        </w:types>
        <w:behaviors>
          <w:behavior w:val="content"/>
        </w:behaviors>
        <w:guid w:val="{E74B5D68-6ABE-4D58-9B73-A4CE8811FAC4}"/>
      </w:docPartPr>
      <w:docPartBody>
        <w:p w:rsidR="00915422" w:rsidRDefault="00915422" w:rsidP="00915422">
          <w:pPr>
            <w:pStyle w:val="50FB065746DD47D59113346AEA12EFC23"/>
          </w:pPr>
          <w:r>
            <w:rPr>
              <w:i/>
              <w:color w:val="2F5496" w:themeColor="accent1" w:themeShade="BF"/>
              <w:sz w:val="20"/>
            </w:rPr>
            <w:t>…..</w:t>
          </w:r>
        </w:p>
      </w:docPartBody>
    </w:docPart>
    <w:docPart>
      <w:docPartPr>
        <w:name w:val="0FBAD90BEF294BEDBC7BCE0297D9098B"/>
        <w:category>
          <w:name w:val="Allgemein"/>
          <w:gallery w:val="placeholder"/>
        </w:category>
        <w:types>
          <w:type w:val="bbPlcHdr"/>
        </w:types>
        <w:behaviors>
          <w:behavior w:val="content"/>
        </w:behaviors>
        <w:guid w:val="{39C78629-DEEA-451F-BEEF-632C1192A779}"/>
      </w:docPartPr>
      <w:docPartBody>
        <w:p w:rsidR="00915422" w:rsidRDefault="00DC731D" w:rsidP="00DC731D">
          <w:pPr>
            <w:pStyle w:val="0FBAD90BEF294BEDBC7BCE0297D9098B"/>
          </w:pPr>
          <w:r w:rsidRPr="009E0A69">
            <w:rPr>
              <w:rStyle w:val="Platzhaltertext"/>
              <w:i/>
              <w:color w:val="2F5496" w:themeColor="accent1" w:themeShade="BF"/>
              <w:sz w:val="20"/>
            </w:rPr>
            <w:t>Klicken oder tippen Sie hier, um Text einzugeben.</w:t>
          </w:r>
        </w:p>
      </w:docPartBody>
    </w:docPart>
    <w:docPart>
      <w:docPartPr>
        <w:name w:val="67D4C4D9E0B34F81A6219777DEF9CF27"/>
        <w:category>
          <w:name w:val="Allgemein"/>
          <w:gallery w:val="placeholder"/>
        </w:category>
        <w:types>
          <w:type w:val="bbPlcHdr"/>
        </w:types>
        <w:behaviors>
          <w:behavior w:val="content"/>
        </w:behaviors>
        <w:guid w:val="{B74F77F7-6746-4BD6-AB88-205F84B593BC}"/>
      </w:docPartPr>
      <w:docPartBody>
        <w:p w:rsidR="00915422" w:rsidRDefault="00DC731D" w:rsidP="00DC731D">
          <w:pPr>
            <w:pStyle w:val="67D4C4D9E0B34F81A6219777DEF9CF27"/>
          </w:pPr>
          <w:r w:rsidRPr="009E0A69">
            <w:rPr>
              <w:rStyle w:val="Platzhaltertext"/>
              <w:i/>
              <w:color w:val="2F5496" w:themeColor="accent1" w:themeShade="BF"/>
              <w:sz w:val="20"/>
            </w:rPr>
            <w:t>Klicken oder tippen Sie hier, um Text einzugeben.</w:t>
          </w:r>
        </w:p>
      </w:docPartBody>
    </w:docPart>
    <w:docPart>
      <w:docPartPr>
        <w:name w:val="710F994E6CC44C09BB60EBDC261C5077"/>
        <w:category>
          <w:name w:val="Allgemein"/>
          <w:gallery w:val="placeholder"/>
        </w:category>
        <w:types>
          <w:type w:val="bbPlcHdr"/>
        </w:types>
        <w:behaviors>
          <w:behavior w:val="content"/>
        </w:behaviors>
        <w:guid w:val="{00D1C1E6-ADD2-49AC-85DB-89E7C1AC900A}"/>
      </w:docPartPr>
      <w:docPartBody>
        <w:p w:rsidR="00915422" w:rsidRDefault="00915422" w:rsidP="00915422">
          <w:pPr>
            <w:pStyle w:val="710F994E6CC44C09BB60EBDC261C50773"/>
          </w:pPr>
          <w:r>
            <w:rPr>
              <w:i/>
              <w:color w:val="2F5496" w:themeColor="accent1" w:themeShade="BF"/>
              <w:sz w:val="20"/>
            </w:rPr>
            <w:t>…..</w:t>
          </w:r>
        </w:p>
      </w:docPartBody>
    </w:docPart>
    <w:docPart>
      <w:docPartPr>
        <w:name w:val="44855D08A16147BAABC0E0FC0C2C12BA"/>
        <w:category>
          <w:name w:val="Allgemein"/>
          <w:gallery w:val="placeholder"/>
        </w:category>
        <w:types>
          <w:type w:val="bbPlcHdr"/>
        </w:types>
        <w:behaviors>
          <w:behavior w:val="content"/>
        </w:behaviors>
        <w:guid w:val="{FCCC3DA0-6DD8-4395-A7A3-959CEA20DD9D}"/>
      </w:docPartPr>
      <w:docPartBody>
        <w:p w:rsidR="00915422" w:rsidRDefault="00DC731D" w:rsidP="00DC731D">
          <w:pPr>
            <w:pStyle w:val="44855D08A16147BAABC0E0FC0C2C12BA"/>
          </w:pPr>
          <w:r w:rsidRPr="009E0A69">
            <w:rPr>
              <w:rStyle w:val="Platzhaltertext"/>
              <w:i/>
              <w:color w:val="2F5496" w:themeColor="accent1" w:themeShade="BF"/>
              <w:sz w:val="20"/>
            </w:rPr>
            <w:t>Klicken oder tippen Sie hier, um Text einzugeben.</w:t>
          </w:r>
        </w:p>
      </w:docPartBody>
    </w:docPart>
    <w:docPart>
      <w:docPartPr>
        <w:name w:val="39F3BD05A7B14EC098815F5090DE301A"/>
        <w:category>
          <w:name w:val="Allgemein"/>
          <w:gallery w:val="placeholder"/>
        </w:category>
        <w:types>
          <w:type w:val="bbPlcHdr"/>
        </w:types>
        <w:behaviors>
          <w:behavior w:val="content"/>
        </w:behaviors>
        <w:guid w:val="{0216156C-E7E9-4D9C-B1EB-D5259C9CEF6E}"/>
      </w:docPartPr>
      <w:docPartBody>
        <w:p w:rsidR="00915422" w:rsidRDefault="00DC731D" w:rsidP="00DC731D">
          <w:pPr>
            <w:pStyle w:val="39F3BD05A7B14EC098815F5090DE301A"/>
          </w:pPr>
          <w:r w:rsidRPr="009E0A69">
            <w:rPr>
              <w:rStyle w:val="Platzhaltertext"/>
              <w:i/>
              <w:color w:val="2F5496" w:themeColor="accent1" w:themeShade="BF"/>
              <w:sz w:val="20"/>
            </w:rPr>
            <w:t>Klicken oder tippen Sie hier, um Text einzugeben.</w:t>
          </w:r>
        </w:p>
      </w:docPartBody>
    </w:docPart>
    <w:docPart>
      <w:docPartPr>
        <w:name w:val="2CCD108761C8418FA800B0C205473A3E"/>
        <w:category>
          <w:name w:val="Allgemein"/>
          <w:gallery w:val="placeholder"/>
        </w:category>
        <w:types>
          <w:type w:val="bbPlcHdr"/>
        </w:types>
        <w:behaviors>
          <w:behavior w:val="content"/>
        </w:behaviors>
        <w:guid w:val="{BBF071FC-53F9-4410-9C6B-687A7A23F8F0}"/>
      </w:docPartPr>
      <w:docPartBody>
        <w:p w:rsidR="00915422" w:rsidRDefault="00915422" w:rsidP="00915422">
          <w:pPr>
            <w:pStyle w:val="2CCD108761C8418FA800B0C205473A3E"/>
          </w:pPr>
          <w:r w:rsidRPr="009E0A69">
            <w:rPr>
              <w:rStyle w:val="Platzhaltertext"/>
              <w:i/>
              <w:color w:val="2F5496" w:themeColor="accent1" w:themeShade="BF"/>
              <w:sz w:val="20"/>
            </w:rPr>
            <w:t>Klicken oder tippen Sie hier, um Text einzugeben.</w:t>
          </w:r>
        </w:p>
      </w:docPartBody>
    </w:docPart>
    <w:docPart>
      <w:docPartPr>
        <w:name w:val="F51ABE72F534412F96E31179BD08328C"/>
        <w:category>
          <w:name w:val="Allgemein"/>
          <w:gallery w:val="placeholder"/>
        </w:category>
        <w:types>
          <w:type w:val="bbPlcHdr"/>
        </w:types>
        <w:behaviors>
          <w:behavior w:val="content"/>
        </w:behaviors>
        <w:guid w:val="{BDC2F590-AAE4-4D7B-A93D-599DD0AABBFA}"/>
      </w:docPartPr>
      <w:docPartBody>
        <w:p w:rsidR="00915422" w:rsidRDefault="00915422" w:rsidP="00915422">
          <w:pPr>
            <w:pStyle w:val="F51ABE72F534412F96E31179BD08328C"/>
          </w:pPr>
          <w:r w:rsidRPr="009E0A69">
            <w:rPr>
              <w:rStyle w:val="Platzhaltertext"/>
              <w:i/>
              <w:color w:val="2F5496" w:themeColor="accent1" w:themeShade="BF"/>
              <w:sz w:val="20"/>
            </w:rPr>
            <w:t>Klicken oder tippen Sie hier, um Text einzugeben.</w:t>
          </w:r>
        </w:p>
      </w:docPartBody>
    </w:docPart>
    <w:docPart>
      <w:docPartPr>
        <w:name w:val="07FE782A562D4D93955610975B3D7A8F"/>
        <w:category>
          <w:name w:val="Allgemein"/>
          <w:gallery w:val="placeholder"/>
        </w:category>
        <w:types>
          <w:type w:val="bbPlcHdr"/>
        </w:types>
        <w:behaviors>
          <w:behavior w:val="content"/>
        </w:behaviors>
        <w:guid w:val="{DB49582B-BDED-4436-8F1A-C2AEBADD1DC4}"/>
      </w:docPartPr>
      <w:docPartBody>
        <w:p w:rsidR="00915422" w:rsidRDefault="00915422" w:rsidP="00915422">
          <w:pPr>
            <w:pStyle w:val="07FE782A562D4D93955610975B3D7A8F"/>
          </w:pPr>
          <w:r w:rsidRPr="009E0A69">
            <w:rPr>
              <w:rStyle w:val="Platzhaltertext"/>
              <w:i/>
              <w:color w:val="2F5496" w:themeColor="accent1" w:themeShade="BF"/>
              <w:sz w:val="20"/>
            </w:rPr>
            <w:t>Klicken oder tippen Sie hier, um Text einzugeben.</w:t>
          </w:r>
        </w:p>
      </w:docPartBody>
    </w:docPart>
    <w:docPart>
      <w:docPartPr>
        <w:name w:val="F2178285579640AB956929BAC88730AA"/>
        <w:category>
          <w:name w:val="Allgemein"/>
          <w:gallery w:val="placeholder"/>
        </w:category>
        <w:types>
          <w:type w:val="bbPlcHdr"/>
        </w:types>
        <w:behaviors>
          <w:behavior w:val="content"/>
        </w:behaviors>
        <w:guid w:val="{5A586FC6-3FF3-43CD-9B4D-DBB8A82793B8}"/>
      </w:docPartPr>
      <w:docPartBody>
        <w:p w:rsidR="00915422" w:rsidRDefault="00915422" w:rsidP="00915422">
          <w:pPr>
            <w:pStyle w:val="F2178285579640AB956929BAC88730AA"/>
          </w:pPr>
          <w:r w:rsidRPr="009E0A69">
            <w:rPr>
              <w:rStyle w:val="Platzhaltertext"/>
              <w:i/>
              <w:color w:val="2F5496" w:themeColor="accent1" w:themeShade="BF"/>
              <w:sz w:val="20"/>
            </w:rPr>
            <w:t>Klicken oder tippen Sie hier, um Text einzugeben.</w:t>
          </w:r>
        </w:p>
      </w:docPartBody>
    </w:docPart>
    <w:docPart>
      <w:docPartPr>
        <w:name w:val="F1975DA8A97A4452A1D22755DCCA6895"/>
        <w:category>
          <w:name w:val="Allgemein"/>
          <w:gallery w:val="placeholder"/>
        </w:category>
        <w:types>
          <w:type w:val="bbPlcHdr"/>
        </w:types>
        <w:behaviors>
          <w:behavior w:val="content"/>
        </w:behaviors>
        <w:guid w:val="{9122437A-79F4-4D85-95AA-9F528EAB3214}"/>
      </w:docPartPr>
      <w:docPartBody>
        <w:p w:rsidR="00915422" w:rsidRDefault="00915422" w:rsidP="00915422">
          <w:pPr>
            <w:pStyle w:val="F1975DA8A97A4452A1D22755DCCA6895"/>
          </w:pPr>
          <w:r w:rsidRPr="009E0A69">
            <w:rPr>
              <w:rStyle w:val="Platzhaltertext"/>
              <w:i/>
              <w:color w:val="2F5496" w:themeColor="accent1" w:themeShade="BF"/>
              <w:sz w:val="20"/>
            </w:rPr>
            <w:t>Klicken oder tippen Sie hier, um Text einzugeben.</w:t>
          </w:r>
        </w:p>
      </w:docPartBody>
    </w:docPart>
    <w:docPart>
      <w:docPartPr>
        <w:name w:val="13B7E29A18684D9EA4DC8CACF0674DAD"/>
        <w:category>
          <w:name w:val="Allgemein"/>
          <w:gallery w:val="placeholder"/>
        </w:category>
        <w:types>
          <w:type w:val="bbPlcHdr"/>
        </w:types>
        <w:behaviors>
          <w:behavior w:val="content"/>
        </w:behaviors>
        <w:guid w:val="{D4F21DEE-13D1-4905-B401-D2CBCD957211}"/>
      </w:docPartPr>
      <w:docPartBody>
        <w:p w:rsidR="00915422" w:rsidRDefault="00915422" w:rsidP="00915422">
          <w:pPr>
            <w:pStyle w:val="13B7E29A18684D9EA4DC8CACF0674DAD"/>
          </w:pPr>
          <w:r w:rsidRPr="009E0A69">
            <w:rPr>
              <w:rStyle w:val="Platzhaltertext"/>
              <w:i/>
              <w:color w:val="2F5496" w:themeColor="accent1" w:themeShade="BF"/>
              <w:sz w:val="20"/>
            </w:rPr>
            <w:t>Klicken oder tippen Sie hier, um Text einzugeben.</w:t>
          </w:r>
        </w:p>
      </w:docPartBody>
    </w:docPart>
    <w:docPart>
      <w:docPartPr>
        <w:name w:val="5A938DFDBD6D4B8F897F2367B8B8CABF"/>
        <w:category>
          <w:name w:val="Allgemein"/>
          <w:gallery w:val="placeholder"/>
        </w:category>
        <w:types>
          <w:type w:val="bbPlcHdr"/>
        </w:types>
        <w:behaviors>
          <w:behavior w:val="content"/>
        </w:behaviors>
        <w:guid w:val="{9BB9891F-026B-4F00-A05C-34AAA8CDBE64}"/>
      </w:docPartPr>
      <w:docPartBody>
        <w:p w:rsidR="00915422" w:rsidRDefault="00915422" w:rsidP="00915422">
          <w:pPr>
            <w:pStyle w:val="5A938DFDBD6D4B8F897F2367B8B8CABF"/>
          </w:pPr>
          <w:r w:rsidRPr="009E0A69">
            <w:rPr>
              <w:rStyle w:val="Platzhaltertext"/>
              <w:i/>
              <w:color w:val="2F5496" w:themeColor="accent1" w:themeShade="BF"/>
              <w:sz w:val="20"/>
            </w:rPr>
            <w:t>Klicken oder tippen Sie hier, um Text einzugeben.</w:t>
          </w:r>
        </w:p>
      </w:docPartBody>
    </w:docPart>
    <w:docPart>
      <w:docPartPr>
        <w:name w:val="4B58C69FE71A47A4832F300DE01F15B6"/>
        <w:category>
          <w:name w:val="Allgemein"/>
          <w:gallery w:val="placeholder"/>
        </w:category>
        <w:types>
          <w:type w:val="bbPlcHdr"/>
        </w:types>
        <w:behaviors>
          <w:behavior w:val="content"/>
        </w:behaviors>
        <w:guid w:val="{D2EF3D14-BD8E-436C-86F9-03871AAC3A2D}"/>
      </w:docPartPr>
      <w:docPartBody>
        <w:p w:rsidR="00915422" w:rsidRDefault="00915422" w:rsidP="00915422">
          <w:pPr>
            <w:pStyle w:val="4B58C69FE71A47A4832F300DE01F15B61"/>
          </w:pPr>
          <w:r>
            <w:rPr>
              <w:i/>
              <w:color w:val="2F5496" w:themeColor="accent1" w:themeShade="BF"/>
              <w:sz w:val="20"/>
            </w:rPr>
            <w:t>…..</w:t>
          </w:r>
        </w:p>
      </w:docPartBody>
    </w:docPart>
    <w:docPart>
      <w:docPartPr>
        <w:name w:val="02204992B2A5404CABA62A3CDAD19B0E"/>
        <w:category>
          <w:name w:val="Allgemein"/>
          <w:gallery w:val="placeholder"/>
        </w:category>
        <w:types>
          <w:type w:val="bbPlcHdr"/>
        </w:types>
        <w:behaviors>
          <w:behavior w:val="content"/>
        </w:behaviors>
        <w:guid w:val="{85BF09E1-47C7-4327-8F7B-C0EDF807BB68}"/>
      </w:docPartPr>
      <w:docPartBody>
        <w:p w:rsidR="00915422" w:rsidRDefault="00915422" w:rsidP="00915422">
          <w:pPr>
            <w:pStyle w:val="02204992B2A5404CABA62A3CDAD19B0E"/>
          </w:pPr>
          <w:r w:rsidRPr="009E0A69">
            <w:rPr>
              <w:rStyle w:val="Platzhaltertext"/>
              <w:i/>
              <w:color w:val="2F5496" w:themeColor="accent1" w:themeShade="BF"/>
              <w:sz w:val="20"/>
            </w:rPr>
            <w:t>Klicken oder tippen Sie hier, um Text einzugeben.</w:t>
          </w:r>
        </w:p>
      </w:docPartBody>
    </w:docPart>
    <w:docPart>
      <w:docPartPr>
        <w:name w:val="9D6C0BB0783C44D7BDFE900DD81F9CC9"/>
        <w:category>
          <w:name w:val="Allgemein"/>
          <w:gallery w:val="placeholder"/>
        </w:category>
        <w:types>
          <w:type w:val="bbPlcHdr"/>
        </w:types>
        <w:behaviors>
          <w:behavior w:val="content"/>
        </w:behaviors>
        <w:guid w:val="{C5D8D7A2-7AFC-4BB0-8FDD-9CF9611FC931}"/>
      </w:docPartPr>
      <w:docPartBody>
        <w:p w:rsidR="00915422" w:rsidRDefault="00915422" w:rsidP="00915422">
          <w:pPr>
            <w:pStyle w:val="9D6C0BB0783C44D7BDFE900DD81F9CC9"/>
          </w:pPr>
          <w:r w:rsidRPr="009E0A69">
            <w:rPr>
              <w:rStyle w:val="Platzhaltertext"/>
              <w:i/>
              <w:color w:val="2F5496" w:themeColor="accent1" w:themeShade="BF"/>
              <w:sz w:val="20"/>
            </w:rPr>
            <w:t>Klicken oder tippen Sie hier, um Text einzugeben.</w:t>
          </w:r>
        </w:p>
      </w:docPartBody>
    </w:docPart>
    <w:docPart>
      <w:docPartPr>
        <w:name w:val="2914FF4B69DA44BF8EA14C6E2127BD17"/>
        <w:category>
          <w:name w:val="Allgemein"/>
          <w:gallery w:val="placeholder"/>
        </w:category>
        <w:types>
          <w:type w:val="bbPlcHdr"/>
        </w:types>
        <w:behaviors>
          <w:behavior w:val="content"/>
        </w:behaviors>
        <w:guid w:val="{F446B78E-63CD-4047-8410-766B009DF4E1}"/>
      </w:docPartPr>
      <w:docPartBody>
        <w:p w:rsidR="00915422" w:rsidRDefault="00915422" w:rsidP="00915422">
          <w:pPr>
            <w:pStyle w:val="2914FF4B69DA44BF8EA14C6E2127BD17"/>
          </w:pPr>
          <w:r w:rsidRPr="009E0A69">
            <w:rPr>
              <w:rStyle w:val="Platzhaltertext"/>
              <w:i/>
              <w:color w:val="2F5496" w:themeColor="accent1" w:themeShade="BF"/>
              <w:sz w:val="20"/>
            </w:rPr>
            <w:t>Klicken oder tippen Sie hier, um Text einzugeben.</w:t>
          </w:r>
        </w:p>
      </w:docPartBody>
    </w:docPart>
    <w:docPart>
      <w:docPartPr>
        <w:name w:val="78A26FDBC6384AB5BE7E4251D908595A"/>
        <w:category>
          <w:name w:val="Allgemein"/>
          <w:gallery w:val="placeholder"/>
        </w:category>
        <w:types>
          <w:type w:val="bbPlcHdr"/>
        </w:types>
        <w:behaviors>
          <w:behavior w:val="content"/>
        </w:behaviors>
        <w:guid w:val="{666F4F16-B5A9-490F-ADC8-994EA3F28F20}"/>
      </w:docPartPr>
      <w:docPartBody>
        <w:p w:rsidR="00915422" w:rsidRDefault="00915422" w:rsidP="00915422">
          <w:pPr>
            <w:pStyle w:val="78A26FDBC6384AB5BE7E4251D908595A"/>
          </w:pPr>
          <w:r w:rsidRPr="009E0A69">
            <w:rPr>
              <w:rStyle w:val="Platzhaltertext"/>
              <w:i/>
              <w:color w:val="2F5496" w:themeColor="accent1" w:themeShade="BF"/>
              <w:sz w:val="20"/>
            </w:rPr>
            <w:t>Klicken oder tippen Sie hier, um Text einzugeben.</w:t>
          </w:r>
        </w:p>
      </w:docPartBody>
    </w:docPart>
    <w:docPart>
      <w:docPartPr>
        <w:name w:val="5B2B20E7569C47A4A84227285C8C048D"/>
        <w:category>
          <w:name w:val="Allgemein"/>
          <w:gallery w:val="placeholder"/>
        </w:category>
        <w:types>
          <w:type w:val="bbPlcHdr"/>
        </w:types>
        <w:behaviors>
          <w:behavior w:val="content"/>
        </w:behaviors>
        <w:guid w:val="{96A64A7F-8803-49D0-8A33-927F1F20D6FC}"/>
      </w:docPartPr>
      <w:docPartBody>
        <w:p w:rsidR="00915422" w:rsidRDefault="00915422" w:rsidP="00915422">
          <w:pPr>
            <w:pStyle w:val="5B2B20E7569C47A4A84227285C8C048D"/>
          </w:pPr>
          <w:r w:rsidRPr="009E0A69">
            <w:rPr>
              <w:rStyle w:val="Platzhaltertext"/>
              <w:i/>
              <w:color w:val="2F5496" w:themeColor="accent1" w:themeShade="BF"/>
              <w:sz w:val="20"/>
            </w:rPr>
            <w:t>Klicken oder tippen Sie hier, um Text einzugeben.</w:t>
          </w:r>
        </w:p>
      </w:docPartBody>
    </w:docPart>
    <w:docPart>
      <w:docPartPr>
        <w:name w:val="20533849590A4A55BAA353CA438286A7"/>
        <w:category>
          <w:name w:val="Allgemein"/>
          <w:gallery w:val="placeholder"/>
        </w:category>
        <w:types>
          <w:type w:val="bbPlcHdr"/>
        </w:types>
        <w:behaviors>
          <w:behavior w:val="content"/>
        </w:behaviors>
        <w:guid w:val="{B1437364-C2D5-49FD-B63F-1126C894F159}"/>
      </w:docPartPr>
      <w:docPartBody>
        <w:p w:rsidR="00915422" w:rsidRDefault="00915422" w:rsidP="00915422">
          <w:pPr>
            <w:pStyle w:val="20533849590A4A55BAA353CA438286A7"/>
          </w:pPr>
          <w:r w:rsidRPr="009E0A69">
            <w:rPr>
              <w:rStyle w:val="Platzhaltertext"/>
              <w:i/>
              <w:color w:val="2F5496" w:themeColor="accent1" w:themeShade="BF"/>
              <w:sz w:val="20"/>
            </w:rPr>
            <w:t>Klicken oder tippen Sie hier, um Text einzugeben.</w:t>
          </w:r>
        </w:p>
      </w:docPartBody>
    </w:docPart>
    <w:docPart>
      <w:docPartPr>
        <w:name w:val="747CFB6F1483461899A1EBE478C622CC"/>
        <w:category>
          <w:name w:val="Allgemein"/>
          <w:gallery w:val="placeholder"/>
        </w:category>
        <w:types>
          <w:type w:val="bbPlcHdr"/>
        </w:types>
        <w:behaviors>
          <w:behavior w:val="content"/>
        </w:behaviors>
        <w:guid w:val="{7893F197-958B-4D04-98C4-AF2967E43EFB}"/>
      </w:docPartPr>
      <w:docPartBody>
        <w:p w:rsidR="00915422" w:rsidRDefault="00915422" w:rsidP="00915422">
          <w:pPr>
            <w:pStyle w:val="747CFB6F1483461899A1EBE478C622CC1"/>
          </w:pPr>
          <w:r>
            <w:rPr>
              <w:i/>
              <w:color w:val="2F5496" w:themeColor="accent1" w:themeShade="BF"/>
              <w:sz w:val="20"/>
            </w:rPr>
            <w:t>…..</w:t>
          </w:r>
        </w:p>
      </w:docPartBody>
    </w:docPart>
    <w:docPart>
      <w:docPartPr>
        <w:name w:val="7009C896BB524E49838303A609DAA0C0"/>
        <w:category>
          <w:name w:val="Allgemein"/>
          <w:gallery w:val="placeholder"/>
        </w:category>
        <w:types>
          <w:type w:val="bbPlcHdr"/>
        </w:types>
        <w:behaviors>
          <w:behavior w:val="content"/>
        </w:behaviors>
        <w:guid w:val="{EEC99F1C-861D-4C5C-80F3-02452BEF8EB7}"/>
      </w:docPartPr>
      <w:docPartBody>
        <w:p w:rsidR="00915422" w:rsidRDefault="00915422" w:rsidP="00915422">
          <w:pPr>
            <w:pStyle w:val="7009C896BB524E49838303A609DAA0C0"/>
          </w:pPr>
          <w:r w:rsidRPr="009E0A69">
            <w:rPr>
              <w:rStyle w:val="Platzhaltertext"/>
              <w:i/>
              <w:color w:val="2F5496" w:themeColor="accent1" w:themeShade="BF"/>
              <w:sz w:val="20"/>
            </w:rPr>
            <w:t>Klicken oder tippen Sie hier, um Text einzugeben.</w:t>
          </w:r>
        </w:p>
      </w:docPartBody>
    </w:docPart>
    <w:docPart>
      <w:docPartPr>
        <w:name w:val="7003A72F620E408B8608B4506B121A2F"/>
        <w:category>
          <w:name w:val="Allgemein"/>
          <w:gallery w:val="placeholder"/>
        </w:category>
        <w:types>
          <w:type w:val="bbPlcHdr"/>
        </w:types>
        <w:behaviors>
          <w:behavior w:val="content"/>
        </w:behaviors>
        <w:guid w:val="{6C67555F-24DC-4780-B542-41CA6017CECF}"/>
      </w:docPartPr>
      <w:docPartBody>
        <w:p w:rsidR="00915422" w:rsidRDefault="00915422" w:rsidP="00915422">
          <w:pPr>
            <w:pStyle w:val="7003A72F620E408B8608B4506B121A2F"/>
          </w:pPr>
          <w:r w:rsidRPr="009E0A69">
            <w:rPr>
              <w:rStyle w:val="Platzhaltertext"/>
              <w:i/>
              <w:color w:val="2F5496" w:themeColor="accent1" w:themeShade="BF"/>
              <w:sz w:val="20"/>
            </w:rPr>
            <w:t>Klicken oder tippen Sie hier, um Text einzugeben.</w:t>
          </w:r>
        </w:p>
      </w:docPartBody>
    </w:docPart>
    <w:docPart>
      <w:docPartPr>
        <w:name w:val="DE2711FB7B174680B9230F3B6D88395C"/>
        <w:category>
          <w:name w:val="Allgemein"/>
          <w:gallery w:val="placeholder"/>
        </w:category>
        <w:types>
          <w:type w:val="bbPlcHdr"/>
        </w:types>
        <w:behaviors>
          <w:behavior w:val="content"/>
        </w:behaviors>
        <w:guid w:val="{9B2FA405-F4FA-472F-A6D1-8A9F554A48AB}"/>
      </w:docPartPr>
      <w:docPartBody>
        <w:p w:rsidR="00915422" w:rsidRDefault="00915422" w:rsidP="00915422">
          <w:pPr>
            <w:pStyle w:val="DE2711FB7B174680B9230F3B6D88395C"/>
          </w:pPr>
          <w:r w:rsidRPr="009E0A69">
            <w:rPr>
              <w:rStyle w:val="Platzhaltertext"/>
              <w:i/>
              <w:color w:val="2F5496" w:themeColor="accent1" w:themeShade="BF"/>
              <w:sz w:val="20"/>
            </w:rPr>
            <w:t>Klicken oder tippen Sie hier, um Text einzugeben.</w:t>
          </w:r>
        </w:p>
      </w:docPartBody>
    </w:docPart>
    <w:docPart>
      <w:docPartPr>
        <w:name w:val="73423B2366C8413CAA90297EDF9E78CF"/>
        <w:category>
          <w:name w:val="Allgemein"/>
          <w:gallery w:val="placeholder"/>
        </w:category>
        <w:types>
          <w:type w:val="bbPlcHdr"/>
        </w:types>
        <w:behaviors>
          <w:behavior w:val="content"/>
        </w:behaviors>
        <w:guid w:val="{2868062A-1C2C-4B70-8047-6A838A5F642D}"/>
      </w:docPartPr>
      <w:docPartBody>
        <w:p w:rsidR="00915422" w:rsidRDefault="00915422" w:rsidP="00915422">
          <w:pPr>
            <w:pStyle w:val="73423B2366C8413CAA90297EDF9E78CF"/>
          </w:pPr>
          <w:r w:rsidRPr="009E0A69">
            <w:rPr>
              <w:rStyle w:val="Platzhaltertext"/>
              <w:i/>
              <w:color w:val="2F5496" w:themeColor="accent1" w:themeShade="BF"/>
              <w:sz w:val="20"/>
            </w:rPr>
            <w:t>Klicken oder tippen Sie hier, um Text einzugeben.</w:t>
          </w:r>
        </w:p>
      </w:docPartBody>
    </w:docPart>
    <w:docPart>
      <w:docPartPr>
        <w:name w:val="32E6AA6624994A10B6BDFBEC945BB7C6"/>
        <w:category>
          <w:name w:val="Allgemein"/>
          <w:gallery w:val="placeholder"/>
        </w:category>
        <w:types>
          <w:type w:val="bbPlcHdr"/>
        </w:types>
        <w:behaviors>
          <w:behavior w:val="content"/>
        </w:behaviors>
        <w:guid w:val="{4ABCE74D-F6B0-430A-A5E2-113C8B8B351C}"/>
      </w:docPartPr>
      <w:docPartBody>
        <w:p w:rsidR="00915422" w:rsidRDefault="00915422" w:rsidP="00915422">
          <w:pPr>
            <w:pStyle w:val="32E6AA6624994A10B6BDFBEC945BB7C6"/>
          </w:pPr>
          <w:r w:rsidRPr="009E0A69">
            <w:rPr>
              <w:rStyle w:val="Platzhaltertext"/>
              <w:i/>
              <w:color w:val="2F5496" w:themeColor="accent1" w:themeShade="BF"/>
              <w:sz w:val="20"/>
            </w:rPr>
            <w:t>Klicken oder tippen Sie hier, um Text einzugeben.</w:t>
          </w:r>
        </w:p>
      </w:docPartBody>
    </w:docPart>
    <w:docPart>
      <w:docPartPr>
        <w:name w:val="93FA2F2F4BE6490B80C0BE2815A97E23"/>
        <w:category>
          <w:name w:val="Allgemein"/>
          <w:gallery w:val="placeholder"/>
        </w:category>
        <w:types>
          <w:type w:val="bbPlcHdr"/>
        </w:types>
        <w:behaviors>
          <w:behavior w:val="content"/>
        </w:behaviors>
        <w:guid w:val="{43A213C2-7CD9-4A98-B957-03326EC95DE6}"/>
      </w:docPartPr>
      <w:docPartBody>
        <w:p w:rsidR="00915422" w:rsidRDefault="00915422" w:rsidP="00915422">
          <w:pPr>
            <w:pStyle w:val="93FA2F2F4BE6490B80C0BE2815A97E23"/>
          </w:pPr>
          <w:r w:rsidRPr="009E0A69">
            <w:rPr>
              <w:rStyle w:val="Platzhaltertext"/>
              <w:i/>
              <w:color w:val="2F5496" w:themeColor="accent1" w:themeShade="BF"/>
              <w:sz w:val="20"/>
            </w:rPr>
            <w:t>Klicken oder tippen Sie hier, um Text einzugeben.</w:t>
          </w:r>
        </w:p>
      </w:docPartBody>
    </w:docPart>
    <w:docPart>
      <w:docPartPr>
        <w:name w:val="FE7C8FEEF0F74BF584664233B3EB7F19"/>
        <w:category>
          <w:name w:val="Allgemein"/>
          <w:gallery w:val="placeholder"/>
        </w:category>
        <w:types>
          <w:type w:val="bbPlcHdr"/>
        </w:types>
        <w:behaviors>
          <w:behavior w:val="content"/>
        </w:behaviors>
        <w:guid w:val="{4817CF09-D432-4D9E-9BC4-4C84A3045D5B}"/>
      </w:docPartPr>
      <w:docPartBody>
        <w:p w:rsidR="00915422" w:rsidRDefault="00915422" w:rsidP="00915422">
          <w:pPr>
            <w:pStyle w:val="FE7C8FEEF0F74BF584664233B3EB7F19"/>
          </w:pPr>
          <w:r w:rsidRPr="009E0A69">
            <w:rPr>
              <w:rStyle w:val="Platzhaltertext"/>
              <w:i/>
              <w:color w:val="2F5496" w:themeColor="accent1" w:themeShade="BF"/>
              <w:sz w:val="20"/>
            </w:rPr>
            <w:t>Klicken oder tippen Sie hier, um Text einzugeben.</w:t>
          </w:r>
        </w:p>
      </w:docPartBody>
    </w:docPart>
    <w:docPart>
      <w:docPartPr>
        <w:name w:val="2623C33F15FD45459A0398F0119D1012"/>
        <w:category>
          <w:name w:val="Allgemein"/>
          <w:gallery w:val="placeholder"/>
        </w:category>
        <w:types>
          <w:type w:val="bbPlcHdr"/>
        </w:types>
        <w:behaviors>
          <w:behavior w:val="content"/>
        </w:behaviors>
        <w:guid w:val="{4BEC4B90-F6CD-4A30-A19D-FE00BE3D531D}"/>
      </w:docPartPr>
      <w:docPartBody>
        <w:p w:rsidR="00915422" w:rsidRDefault="00915422" w:rsidP="00915422">
          <w:pPr>
            <w:pStyle w:val="2623C33F15FD45459A0398F0119D10121"/>
          </w:pPr>
          <w:r>
            <w:rPr>
              <w:i/>
              <w:color w:val="2F5496" w:themeColor="accent1" w:themeShade="BF"/>
              <w:sz w:val="20"/>
            </w:rPr>
            <w:t>…..</w:t>
          </w:r>
        </w:p>
      </w:docPartBody>
    </w:docPart>
    <w:docPart>
      <w:docPartPr>
        <w:name w:val="3A33E151112148978B37CE5EC14F8384"/>
        <w:category>
          <w:name w:val="Allgemein"/>
          <w:gallery w:val="placeholder"/>
        </w:category>
        <w:types>
          <w:type w:val="bbPlcHdr"/>
        </w:types>
        <w:behaviors>
          <w:behavior w:val="content"/>
        </w:behaviors>
        <w:guid w:val="{694D7811-3AF6-46BE-AE23-3F01386A9E9A}"/>
      </w:docPartPr>
      <w:docPartBody>
        <w:p w:rsidR="00915422" w:rsidRDefault="00915422" w:rsidP="00915422">
          <w:pPr>
            <w:pStyle w:val="3A33E151112148978B37CE5EC14F8384"/>
          </w:pPr>
          <w:r w:rsidRPr="009E0A69">
            <w:rPr>
              <w:rStyle w:val="Platzhaltertext"/>
              <w:i/>
              <w:color w:val="2F5496" w:themeColor="accent1" w:themeShade="BF"/>
              <w:sz w:val="20"/>
            </w:rPr>
            <w:t>Klicken oder tippen Sie hier, um Text einzugeben.</w:t>
          </w:r>
        </w:p>
      </w:docPartBody>
    </w:docPart>
    <w:docPart>
      <w:docPartPr>
        <w:name w:val="4BF190AEC96E4CAFA6C416720D969773"/>
        <w:category>
          <w:name w:val="Allgemein"/>
          <w:gallery w:val="placeholder"/>
        </w:category>
        <w:types>
          <w:type w:val="bbPlcHdr"/>
        </w:types>
        <w:behaviors>
          <w:behavior w:val="content"/>
        </w:behaviors>
        <w:guid w:val="{0F078760-2BBA-4F10-9DD1-62681B7DD7AC}"/>
      </w:docPartPr>
      <w:docPartBody>
        <w:p w:rsidR="00915422" w:rsidRDefault="00915422" w:rsidP="00915422">
          <w:pPr>
            <w:pStyle w:val="4BF190AEC96E4CAFA6C416720D969773"/>
          </w:pPr>
          <w:r w:rsidRPr="009E0A69">
            <w:rPr>
              <w:rStyle w:val="Platzhaltertext"/>
              <w:i/>
              <w:color w:val="2F5496" w:themeColor="accent1" w:themeShade="BF"/>
              <w:sz w:val="20"/>
            </w:rPr>
            <w:t>Klicken oder tippen Sie hier, um Text einzugeben.</w:t>
          </w:r>
        </w:p>
      </w:docPartBody>
    </w:docPart>
    <w:docPart>
      <w:docPartPr>
        <w:name w:val="5DEB448A09E24A61BB4157F22AEC96AA"/>
        <w:category>
          <w:name w:val="Allgemein"/>
          <w:gallery w:val="placeholder"/>
        </w:category>
        <w:types>
          <w:type w:val="bbPlcHdr"/>
        </w:types>
        <w:behaviors>
          <w:behavior w:val="content"/>
        </w:behaviors>
        <w:guid w:val="{BE78A2E7-B7B3-4538-9FA5-88C6293FA184}"/>
      </w:docPartPr>
      <w:docPartBody>
        <w:p w:rsidR="00915422" w:rsidRDefault="00915422" w:rsidP="00915422">
          <w:pPr>
            <w:pStyle w:val="5DEB448A09E24A61BB4157F22AEC96AA"/>
          </w:pPr>
          <w:r w:rsidRPr="009E0A69">
            <w:rPr>
              <w:rStyle w:val="Platzhaltertext"/>
              <w:i/>
              <w:color w:val="2F5496" w:themeColor="accent1" w:themeShade="BF"/>
              <w:sz w:val="20"/>
            </w:rPr>
            <w:t>Klicken oder tippen Sie hier, um Text einzugeben.</w:t>
          </w:r>
        </w:p>
      </w:docPartBody>
    </w:docPart>
    <w:docPart>
      <w:docPartPr>
        <w:name w:val="00CB7B8AABC6484091A71D024BA60928"/>
        <w:category>
          <w:name w:val="Allgemein"/>
          <w:gallery w:val="placeholder"/>
        </w:category>
        <w:types>
          <w:type w:val="bbPlcHdr"/>
        </w:types>
        <w:behaviors>
          <w:behavior w:val="content"/>
        </w:behaviors>
        <w:guid w:val="{7AA21340-4735-45B8-AA57-34B4576A5022}"/>
      </w:docPartPr>
      <w:docPartBody>
        <w:p w:rsidR="00915422" w:rsidRDefault="00915422" w:rsidP="00915422">
          <w:pPr>
            <w:pStyle w:val="00CB7B8AABC6484091A71D024BA609281"/>
          </w:pPr>
          <w:r>
            <w:rPr>
              <w:i/>
              <w:color w:val="2F5496" w:themeColor="accent1" w:themeShade="BF"/>
              <w:sz w:val="20"/>
            </w:rPr>
            <w:t>…..</w:t>
          </w:r>
        </w:p>
      </w:docPartBody>
    </w:docPart>
    <w:docPart>
      <w:docPartPr>
        <w:name w:val="118FEF4E033241B795AF6B6FD1DF78EA"/>
        <w:category>
          <w:name w:val="Allgemein"/>
          <w:gallery w:val="placeholder"/>
        </w:category>
        <w:types>
          <w:type w:val="bbPlcHdr"/>
        </w:types>
        <w:behaviors>
          <w:behavior w:val="content"/>
        </w:behaviors>
        <w:guid w:val="{CE2C702C-A396-4C03-B3A1-CAA5C51B0A07}"/>
      </w:docPartPr>
      <w:docPartBody>
        <w:p w:rsidR="00915422" w:rsidRDefault="00915422" w:rsidP="00915422">
          <w:pPr>
            <w:pStyle w:val="118FEF4E033241B795AF6B6FD1DF78EA"/>
          </w:pPr>
          <w:r w:rsidRPr="009E0A69">
            <w:rPr>
              <w:rStyle w:val="Platzhaltertext"/>
              <w:i/>
              <w:color w:val="2F5496" w:themeColor="accent1" w:themeShade="BF"/>
              <w:sz w:val="20"/>
            </w:rPr>
            <w:t>Klicken oder tippen Sie hier, um Text einzugeben.</w:t>
          </w:r>
        </w:p>
      </w:docPartBody>
    </w:docPart>
    <w:docPart>
      <w:docPartPr>
        <w:name w:val="4331D2AA5A224829A241A36F73A4E511"/>
        <w:category>
          <w:name w:val="Allgemein"/>
          <w:gallery w:val="placeholder"/>
        </w:category>
        <w:types>
          <w:type w:val="bbPlcHdr"/>
        </w:types>
        <w:behaviors>
          <w:behavior w:val="content"/>
        </w:behaviors>
        <w:guid w:val="{1F485BCD-FC4A-480D-9712-8EB311CB830B}"/>
      </w:docPartPr>
      <w:docPartBody>
        <w:p w:rsidR="00915422" w:rsidRDefault="00915422" w:rsidP="00915422">
          <w:pPr>
            <w:pStyle w:val="4331D2AA5A224829A241A36F73A4E511"/>
          </w:pPr>
          <w:r w:rsidRPr="009E0A69">
            <w:rPr>
              <w:rStyle w:val="Platzhaltertext"/>
              <w:i/>
              <w:color w:val="2F5496" w:themeColor="accent1" w:themeShade="BF"/>
              <w:sz w:val="20"/>
            </w:rPr>
            <w:t>Klicken oder tippen Sie hier, um Text einzugeben.</w:t>
          </w:r>
        </w:p>
      </w:docPartBody>
    </w:docPart>
    <w:docPart>
      <w:docPartPr>
        <w:name w:val="1237298B72784D15A2A71E2D5CC9653D"/>
        <w:category>
          <w:name w:val="Allgemein"/>
          <w:gallery w:val="placeholder"/>
        </w:category>
        <w:types>
          <w:type w:val="bbPlcHdr"/>
        </w:types>
        <w:behaviors>
          <w:behavior w:val="content"/>
        </w:behaviors>
        <w:guid w:val="{8A6B8DC9-6AF8-42FE-A16D-619066146322}"/>
      </w:docPartPr>
      <w:docPartBody>
        <w:p w:rsidR="00915422" w:rsidRDefault="00915422" w:rsidP="00915422">
          <w:pPr>
            <w:pStyle w:val="1237298B72784D15A2A71E2D5CC9653D"/>
          </w:pPr>
          <w:r w:rsidRPr="009E0A69">
            <w:rPr>
              <w:rStyle w:val="Platzhaltertext"/>
              <w:i/>
              <w:color w:val="2F5496" w:themeColor="accent1" w:themeShade="BF"/>
              <w:sz w:val="20"/>
            </w:rPr>
            <w:t>Klicken oder tippen Sie hier, um Text einzugeben.</w:t>
          </w:r>
        </w:p>
      </w:docPartBody>
    </w:docPart>
    <w:docPart>
      <w:docPartPr>
        <w:name w:val="3688FD3D411B43E6887258F286F28A3F"/>
        <w:category>
          <w:name w:val="Allgemein"/>
          <w:gallery w:val="placeholder"/>
        </w:category>
        <w:types>
          <w:type w:val="bbPlcHdr"/>
        </w:types>
        <w:behaviors>
          <w:behavior w:val="content"/>
        </w:behaviors>
        <w:guid w:val="{44F8894E-D64D-4EDD-AEE6-0B344ED7CCA4}"/>
      </w:docPartPr>
      <w:docPartBody>
        <w:p w:rsidR="00A531A8" w:rsidRDefault="00915422" w:rsidP="00915422">
          <w:pPr>
            <w:pStyle w:val="3688FD3D411B43E6887258F286F28A3F"/>
          </w:pPr>
          <w:r>
            <w:rPr>
              <w:i/>
              <w:color w:val="2F5496" w:themeColor="accent1" w:themeShade="BF"/>
              <w:sz w:val="20"/>
            </w:rPr>
            <w:t>…..</w:t>
          </w:r>
        </w:p>
      </w:docPartBody>
    </w:docPart>
    <w:docPart>
      <w:docPartPr>
        <w:name w:val="A3D6D0909D494FD79DFAFBDE412064D3"/>
        <w:category>
          <w:name w:val="Allgemein"/>
          <w:gallery w:val="placeholder"/>
        </w:category>
        <w:types>
          <w:type w:val="bbPlcHdr"/>
        </w:types>
        <w:behaviors>
          <w:behavior w:val="content"/>
        </w:behaviors>
        <w:guid w:val="{AD3439FC-8941-4586-9A06-0E3EEA892B60}"/>
      </w:docPartPr>
      <w:docPartBody>
        <w:p w:rsidR="00A531A8" w:rsidRDefault="00915422" w:rsidP="00915422">
          <w:pPr>
            <w:pStyle w:val="A3D6D0909D494FD79DFAFBDE412064D3"/>
          </w:pPr>
          <w:r w:rsidRPr="009E0A69">
            <w:rPr>
              <w:rStyle w:val="Platzhaltertext"/>
              <w:i/>
              <w:color w:val="2F5496" w:themeColor="accent1" w:themeShade="BF"/>
              <w:sz w:val="20"/>
            </w:rPr>
            <w:t>Klicken oder tippen Sie hier, um Text einzugeben.</w:t>
          </w:r>
        </w:p>
      </w:docPartBody>
    </w:docPart>
    <w:docPart>
      <w:docPartPr>
        <w:name w:val="B372CE7942A54DFD9A24281D4A123873"/>
        <w:category>
          <w:name w:val="Allgemein"/>
          <w:gallery w:val="placeholder"/>
        </w:category>
        <w:types>
          <w:type w:val="bbPlcHdr"/>
        </w:types>
        <w:behaviors>
          <w:behavior w:val="content"/>
        </w:behaviors>
        <w:guid w:val="{EFBC7AC5-F7A2-4BA0-85DD-37DD02426FBD}"/>
      </w:docPartPr>
      <w:docPartBody>
        <w:p w:rsidR="00A531A8" w:rsidRDefault="00915422" w:rsidP="00915422">
          <w:pPr>
            <w:pStyle w:val="B372CE7942A54DFD9A24281D4A123873"/>
          </w:pPr>
          <w:r w:rsidRPr="009E0A69">
            <w:rPr>
              <w:rStyle w:val="Platzhaltertext"/>
              <w:i/>
              <w:color w:val="2F5496" w:themeColor="accent1" w:themeShade="BF"/>
              <w:sz w:val="20"/>
            </w:rPr>
            <w:t>Klicken oder tippen Sie hier, um Text einzugeben.</w:t>
          </w:r>
        </w:p>
      </w:docPartBody>
    </w:docPart>
    <w:docPart>
      <w:docPartPr>
        <w:name w:val="A2C3D5FC7153486D8896F2FF1B3A0371"/>
        <w:category>
          <w:name w:val="Allgemein"/>
          <w:gallery w:val="placeholder"/>
        </w:category>
        <w:types>
          <w:type w:val="bbPlcHdr"/>
        </w:types>
        <w:behaviors>
          <w:behavior w:val="content"/>
        </w:behaviors>
        <w:guid w:val="{892381B4-F720-4C9B-BCFD-D057EA529E10}"/>
      </w:docPartPr>
      <w:docPartBody>
        <w:p w:rsidR="00A531A8" w:rsidRDefault="00915422" w:rsidP="00915422">
          <w:pPr>
            <w:pStyle w:val="A2C3D5FC7153486D8896F2FF1B3A0371"/>
          </w:pPr>
          <w:r w:rsidRPr="009E0A69">
            <w:rPr>
              <w:rStyle w:val="Platzhaltertext"/>
              <w:i/>
              <w:color w:val="2F5496" w:themeColor="accent1" w:themeShade="BF"/>
              <w:sz w:val="20"/>
            </w:rPr>
            <w:t>Klicken oder tippen Sie hier, um Text einzugeben.</w:t>
          </w:r>
        </w:p>
      </w:docPartBody>
    </w:docPart>
    <w:docPart>
      <w:docPartPr>
        <w:name w:val="A9356A78E5674F63BD22ABFE9ADE3503"/>
        <w:category>
          <w:name w:val="Allgemein"/>
          <w:gallery w:val="placeholder"/>
        </w:category>
        <w:types>
          <w:type w:val="bbPlcHdr"/>
        </w:types>
        <w:behaviors>
          <w:behavior w:val="content"/>
        </w:behaviors>
        <w:guid w:val="{0DDD87D5-C5EE-4AE4-90F1-51538489321F}"/>
      </w:docPartPr>
      <w:docPartBody>
        <w:p w:rsidR="00A531A8" w:rsidRDefault="00915422" w:rsidP="00915422">
          <w:pPr>
            <w:pStyle w:val="A9356A78E5674F63BD22ABFE9ADE3503"/>
          </w:pPr>
          <w:r w:rsidRPr="009E0A69">
            <w:rPr>
              <w:rStyle w:val="Platzhaltertext"/>
              <w:i/>
              <w:color w:val="2F5496" w:themeColor="accent1" w:themeShade="BF"/>
              <w:sz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B3"/>
    <w:rsid w:val="00915422"/>
    <w:rsid w:val="00A531A8"/>
    <w:rsid w:val="00DC731D"/>
    <w:rsid w:val="00E406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5422"/>
    <w:rPr>
      <w:color w:val="808080"/>
    </w:rPr>
  </w:style>
  <w:style w:type="paragraph" w:customStyle="1" w:styleId="962D80F70F1E42FBB8E5F001ED01237E">
    <w:name w:val="962D80F70F1E42FBB8E5F001ED01237E"/>
  </w:style>
  <w:style w:type="paragraph" w:customStyle="1" w:styleId="C3FCC099206E4C4DB1192D0C0DE1B483">
    <w:name w:val="C3FCC099206E4C4DB1192D0C0DE1B483"/>
  </w:style>
  <w:style w:type="paragraph" w:customStyle="1" w:styleId="1049310C3B604942A8D944D4DFAB1CF4">
    <w:name w:val="1049310C3B604942A8D944D4DFAB1CF4"/>
  </w:style>
  <w:style w:type="paragraph" w:customStyle="1" w:styleId="21CF236540844E2887B6F53E581441A2">
    <w:name w:val="21CF236540844E2887B6F53E581441A2"/>
  </w:style>
  <w:style w:type="paragraph" w:customStyle="1" w:styleId="1DF3D942F75D40D98E209276F94D462D">
    <w:name w:val="1DF3D942F75D40D98E209276F94D462D"/>
  </w:style>
  <w:style w:type="paragraph" w:customStyle="1" w:styleId="E761D1F4D865413B945B9E0E6C887B2F">
    <w:name w:val="E761D1F4D865413B945B9E0E6C887B2F"/>
    <w:rsid w:val="00E406B3"/>
  </w:style>
  <w:style w:type="paragraph" w:customStyle="1" w:styleId="86A4A3F7D17F4D7DAAC4A6F8304AB335">
    <w:name w:val="86A4A3F7D17F4D7DAAC4A6F8304AB335"/>
    <w:rsid w:val="00DC731D"/>
  </w:style>
  <w:style w:type="paragraph" w:customStyle="1" w:styleId="999F0287F23343FD913BF95E3AF9B3FA">
    <w:name w:val="999F0287F23343FD913BF95E3AF9B3FA"/>
    <w:rsid w:val="00DC731D"/>
  </w:style>
  <w:style w:type="paragraph" w:customStyle="1" w:styleId="59B73628FA634DF98DF764D260A2C434">
    <w:name w:val="59B73628FA634DF98DF764D260A2C434"/>
    <w:rsid w:val="00DC731D"/>
  </w:style>
  <w:style w:type="paragraph" w:customStyle="1" w:styleId="B40B9A1515FC43B1B25DA7483B13E400">
    <w:name w:val="B40B9A1515FC43B1B25DA7483B13E400"/>
    <w:rsid w:val="00DC731D"/>
  </w:style>
  <w:style w:type="paragraph" w:customStyle="1" w:styleId="7453C2AA944547C496969E1C65398528">
    <w:name w:val="7453C2AA944547C496969E1C65398528"/>
    <w:rsid w:val="00DC731D"/>
  </w:style>
  <w:style w:type="paragraph" w:customStyle="1" w:styleId="F9D377D4DAC64AB58696A0DDE805A8F3">
    <w:name w:val="F9D377D4DAC64AB58696A0DDE805A8F3"/>
    <w:rsid w:val="00DC731D"/>
  </w:style>
  <w:style w:type="paragraph" w:customStyle="1" w:styleId="0453F4D43F5D43219BF332EB06178980">
    <w:name w:val="0453F4D43F5D43219BF332EB06178980"/>
    <w:rsid w:val="00DC731D"/>
  </w:style>
  <w:style w:type="paragraph" w:customStyle="1" w:styleId="92F0DE657A1C478BB1197F74C6810BAC">
    <w:name w:val="92F0DE657A1C478BB1197F74C6810BAC"/>
    <w:rsid w:val="00DC731D"/>
  </w:style>
  <w:style w:type="paragraph" w:customStyle="1" w:styleId="61382AD1D3B6464BB34977601060050E">
    <w:name w:val="61382AD1D3B6464BB34977601060050E"/>
    <w:rsid w:val="00DC731D"/>
  </w:style>
  <w:style w:type="paragraph" w:customStyle="1" w:styleId="E51A27E6DD214DC2931AFB4A228957EF">
    <w:name w:val="E51A27E6DD214DC2931AFB4A228957EF"/>
    <w:rsid w:val="00DC731D"/>
  </w:style>
  <w:style w:type="paragraph" w:customStyle="1" w:styleId="DB1A8C618E3245A0A3C60182D142C6D7">
    <w:name w:val="DB1A8C618E3245A0A3C60182D142C6D7"/>
    <w:rsid w:val="00DC731D"/>
  </w:style>
  <w:style w:type="paragraph" w:customStyle="1" w:styleId="5AAAB9CF46B7481DAF063919A726A594">
    <w:name w:val="5AAAB9CF46B7481DAF063919A726A594"/>
    <w:rsid w:val="00DC731D"/>
  </w:style>
  <w:style w:type="paragraph" w:customStyle="1" w:styleId="9251E263412B4C1B8F0AE8040175B59B">
    <w:name w:val="9251E263412B4C1B8F0AE8040175B59B"/>
    <w:rsid w:val="00DC731D"/>
  </w:style>
  <w:style w:type="paragraph" w:customStyle="1" w:styleId="DD5EC8BD5FE04CDCA1CC964CD53FC2E0">
    <w:name w:val="DD5EC8BD5FE04CDCA1CC964CD53FC2E0"/>
    <w:rsid w:val="00DC731D"/>
  </w:style>
  <w:style w:type="paragraph" w:customStyle="1" w:styleId="7C6B131C0698472C9B3DC841230C7454">
    <w:name w:val="7C6B131C0698472C9B3DC841230C7454"/>
    <w:rsid w:val="00DC731D"/>
  </w:style>
  <w:style w:type="paragraph" w:customStyle="1" w:styleId="0FBAD90BEF294BEDBC7BCE0297D9098B">
    <w:name w:val="0FBAD90BEF294BEDBC7BCE0297D9098B"/>
    <w:rsid w:val="00DC731D"/>
  </w:style>
  <w:style w:type="paragraph" w:customStyle="1" w:styleId="67D4C4D9E0B34F81A6219777DEF9CF27">
    <w:name w:val="67D4C4D9E0B34F81A6219777DEF9CF27"/>
    <w:rsid w:val="00DC731D"/>
  </w:style>
  <w:style w:type="paragraph" w:customStyle="1" w:styleId="44855D08A16147BAABC0E0FC0C2C12BA">
    <w:name w:val="44855D08A16147BAABC0E0FC0C2C12BA"/>
    <w:rsid w:val="00DC731D"/>
  </w:style>
  <w:style w:type="paragraph" w:customStyle="1" w:styleId="39F3BD05A7B14EC098815F5090DE301A">
    <w:name w:val="39F3BD05A7B14EC098815F5090DE301A"/>
    <w:rsid w:val="00DC731D"/>
  </w:style>
  <w:style w:type="paragraph" w:customStyle="1" w:styleId="2CCD108761C8418FA800B0C205473A3E">
    <w:name w:val="2CCD108761C8418FA800B0C205473A3E"/>
    <w:rsid w:val="00915422"/>
  </w:style>
  <w:style w:type="paragraph" w:customStyle="1" w:styleId="F51ABE72F534412F96E31179BD08328C">
    <w:name w:val="F51ABE72F534412F96E31179BD08328C"/>
    <w:rsid w:val="00915422"/>
  </w:style>
  <w:style w:type="paragraph" w:customStyle="1" w:styleId="07FE782A562D4D93955610975B3D7A8F">
    <w:name w:val="07FE782A562D4D93955610975B3D7A8F"/>
    <w:rsid w:val="00915422"/>
  </w:style>
  <w:style w:type="paragraph" w:customStyle="1" w:styleId="F2178285579640AB956929BAC88730AA">
    <w:name w:val="F2178285579640AB956929BAC88730AA"/>
    <w:rsid w:val="00915422"/>
  </w:style>
  <w:style w:type="paragraph" w:customStyle="1" w:styleId="F1975DA8A97A4452A1D22755DCCA6895">
    <w:name w:val="F1975DA8A97A4452A1D22755DCCA6895"/>
    <w:rsid w:val="00915422"/>
  </w:style>
  <w:style w:type="paragraph" w:customStyle="1" w:styleId="13B7E29A18684D9EA4DC8CACF0674DAD">
    <w:name w:val="13B7E29A18684D9EA4DC8CACF0674DAD"/>
    <w:rsid w:val="00915422"/>
  </w:style>
  <w:style w:type="paragraph" w:customStyle="1" w:styleId="5A938DFDBD6D4B8F897F2367B8B8CABF">
    <w:name w:val="5A938DFDBD6D4B8F897F2367B8B8CABF"/>
    <w:rsid w:val="00915422"/>
  </w:style>
  <w:style w:type="paragraph" w:customStyle="1" w:styleId="02204992B2A5404CABA62A3CDAD19B0E">
    <w:name w:val="02204992B2A5404CABA62A3CDAD19B0E"/>
    <w:rsid w:val="00915422"/>
  </w:style>
  <w:style w:type="paragraph" w:customStyle="1" w:styleId="9D6C0BB0783C44D7BDFE900DD81F9CC9">
    <w:name w:val="9D6C0BB0783C44D7BDFE900DD81F9CC9"/>
    <w:rsid w:val="00915422"/>
  </w:style>
  <w:style w:type="paragraph" w:customStyle="1" w:styleId="2914FF4B69DA44BF8EA14C6E2127BD17">
    <w:name w:val="2914FF4B69DA44BF8EA14C6E2127BD17"/>
    <w:rsid w:val="00915422"/>
  </w:style>
  <w:style w:type="paragraph" w:customStyle="1" w:styleId="78A26FDBC6384AB5BE7E4251D908595A">
    <w:name w:val="78A26FDBC6384AB5BE7E4251D908595A"/>
    <w:rsid w:val="00915422"/>
  </w:style>
  <w:style w:type="paragraph" w:customStyle="1" w:styleId="5B2B20E7569C47A4A84227285C8C048D">
    <w:name w:val="5B2B20E7569C47A4A84227285C8C048D"/>
    <w:rsid w:val="00915422"/>
  </w:style>
  <w:style w:type="paragraph" w:customStyle="1" w:styleId="20533849590A4A55BAA353CA438286A7">
    <w:name w:val="20533849590A4A55BAA353CA438286A7"/>
    <w:rsid w:val="00915422"/>
  </w:style>
  <w:style w:type="paragraph" w:customStyle="1" w:styleId="7009C896BB524E49838303A609DAA0C0">
    <w:name w:val="7009C896BB524E49838303A609DAA0C0"/>
    <w:rsid w:val="00915422"/>
  </w:style>
  <w:style w:type="paragraph" w:customStyle="1" w:styleId="7003A72F620E408B8608B4506B121A2F">
    <w:name w:val="7003A72F620E408B8608B4506B121A2F"/>
    <w:rsid w:val="00915422"/>
  </w:style>
  <w:style w:type="paragraph" w:customStyle="1" w:styleId="DE2711FB7B174680B9230F3B6D88395C">
    <w:name w:val="DE2711FB7B174680B9230F3B6D88395C"/>
    <w:rsid w:val="00915422"/>
  </w:style>
  <w:style w:type="paragraph" w:customStyle="1" w:styleId="73423B2366C8413CAA90297EDF9E78CF">
    <w:name w:val="73423B2366C8413CAA90297EDF9E78CF"/>
    <w:rsid w:val="00915422"/>
  </w:style>
  <w:style w:type="paragraph" w:customStyle="1" w:styleId="32E6AA6624994A10B6BDFBEC945BB7C6">
    <w:name w:val="32E6AA6624994A10B6BDFBEC945BB7C6"/>
    <w:rsid w:val="00915422"/>
  </w:style>
  <w:style w:type="paragraph" w:customStyle="1" w:styleId="93FA2F2F4BE6490B80C0BE2815A97E23">
    <w:name w:val="93FA2F2F4BE6490B80C0BE2815A97E23"/>
    <w:rsid w:val="00915422"/>
  </w:style>
  <w:style w:type="paragraph" w:customStyle="1" w:styleId="FE7C8FEEF0F74BF584664233B3EB7F19">
    <w:name w:val="FE7C8FEEF0F74BF584664233B3EB7F19"/>
    <w:rsid w:val="00915422"/>
  </w:style>
  <w:style w:type="paragraph" w:customStyle="1" w:styleId="3A33E151112148978B37CE5EC14F8384">
    <w:name w:val="3A33E151112148978B37CE5EC14F8384"/>
    <w:rsid w:val="00915422"/>
  </w:style>
  <w:style w:type="paragraph" w:customStyle="1" w:styleId="4BF190AEC96E4CAFA6C416720D969773">
    <w:name w:val="4BF190AEC96E4CAFA6C416720D969773"/>
    <w:rsid w:val="00915422"/>
  </w:style>
  <w:style w:type="paragraph" w:customStyle="1" w:styleId="5DEB448A09E24A61BB4157F22AEC96AA">
    <w:name w:val="5DEB448A09E24A61BB4157F22AEC96AA"/>
    <w:rsid w:val="00915422"/>
  </w:style>
  <w:style w:type="paragraph" w:customStyle="1" w:styleId="118FEF4E033241B795AF6B6FD1DF78EA">
    <w:name w:val="118FEF4E033241B795AF6B6FD1DF78EA"/>
    <w:rsid w:val="00915422"/>
  </w:style>
  <w:style w:type="paragraph" w:customStyle="1" w:styleId="4331D2AA5A224829A241A36F73A4E511">
    <w:name w:val="4331D2AA5A224829A241A36F73A4E511"/>
    <w:rsid w:val="00915422"/>
  </w:style>
  <w:style w:type="paragraph" w:customStyle="1" w:styleId="1237298B72784D15A2A71E2D5CC9653D">
    <w:name w:val="1237298B72784D15A2A71E2D5CC9653D"/>
    <w:rsid w:val="00915422"/>
  </w:style>
  <w:style w:type="paragraph" w:customStyle="1" w:styleId="A307F0D0A56A4AB7836B1500AC45511D7">
    <w:name w:val="A307F0D0A56A4AB7836B1500AC45511D7"/>
    <w:rsid w:val="00915422"/>
    <w:pPr>
      <w:spacing w:after="0" w:line="276" w:lineRule="auto"/>
    </w:pPr>
    <w:rPr>
      <w:rFonts w:eastAsiaTheme="minorHAnsi"/>
      <w:lang w:val="de-DE" w:eastAsia="en-US"/>
    </w:rPr>
  </w:style>
  <w:style w:type="paragraph" w:customStyle="1" w:styleId="982B424632274EBFB801A1671C811F357">
    <w:name w:val="982B424632274EBFB801A1671C811F357"/>
    <w:rsid w:val="00915422"/>
    <w:pPr>
      <w:spacing w:after="0" w:line="276" w:lineRule="auto"/>
    </w:pPr>
    <w:rPr>
      <w:rFonts w:eastAsiaTheme="minorHAnsi"/>
      <w:lang w:val="de-DE" w:eastAsia="en-US"/>
    </w:rPr>
  </w:style>
  <w:style w:type="paragraph" w:customStyle="1" w:styleId="5835783091AD46F7A81D43B0206629DF7">
    <w:name w:val="5835783091AD46F7A81D43B0206629DF7"/>
    <w:rsid w:val="00915422"/>
    <w:pPr>
      <w:spacing w:after="0" w:line="276" w:lineRule="auto"/>
    </w:pPr>
    <w:rPr>
      <w:rFonts w:eastAsiaTheme="minorHAnsi"/>
      <w:lang w:val="de-DE" w:eastAsia="en-US"/>
    </w:rPr>
  </w:style>
  <w:style w:type="paragraph" w:customStyle="1" w:styleId="6E2B8DCE0E20425FA60EB9874A11B6047">
    <w:name w:val="6E2B8DCE0E20425FA60EB9874A11B6047"/>
    <w:rsid w:val="00915422"/>
    <w:pPr>
      <w:spacing w:after="0" w:line="276" w:lineRule="auto"/>
    </w:pPr>
    <w:rPr>
      <w:rFonts w:eastAsiaTheme="minorHAnsi"/>
      <w:lang w:val="de-DE" w:eastAsia="en-US"/>
    </w:rPr>
  </w:style>
  <w:style w:type="paragraph" w:customStyle="1" w:styleId="700198E223A3420782D8DA702D28ECE46">
    <w:name w:val="700198E223A3420782D8DA702D28ECE46"/>
    <w:rsid w:val="00915422"/>
    <w:pPr>
      <w:spacing w:after="0" w:line="276" w:lineRule="auto"/>
    </w:pPr>
    <w:rPr>
      <w:rFonts w:eastAsiaTheme="minorHAnsi"/>
      <w:lang w:val="de-DE" w:eastAsia="en-US"/>
    </w:rPr>
  </w:style>
  <w:style w:type="paragraph" w:customStyle="1" w:styleId="610F432542CA45B1A71D4B64A8B124016">
    <w:name w:val="610F432542CA45B1A71D4B64A8B124016"/>
    <w:rsid w:val="00915422"/>
    <w:pPr>
      <w:spacing w:after="0" w:line="276" w:lineRule="auto"/>
    </w:pPr>
    <w:rPr>
      <w:rFonts w:eastAsiaTheme="minorHAnsi"/>
      <w:lang w:val="de-DE" w:eastAsia="en-US"/>
    </w:rPr>
  </w:style>
  <w:style w:type="paragraph" w:customStyle="1" w:styleId="2A155F16CECD45119CC44286FA666DCA6">
    <w:name w:val="2A155F16CECD45119CC44286FA666DCA6"/>
    <w:rsid w:val="00915422"/>
    <w:pPr>
      <w:spacing w:after="0" w:line="276" w:lineRule="auto"/>
    </w:pPr>
    <w:rPr>
      <w:rFonts w:eastAsiaTheme="minorHAnsi"/>
      <w:lang w:val="de-DE" w:eastAsia="en-US"/>
    </w:rPr>
  </w:style>
  <w:style w:type="paragraph" w:customStyle="1" w:styleId="D3FA061F0E0747AAADBC924165D47E386">
    <w:name w:val="D3FA061F0E0747AAADBC924165D47E386"/>
    <w:rsid w:val="00915422"/>
    <w:pPr>
      <w:spacing w:after="0" w:line="276" w:lineRule="auto"/>
    </w:pPr>
    <w:rPr>
      <w:rFonts w:eastAsiaTheme="minorHAnsi"/>
      <w:lang w:val="de-DE" w:eastAsia="en-US"/>
    </w:rPr>
  </w:style>
  <w:style w:type="paragraph" w:customStyle="1" w:styleId="AF3F6E40F87E444A87FA474728A72B784">
    <w:name w:val="AF3F6E40F87E444A87FA474728A72B784"/>
    <w:rsid w:val="00915422"/>
    <w:pPr>
      <w:spacing w:after="0" w:line="276" w:lineRule="auto"/>
    </w:pPr>
    <w:rPr>
      <w:rFonts w:eastAsiaTheme="minorHAnsi"/>
      <w:lang w:val="de-DE" w:eastAsia="en-US"/>
    </w:rPr>
  </w:style>
  <w:style w:type="paragraph" w:customStyle="1" w:styleId="ECF294B003C3416396A58851B22FC1753">
    <w:name w:val="ECF294B003C3416396A58851B22FC1753"/>
    <w:rsid w:val="00915422"/>
    <w:pPr>
      <w:spacing w:after="0" w:line="276" w:lineRule="auto"/>
    </w:pPr>
    <w:rPr>
      <w:rFonts w:eastAsiaTheme="minorHAnsi"/>
      <w:lang w:val="de-DE" w:eastAsia="en-US"/>
    </w:rPr>
  </w:style>
  <w:style w:type="paragraph" w:customStyle="1" w:styleId="4B58C69FE71A47A4832F300DE01F15B61">
    <w:name w:val="4B58C69FE71A47A4832F300DE01F15B61"/>
    <w:rsid w:val="00915422"/>
    <w:pPr>
      <w:spacing w:after="0" w:line="276" w:lineRule="auto"/>
    </w:pPr>
    <w:rPr>
      <w:rFonts w:eastAsiaTheme="minorHAnsi"/>
      <w:lang w:val="de-DE" w:eastAsia="en-US"/>
    </w:rPr>
  </w:style>
  <w:style w:type="paragraph" w:customStyle="1" w:styleId="747CFB6F1483461899A1EBE478C622CC1">
    <w:name w:val="747CFB6F1483461899A1EBE478C622CC1"/>
    <w:rsid w:val="00915422"/>
    <w:pPr>
      <w:spacing w:after="0" w:line="276" w:lineRule="auto"/>
    </w:pPr>
    <w:rPr>
      <w:rFonts w:eastAsiaTheme="minorHAnsi"/>
      <w:lang w:val="de-DE" w:eastAsia="en-US"/>
    </w:rPr>
  </w:style>
  <w:style w:type="paragraph" w:customStyle="1" w:styleId="B291D6CFC7734684A715F2B791FCCB813">
    <w:name w:val="B291D6CFC7734684A715F2B791FCCB813"/>
    <w:rsid w:val="00915422"/>
    <w:pPr>
      <w:spacing w:after="0" w:line="276" w:lineRule="auto"/>
    </w:pPr>
    <w:rPr>
      <w:rFonts w:eastAsiaTheme="minorHAnsi"/>
      <w:lang w:val="de-DE" w:eastAsia="en-US"/>
    </w:rPr>
  </w:style>
  <w:style w:type="paragraph" w:customStyle="1" w:styleId="B77F19D344644E0AA7A80FE46E4CB28B3">
    <w:name w:val="B77F19D344644E0AA7A80FE46E4CB28B3"/>
    <w:rsid w:val="00915422"/>
    <w:pPr>
      <w:spacing w:after="0" w:line="276" w:lineRule="auto"/>
    </w:pPr>
    <w:rPr>
      <w:rFonts w:eastAsiaTheme="minorHAnsi"/>
      <w:lang w:val="de-DE" w:eastAsia="en-US"/>
    </w:rPr>
  </w:style>
  <w:style w:type="paragraph" w:customStyle="1" w:styleId="26E861E806C34418BB5D874DECFD4DBE3">
    <w:name w:val="26E861E806C34418BB5D874DECFD4DBE3"/>
    <w:rsid w:val="00915422"/>
    <w:pPr>
      <w:spacing w:after="0" w:line="276" w:lineRule="auto"/>
    </w:pPr>
    <w:rPr>
      <w:rFonts w:eastAsiaTheme="minorHAnsi"/>
      <w:lang w:val="de-DE" w:eastAsia="en-US"/>
    </w:rPr>
  </w:style>
  <w:style w:type="paragraph" w:customStyle="1" w:styleId="2623C33F15FD45459A0398F0119D10121">
    <w:name w:val="2623C33F15FD45459A0398F0119D10121"/>
    <w:rsid w:val="00915422"/>
    <w:pPr>
      <w:spacing w:after="0" w:line="276" w:lineRule="auto"/>
    </w:pPr>
    <w:rPr>
      <w:rFonts w:eastAsiaTheme="minorHAnsi"/>
      <w:lang w:val="de-DE" w:eastAsia="en-US"/>
    </w:rPr>
  </w:style>
  <w:style w:type="paragraph" w:customStyle="1" w:styleId="00CB7B8AABC6484091A71D024BA609281">
    <w:name w:val="00CB7B8AABC6484091A71D024BA609281"/>
    <w:rsid w:val="00915422"/>
    <w:pPr>
      <w:spacing w:after="0" w:line="276" w:lineRule="auto"/>
    </w:pPr>
    <w:rPr>
      <w:rFonts w:eastAsiaTheme="minorHAnsi"/>
      <w:lang w:val="de-DE" w:eastAsia="en-US"/>
    </w:rPr>
  </w:style>
  <w:style w:type="paragraph" w:customStyle="1" w:styleId="04304E61CAE7426591B15AD976D87A6C3">
    <w:name w:val="04304E61CAE7426591B15AD976D87A6C3"/>
    <w:rsid w:val="00915422"/>
    <w:pPr>
      <w:spacing w:after="0" w:line="276" w:lineRule="auto"/>
    </w:pPr>
    <w:rPr>
      <w:rFonts w:eastAsiaTheme="minorHAnsi"/>
      <w:lang w:val="de-DE" w:eastAsia="en-US"/>
    </w:rPr>
  </w:style>
  <w:style w:type="paragraph" w:customStyle="1" w:styleId="54AFB93D5CBA45809F859650D75C15EE3">
    <w:name w:val="54AFB93D5CBA45809F859650D75C15EE3"/>
    <w:rsid w:val="00915422"/>
    <w:pPr>
      <w:spacing w:after="0" w:line="276" w:lineRule="auto"/>
    </w:pPr>
    <w:rPr>
      <w:rFonts w:eastAsiaTheme="minorHAnsi"/>
      <w:lang w:val="de-DE" w:eastAsia="en-US"/>
    </w:rPr>
  </w:style>
  <w:style w:type="paragraph" w:customStyle="1" w:styleId="5D16AF5548FE48C080B65EB21EA54A3E3">
    <w:name w:val="5D16AF5548FE48C080B65EB21EA54A3E3"/>
    <w:rsid w:val="00915422"/>
    <w:pPr>
      <w:spacing w:after="0" w:line="276" w:lineRule="auto"/>
    </w:pPr>
    <w:rPr>
      <w:rFonts w:eastAsiaTheme="minorHAnsi"/>
      <w:lang w:val="de-DE" w:eastAsia="en-US"/>
    </w:rPr>
  </w:style>
  <w:style w:type="paragraph" w:customStyle="1" w:styleId="FAED1734886644D79AA1961CB6B62E963">
    <w:name w:val="FAED1734886644D79AA1961CB6B62E963"/>
    <w:rsid w:val="00915422"/>
    <w:pPr>
      <w:spacing w:after="0" w:line="276" w:lineRule="auto"/>
    </w:pPr>
    <w:rPr>
      <w:rFonts w:eastAsiaTheme="minorHAnsi"/>
      <w:lang w:val="de-DE" w:eastAsia="en-US"/>
    </w:rPr>
  </w:style>
  <w:style w:type="paragraph" w:customStyle="1" w:styleId="50FB065746DD47D59113346AEA12EFC23">
    <w:name w:val="50FB065746DD47D59113346AEA12EFC23"/>
    <w:rsid w:val="00915422"/>
    <w:pPr>
      <w:spacing w:after="0" w:line="276" w:lineRule="auto"/>
    </w:pPr>
    <w:rPr>
      <w:rFonts w:eastAsiaTheme="minorHAnsi"/>
      <w:lang w:val="de-DE" w:eastAsia="en-US"/>
    </w:rPr>
  </w:style>
  <w:style w:type="paragraph" w:customStyle="1" w:styleId="710F994E6CC44C09BB60EBDC261C50773">
    <w:name w:val="710F994E6CC44C09BB60EBDC261C50773"/>
    <w:rsid w:val="00915422"/>
    <w:pPr>
      <w:spacing w:after="0" w:line="276" w:lineRule="auto"/>
    </w:pPr>
    <w:rPr>
      <w:rFonts w:eastAsiaTheme="minorHAnsi"/>
      <w:lang w:val="de-DE" w:eastAsia="en-US"/>
    </w:rPr>
  </w:style>
  <w:style w:type="paragraph" w:customStyle="1" w:styleId="3688FD3D411B43E6887258F286F28A3F">
    <w:name w:val="3688FD3D411B43E6887258F286F28A3F"/>
    <w:rsid w:val="00915422"/>
  </w:style>
  <w:style w:type="paragraph" w:customStyle="1" w:styleId="A3D6D0909D494FD79DFAFBDE412064D3">
    <w:name w:val="A3D6D0909D494FD79DFAFBDE412064D3"/>
    <w:rsid w:val="00915422"/>
  </w:style>
  <w:style w:type="paragraph" w:customStyle="1" w:styleId="B372CE7942A54DFD9A24281D4A123873">
    <w:name w:val="B372CE7942A54DFD9A24281D4A123873"/>
    <w:rsid w:val="00915422"/>
  </w:style>
  <w:style w:type="paragraph" w:customStyle="1" w:styleId="A2C3D5FC7153486D8896F2FF1B3A0371">
    <w:name w:val="A2C3D5FC7153486D8896F2FF1B3A0371"/>
    <w:rsid w:val="00915422"/>
  </w:style>
  <w:style w:type="paragraph" w:customStyle="1" w:styleId="A9356A78E5674F63BD22ABFE9ADE3503">
    <w:name w:val="A9356A78E5674F63BD22ABFE9ADE3503"/>
    <w:rsid w:val="00915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8687-5CD1-4F0E-8B2D-05EA8CD0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ZEV.dotm</Template>
  <TotalTime>0</TotalTime>
  <Pages>6</Pages>
  <Words>1385</Words>
  <Characters>8728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Briefvorlage mit Folgeblatt</vt:lpstr>
    </vt:vector>
  </TitlesOfParts>
  <Company>Tankred Informatik AG</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mit Folgeblatt</dc:title>
  <dc:creator>Peter Hug</dc:creator>
  <cp:lastModifiedBy>Nicole Walther</cp:lastModifiedBy>
  <cp:revision>10</cp:revision>
  <cp:lastPrinted>2022-04-08T06:43:00Z</cp:lastPrinted>
  <dcterms:created xsi:type="dcterms:W3CDTF">2020-02-03T09:50:00Z</dcterms:created>
  <dcterms:modified xsi:type="dcterms:W3CDTF">2023-03-02T07:39:00Z</dcterms:modified>
</cp:coreProperties>
</file>